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2405" w14:textId="77777777" w:rsidR="00BF0C96" w:rsidRPr="00C84DD6" w:rsidRDefault="002A1CFD" w:rsidP="00B707F6">
      <w:pPr>
        <w:pStyle w:val="Heading4"/>
        <w:numPr>
          <w:ilvl w:val="0"/>
          <w:numId w:val="0"/>
        </w:numPr>
        <w:ind w:left="567"/>
        <w:rPr>
          <w:lang w:val="pt-PT"/>
        </w:rPr>
      </w:pPr>
      <w:bookmarkStart w:id="0" w:name="_Hlk21769151"/>
      <w:r w:rsidRPr="00C84DD6">
        <w:rPr>
          <w:lang w:val="pt-PT"/>
        </w:rPr>
        <w:t>PF</w:t>
      </w:r>
      <w:r w:rsidR="00241062" w:rsidRPr="00C84DD6">
        <w:rPr>
          <w:lang w:val="pt-PT"/>
        </w:rPr>
        <w:t xml:space="preserve"> PREENCHA TODOS OS CAMPOS DA COLUNA À DIREITA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857"/>
      </w:tblGrid>
      <w:tr w:rsidR="0035467D" w:rsidRPr="00C84DD6" w14:paraId="40C3CAFB" w14:textId="77777777" w:rsidTr="002415CC">
        <w:tc>
          <w:tcPr>
            <w:tcW w:w="3256" w:type="dxa"/>
            <w:shd w:val="clear" w:color="auto" w:fill="auto"/>
          </w:tcPr>
          <w:p w14:paraId="6CA08BE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1º+ último Nome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sobrenome (Crachá)</w:t>
            </w:r>
          </w:p>
        </w:tc>
        <w:tc>
          <w:tcPr>
            <w:tcW w:w="2857" w:type="dxa"/>
            <w:shd w:val="clear" w:color="auto" w:fill="auto"/>
          </w:tcPr>
          <w:p w14:paraId="662551E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5A127DA3" w14:textId="77777777" w:rsidTr="002415CC">
        <w:tc>
          <w:tcPr>
            <w:tcW w:w="3256" w:type="dxa"/>
            <w:shd w:val="clear" w:color="auto" w:fill="auto"/>
          </w:tcPr>
          <w:p w14:paraId="324EE4A3" w14:textId="0C622A5D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Rua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Avenida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etc.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c/ n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rua, nº porta, apart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</w:p>
        </w:tc>
        <w:tc>
          <w:tcPr>
            <w:tcW w:w="2857" w:type="dxa"/>
            <w:shd w:val="clear" w:color="auto" w:fill="auto"/>
          </w:tcPr>
          <w:p w14:paraId="17A618C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9CA0F" w14:textId="77777777" w:rsidTr="002415CC">
        <w:trPr>
          <w:trHeight w:val="163"/>
        </w:trPr>
        <w:tc>
          <w:tcPr>
            <w:tcW w:w="3256" w:type="dxa"/>
            <w:shd w:val="clear" w:color="auto" w:fill="auto"/>
          </w:tcPr>
          <w:p w14:paraId="126AB826" w14:textId="0FB7AB8E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Cidade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 xml:space="preserve"> ou Localidade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+ Código Postal </w:t>
            </w:r>
          </w:p>
        </w:tc>
        <w:tc>
          <w:tcPr>
            <w:tcW w:w="2857" w:type="dxa"/>
            <w:shd w:val="clear" w:color="auto" w:fill="auto"/>
          </w:tcPr>
          <w:p w14:paraId="204A3418" w14:textId="77777777" w:rsidR="0035467D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        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</w:p>
          <w:p w14:paraId="23274CCB" w14:textId="014DC9FA" w:rsidR="00762C18" w:rsidRPr="00C84DD6" w:rsidRDefault="00762C18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E3F65" w14:textId="77777777" w:rsidTr="002415CC">
        <w:trPr>
          <w:trHeight w:val="206"/>
        </w:trPr>
        <w:tc>
          <w:tcPr>
            <w:tcW w:w="3256" w:type="dxa"/>
            <w:shd w:val="clear" w:color="auto" w:fill="auto"/>
          </w:tcPr>
          <w:p w14:paraId="3350AA4C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Nº fiscal NIF / </w:t>
            </w:r>
            <w:proofErr w:type="spellStart"/>
            <w:r w:rsidRPr="00C84DD6">
              <w:rPr>
                <w:rFonts w:ascii="Arial Narrow" w:hAnsi="Arial Narrow"/>
                <w:b/>
                <w:sz w:val="16"/>
                <w:szCs w:val="16"/>
              </w:rPr>
              <w:t>CPF</w:t>
            </w:r>
            <w:proofErr w:type="spellEnd"/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- </w:t>
            </w:r>
            <w:r w:rsidRPr="00C84DD6">
              <w:rPr>
                <w:rFonts w:ascii="Arial Narrow" w:hAnsi="Arial Narrow"/>
                <w:b/>
                <w:color w:val="FF0000"/>
                <w:sz w:val="16"/>
                <w:szCs w:val="16"/>
              </w:rPr>
              <w:t>OBRIGATÓRIO</w:t>
            </w:r>
          </w:p>
        </w:tc>
        <w:tc>
          <w:tcPr>
            <w:tcW w:w="2857" w:type="dxa"/>
            <w:shd w:val="clear" w:color="auto" w:fill="auto"/>
          </w:tcPr>
          <w:p w14:paraId="38A1E440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142BBDA4" w14:textId="77777777" w:rsidTr="002415CC">
        <w:tc>
          <w:tcPr>
            <w:tcW w:w="3256" w:type="dxa"/>
            <w:shd w:val="clear" w:color="auto" w:fill="auto"/>
          </w:tcPr>
          <w:p w14:paraId="5E92DEDB" w14:textId="31277785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Telemóvel / Celular</w:t>
            </w:r>
          </w:p>
        </w:tc>
        <w:tc>
          <w:tcPr>
            <w:tcW w:w="2857" w:type="dxa"/>
            <w:shd w:val="clear" w:color="auto" w:fill="auto"/>
          </w:tcPr>
          <w:p w14:paraId="437C573E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+ (       )</w:t>
            </w:r>
          </w:p>
        </w:tc>
      </w:tr>
      <w:tr w:rsidR="0035467D" w:rsidRPr="00C84DD6" w14:paraId="32546BE7" w14:textId="77777777" w:rsidTr="002415CC">
        <w:tc>
          <w:tcPr>
            <w:tcW w:w="3256" w:type="dxa"/>
            <w:shd w:val="clear" w:color="auto" w:fill="auto"/>
          </w:tcPr>
          <w:p w14:paraId="6D17076E" w14:textId="56D38F17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Telefone Fixo</w:t>
            </w:r>
          </w:p>
        </w:tc>
        <w:tc>
          <w:tcPr>
            <w:tcW w:w="2857" w:type="dxa"/>
            <w:shd w:val="clear" w:color="auto" w:fill="auto"/>
          </w:tcPr>
          <w:p w14:paraId="2784F269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+ (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35467D" w:rsidRPr="00C84DD6" w14:paraId="2EA0A542" w14:textId="77777777" w:rsidTr="002415CC">
        <w:tc>
          <w:tcPr>
            <w:tcW w:w="3256" w:type="dxa"/>
            <w:shd w:val="clear" w:color="auto" w:fill="auto"/>
          </w:tcPr>
          <w:p w14:paraId="6BBC5AE0" w14:textId="6C126F03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Correio Eletrónico</w:t>
            </w:r>
          </w:p>
        </w:tc>
        <w:tc>
          <w:tcPr>
            <w:tcW w:w="2857" w:type="dxa"/>
            <w:shd w:val="clear" w:color="auto" w:fill="auto"/>
          </w:tcPr>
          <w:p w14:paraId="33F73B09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                                           @</w:t>
            </w:r>
          </w:p>
        </w:tc>
      </w:tr>
      <w:tr w:rsidR="0035467D" w:rsidRPr="00C84DD6" w14:paraId="358F6EAA" w14:textId="77777777" w:rsidTr="002415CC">
        <w:tc>
          <w:tcPr>
            <w:tcW w:w="3256" w:type="dxa"/>
            <w:shd w:val="clear" w:color="auto" w:fill="auto"/>
          </w:tcPr>
          <w:p w14:paraId="63F09869" w14:textId="78BA6142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Entidade Trabalho / Estudo / Alma Mater</w:t>
            </w:r>
          </w:p>
        </w:tc>
        <w:tc>
          <w:tcPr>
            <w:tcW w:w="2857" w:type="dxa"/>
            <w:shd w:val="clear" w:color="auto" w:fill="auto"/>
          </w:tcPr>
          <w:p w14:paraId="2013E045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467D" w:rsidRPr="00C84DD6" w14:paraId="772D2377" w14:textId="77777777" w:rsidTr="002415CC">
        <w:tc>
          <w:tcPr>
            <w:tcW w:w="3256" w:type="dxa"/>
            <w:shd w:val="clear" w:color="auto" w:fill="auto"/>
          </w:tcPr>
          <w:p w14:paraId="5A95410E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Título Trabalho (só Oradores)</w:t>
            </w:r>
          </w:p>
        </w:tc>
        <w:tc>
          <w:tcPr>
            <w:tcW w:w="2857" w:type="dxa"/>
            <w:shd w:val="clear" w:color="auto" w:fill="auto"/>
          </w:tcPr>
          <w:p w14:paraId="2AED9300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B67C7A" w14:textId="74376672" w:rsidR="00A00872" w:rsidRPr="00C84DD6" w:rsidRDefault="00435B33" w:rsidP="00B707F6">
      <w:pPr>
        <w:pStyle w:val="Heading4"/>
        <w:numPr>
          <w:ilvl w:val="0"/>
          <w:numId w:val="0"/>
        </w:numPr>
        <w:ind w:left="567" w:hanging="567"/>
        <w:rPr>
          <w:lang w:val="pt-PT"/>
        </w:rPr>
      </w:pPr>
      <w:r w:rsidRPr="00C84DD6">
        <w:rPr>
          <w:lang w:val="pt-PT"/>
        </w:rPr>
        <w:t xml:space="preserve">1. </w:t>
      </w:r>
      <w:r w:rsidR="00FB5ECE" w:rsidRPr="00C84DD6">
        <w:rPr>
          <w:lang w:val="pt-PT"/>
        </w:rPr>
        <w:t>P</w:t>
      </w:r>
      <w:r w:rsidR="00F447D2" w:rsidRPr="00C84DD6">
        <w:rPr>
          <w:lang w:val="pt-PT"/>
        </w:rPr>
        <w:t>ré-</w:t>
      </w:r>
      <w:r w:rsidR="00BE6176" w:rsidRPr="00C84DD6">
        <w:rPr>
          <w:lang w:val="pt-PT"/>
        </w:rPr>
        <w:t>pagamento</w:t>
      </w:r>
      <w:r w:rsidR="009D59DF" w:rsidRPr="00C84DD6">
        <w:rPr>
          <w:lang w:val="pt-PT"/>
        </w:rPr>
        <w:t xml:space="preserve"> obrigatório</w:t>
      </w:r>
      <w:r w:rsidR="00BE6176" w:rsidRPr="00C84DD6">
        <w:rPr>
          <w:lang w:val="pt-PT"/>
        </w:rPr>
        <w:t xml:space="preserve"> da </w:t>
      </w:r>
      <w:r w:rsidR="006C30AC" w:rsidRPr="00C84DD6">
        <w:rPr>
          <w:lang w:val="pt-PT"/>
        </w:rPr>
        <w:t>inscrição</w:t>
      </w:r>
      <w:r w:rsidR="009D59DF" w:rsidRPr="00C84DD6">
        <w:rPr>
          <w:lang w:val="pt-PT"/>
        </w:rPr>
        <w:t xml:space="preserve"> </w:t>
      </w:r>
      <w:r w:rsidR="00FB5ECE" w:rsidRPr="00C84DD6">
        <w:rPr>
          <w:lang w:val="pt-PT"/>
        </w:rPr>
        <w:t xml:space="preserve">e datas </w:t>
      </w:r>
      <w:r w:rsidR="009D59DF" w:rsidRPr="00C84DD6">
        <w:rPr>
          <w:lang w:val="pt-PT"/>
        </w:rPr>
        <w:t xml:space="preserve">(o secretariado não aceita </w:t>
      </w:r>
      <w:r w:rsidR="00FB5ECE" w:rsidRPr="00C84DD6">
        <w:rPr>
          <w:lang w:val="pt-PT"/>
        </w:rPr>
        <w:t>pagamentos)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857"/>
      </w:tblGrid>
      <w:tr w:rsidR="000B00B9" w:rsidRPr="00C84DD6" w14:paraId="2D1E5F4E" w14:textId="77777777" w:rsidTr="002415CC">
        <w:tc>
          <w:tcPr>
            <w:tcW w:w="3261" w:type="dxa"/>
            <w:hideMark/>
          </w:tcPr>
          <w:p w14:paraId="08D20BB2" w14:textId="3C35F56E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 dentro do prazo</w:t>
            </w:r>
            <w:r w:rsidR="001C1312"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207917"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20C60">
              <w:rPr>
                <w:rFonts w:ascii="Arial Narrow" w:hAnsi="Arial Narrow"/>
                <w:b/>
                <w:sz w:val="16"/>
                <w:szCs w:val="16"/>
              </w:rPr>
              <w:t>abril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20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2857" w:type="dxa"/>
            <w:hideMark/>
          </w:tcPr>
          <w:p w14:paraId="05FFCA5D" w14:textId="152758F6" w:rsidR="000B00B9" w:rsidRPr="00C84DD6" w:rsidRDefault="00F47F4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AICL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0.00€ 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r w:rsidR="002415CC" w:rsidRPr="00C84DD6">
              <w:rPr>
                <w:rFonts w:ascii="Arial Narrow" w:hAnsi="Arial Narrow"/>
                <w:b/>
                <w:sz w:val="16"/>
                <w:szCs w:val="16"/>
              </w:rPr>
              <w:t xml:space="preserve">não-sócio 180.00€    </w:t>
            </w:r>
          </w:p>
          <w:p w14:paraId="41030D3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Alunos mestrado/doutoramento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0.00€*</w:t>
            </w:r>
          </w:p>
        </w:tc>
      </w:tr>
      <w:tr w:rsidR="000B00B9" w:rsidRPr="00C84DD6" w14:paraId="11835861" w14:textId="77777777" w:rsidTr="002415CC">
        <w:tc>
          <w:tcPr>
            <w:tcW w:w="3261" w:type="dxa"/>
            <w:hideMark/>
          </w:tcPr>
          <w:p w14:paraId="013AFDE5" w14:textId="719CED45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</w:t>
            </w:r>
            <w:r w:rsidR="009D18D4" w:rsidRPr="00C84DD6">
              <w:rPr>
                <w:rFonts w:ascii="Arial Narrow" w:hAnsi="Arial Narrow"/>
                <w:b/>
                <w:sz w:val="16"/>
                <w:szCs w:val="16"/>
              </w:rPr>
              <w:t xml:space="preserve"> retardatários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C7758D" w:rsidRPr="00C84DD6">
              <w:rPr>
                <w:rFonts w:ascii="Arial Narrow" w:hAnsi="Arial Narrow"/>
                <w:b/>
                <w:sz w:val="16"/>
                <w:szCs w:val="16"/>
              </w:rPr>
              <w:t xml:space="preserve">pós 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20C60">
              <w:rPr>
                <w:rFonts w:ascii="Arial Narrow" w:hAnsi="Arial Narrow"/>
                <w:b/>
                <w:sz w:val="16"/>
                <w:szCs w:val="16"/>
              </w:rPr>
              <w:t>abril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2023</w:t>
            </w:r>
          </w:p>
        </w:tc>
        <w:tc>
          <w:tcPr>
            <w:tcW w:w="2857" w:type="dxa"/>
            <w:hideMark/>
          </w:tcPr>
          <w:p w14:paraId="3B62BC83" w14:textId="1212A1FB" w:rsidR="000B00B9" w:rsidRPr="00C84DD6" w:rsidRDefault="002415CC" w:rsidP="002415CC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 AICL 120.00€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Não-sócio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200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.00€ 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55E6C79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BD3" w:rsidRPr="00C84DD6" w14:paraId="471D1DDF" w14:textId="77777777" w:rsidTr="002415CC">
        <w:tc>
          <w:tcPr>
            <w:tcW w:w="3261" w:type="dxa"/>
          </w:tcPr>
          <w:p w14:paraId="3B23FEAF" w14:textId="0659C6EB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Sócios Oradores 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online </w:t>
            </w:r>
          </w:p>
        </w:tc>
        <w:tc>
          <w:tcPr>
            <w:tcW w:w="2857" w:type="dxa"/>
          </w:tcPr>
          <w:p w14:paraId="6EEE4D6C" w14:textId="066F6ABB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50.00€</w:t>
            </w:r>
          </w:p>
        </w:tc>
      </w:tr>
      <w:tr w:rsidR="000B00B9" w:rsidRPr="00C84DD6" w14:paraId="6A0DA364" w14:textId="77777777" w:rsidTr="002415CC">
        <w:tc>
          <w:tcPr>
            <w:tcW w:w="3261" w:type="dxa"/>
            <w:hideMark/>
          </w:tcPr>
          <w:p w14:paraId="76E22C05" w14:textId="09108E8E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Presenciais</w:t>
            </w:r>
            <w:r w:rsidR="002415CC" w:rsidRPr="00C84DD6">
              <w:rPr>
                <w:rFonts w:ascii="Arial Narrow" w:hAnsi="Arial Narrow"/>
                <w:b/>
                <w:sz w:val="16"/>
                <w:szCs w:val="16"/>
              </w:rPr>
              <w:t>) Inscri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tos</w:t>
            </w:r>
            <w:r w:rsidR="002415CC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até 1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maio 2023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crachá, certificado</w:t>
            </w:r>
            <w:r w:rsidR="00F6618D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preços especiais hotel + refeição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2857" w:type="dxa"/>
            <w:hideMark/>
          </w:tcPr>
          <w:p w14:paraId="5DBFB127" w14:textId="77777777" w:rsidR="002A1CFD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Assistente Presencial 50.00€ </w:t>
            </w:r>
          </w:p>
          <w:p w14:paraId="1DFC1065" w14:textId="77777777" w:rsidR="000B00B9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Sócios AICL 30.00€</w:t>
            </w:r>
          </w:p>
        </w:tc>
      </w:tr>
    </w:tbl>
    <w:p w14:paraId="28423614" w14:textId="77777777" w:rsidR="00F447D2" w:rsidRPr="00C84DD6" w:rsidRDefault="00F447D2" w:rsidP="001C1312">
      <w:pPr>
        <w:pStyle w:val="ListParagraph"/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>** Alunos mestrado/doutoramento</w:t>
      </w:r>
      <w:r w:rsidR="002A1CFD" w:rsidRPr="00C84DD6">
        <w:rPr>
          <w:rFonts w:ascii="Arial Narrow" w:hAnsi="Arial Narrow" w:cs="Calibri"/>
          <w:b/>
          <w:sz w:val="16"/>
          <w:szCs w:val="16"/>
        </w:rPr>
        <w:t xml:space="preserve"> com</w:t>
      </w:r>
      <w:r w:rsidRPr="00C84DD6">
        <w:rPr>
          <w:rFonts w:ascii="Arial Narrow" w:hAnsi="Arial Narrow"/>
          <w:b/>
          <w:sz w:val="16"/>
          <w:szCs w:val="16"/>
        </w:rPr>
        <w:t xml:space="preserve"> comprovativo válido </w:t>
      </w:r>
    </w:p>
    <w:p w14:paraId="0F2175AF" w14:textId="10DC2A71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1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não há devolução de pagamento exceto por exclusão de trabalhos pelo comité científico</w:t>
      </w:r>
    </w:p>
    <w:p w14:paraId="11AC7AF1" w14:textId="4AD8007A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2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certificados emitidos a</w:t>
      </w:r>
      <w:r w:rsidR="002415CC">
        <w:rPr>
          <w:rFonts w:ascii="Arial Narrow" w:hAnsi="Arial Narrow" w:cs="Calibri"/>
          <w:b/>
          <w:color w:val="FF0000"/>
          <w:sz w:val="16"/>
          <w:szCs w:val="16"/>
        </w:rPr>
        <w:t>os</w:t>
      </w:r>
      <w:r w:rsidR="009D59DF"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inscritos presentes nas sessões</w:t>
      </w:r>
    </w:p>
    <w:p w14:paraId="7778B346" w14:textId="77777777" w:rsidR="00A00872" w:rsidRPr="00C84DD6" w:rsidRDefault="00A00872" w:rsidP="00B707F6">
      <w:pPr>
        <w:pStyle w:val="Heading4"/>
        <w:rPr>
          <w:lang w:val="pt-PT"/>
        </w:rPr>
      </w:pPr>
      <w:r w:rsidRPr="00C84DD6">
        <w:rPr>
          <w:lang w:val="pt-PT"/>
        </w:rPr>
        <w:t>Datas limite envio da proposta de trabalho</w:t>
      </w:r>
    </w:p>
    <w:tbl>
      <w:tblPr>
        <w:tblW w:w="583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276"/>
      </w:tblGrid>
      <w:tr w:rsidR="00593060" w:rsidRPr="00C84DD6" w14:paraId="195A5706" w14:textId="77777777" w:rsidTr="0010248A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6CBA" w14:textId="06FB3657" w:rsidR="00A00872" w:rsidRPr="00C84DD6" w:rsidRDefault="00207917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Sinopse</w:t>
            </w:r>
            <w:r w:rsidR="00A00872" w:rsidRPr="00C84DD6">
              <w:rPr>
                <w:rFonts w:ascii="Arial Narrow" w:hAnsi="Arial Narrow"/>
                <w:sz w:val="16"/>
                <w:szCs w:val="16"/>
              </w:rPr>
              <w:t xml:space="preserve"> a apresentar (oradores) </w:t>
            </w:r>
            <w:r w:rsidR="00A00872" w:rsidRPr="00C84DD6">
              <w:rPr>
                <w:rFonts w:ascii="Arial Narrow" w:hAnsi="Arial Narrow"/>
                <w:b/>
                <w:sz w:val="16"/>
                <w:szCs w:val="16"/>
              </w:rPr>
              <w:t>com pagamento prévio de inscrição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15C7" w14:textId="3D975DA7" w:rsidR="00A00872" w:rsidRPr="00C84DD6" w:rsidRDefault="006667C6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10248A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320C60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593060" w:rsidRPr="00C84DD6" w14:paraId="3F92A808" w14:textId="77777777" w:rsidTr="0010248A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51F4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Anúncio </w:t>
            </w:r>
            <w:r w:rsidR="00686032" w:rsidRPr="00C84DD6">
              <w:rPr>
                <w:rFonts w:ascii="Arial Narrow" w:hAnsi="Arial Narrow"/>
                <w:sz w:val="16"/>
                <w:szCs w:val="16"/>
              </w:rPr>
              <w:t xml:space="preserve">pelo Comité Científico dos </w:t>
            </w:r>
            <w:r w:rsidRPr="00C84DD6">
              <w:rPr>
                <w:rFonts w:ascii="Arial Narrow" w:hAnsi="Arial Narrow"/>
                <w:sz w:val="16"/>
                <w:szCs w:val="16"/>
              </w:rPr>
              <w:t xml:space="preserve">oradores selecionados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D022" w14:textId="13424D52" w:rsidR="00A00872" w:rsidRPr="00C84DD6" w:rsidRDefault="00854B3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FB6D8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E1CA3" w:rsidRPr="00C84DD6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10248A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320C60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593060" w:rsidRPr="00C84DD6" w14:paraId="25AD451B" w14:textId="77777777" w:rsidTr="0010248A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0229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Receção de trabalhos a imprimir para </w:t>
            </w:r>
            <w:r w:rsidR="00332AA3" w:rsidRPr="00C84DD6">
              <w:rPr>
                <w:rFonts w:ascii="Arial Narrow" w:hAnsi="Arial Narrow"/>
                <w:sz w:val="16"/>
                <w:szCs w:val="16"/>
              </w:rPr>
              <w:t>Atas/Anais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D523" w14:textId="44853E20" w:rsidR="00A00872" w:rsidRPr="00C84DD6" w:rsidRDefault="00A0087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1/0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</w:tbl>
    <w:p w14:paraId="08ADC88F" w14:textId="77777777" w:rsidR="001C1312" w:rsidRPr="00C84DD6" w:rsidRDefault="006626FD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PAGAMENTOS </w:t>
      </w:r>
      <w:r w:rsidR="00CF1C2D" w:rsidRPr="00C84DD6">
        <w:rPr>
          <w:lang w:val="pt-PT"/>
        </w:rPr>
        <w:t xml:space="preserve">BANCO </w:t>
      </w:r>
      <w:r w:rsidR="00703E32" w:rsidRPr="00C84DD6">
        <w:rPr>
          <w:lang w:val="pt-PT"/>
        </w:rPr>
        <w:t>BPI</w:t>
      </w:r>
      <w:r w:rsidR="00CF1C2D" w:rsidRPr="00C84DD6">
        <w:rPr>
          <w:lang w:val="pt-PT"/>
        </w:rPr>
        <w:t xml:space="preserve"> AÇORES </w:t>
      </w:r>
    </w:p>
    <w:p w14:paraId="6CE63D70" w14:textId="3472F1DC" w:rsidR="00B875BE" w:rsidRPr="00C84DD6" w:rsidRDefault="00B875BE" w:rsidP="002415CC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 xml:space="preserve">Nome AICL </w:t>
      </w:r>
      <w:r w:rsidR="00F47F4A" w:rsidRPr="00C84DD6">
        <w:rPr>
          <w:lang w:val="pt-PT"/>
        </w:rPr>
        <w:t>{Associação</w:t>
      </w:r>
      <w:r w:rsidRPr="00C84DD6">
        <w:rPr>
          <w:lang w:val="pt-PT"/>
        </w:rPr>
        <w:t xml:space="preserve"> Internacional dos </w:t>
      </w:r>
      <w:r w:rsidR="001C1312" w:rsidRPr="00C84DD6">
        <w:rPr>
          <w:lang w:val="pt-PT"/>
        </w:rPr>
        <w:t>Colóquios da Lusofonia</w:t>
      </w:r>
      <w:r w:rsidR="00F47F4A" w:rsidRPr="00C84DD6">
        <w:rPr>
          <w:lang w:val="pt-PT"/>
        </w:rPr>
        <w:t>}</w:t>
      </w:r>
      <w:r w:rsidR="002415CC">
        <w:rPr>
          <w:lang w:val="pt-PT"/>
        </w:rPr>
        <w:t xml:space="preserve"> </w:t>
      </w:r>
      <w:r w:rsidR="002A1CFD" w:rsidRPr="00C84DD6">
        <w:rPr>
          <w:lang w:val="pt-PT"/>
        </w:rPr>
        <w:t xml:space="preserve"> </w:t>
      </w:r>
      <w:r w:rsidRPr="00C84DD6">
        <w:rPr>
          <w:lang w:val="pt-PT"/>
        </w:rPr>
        <w:t>CONTA 7-5345050000001</w:t>
      </w:r>
    </w:p>
    <w:p w14:paraId="57CFDE68" w14:textId="77777777" w:rsidR="00B875BE" w:rsidRPr="00C84DD6" w:rsidRDefault="00B875BE" w:rsidP="001C1312">
      <w:pPr>
        <w:rPr>
          <w:rFonts w:ascii="Arial Narrow" w:hAnsi="Arial Narrow"/>
          <w:b/>
          <w:sz w:val="16"/>
          <w:szCs w:val="16"/>
        </w:rPr>
      </w:pPr>
      <w:r w:rsidRPr="00C84DD6">
        <w:rPr>
          <w:rFonts w:ascii="Arial Narrow" w:hAnsi="Arial Narrow"/>
          <w:b/>
          <w:sz w:val="16"/>
          <w:szCs w:val="16"/>
        </w:rPr>
        <w:t xml:space="preserve">IBAN – Nº INTERNACIONAL DE CONTA BANCÁRIA </w:t>
      </w:r>
      <w:proofErr w:type="spellStart"/>
      <w:r w:rsidRPr="00C84DD6">
        <w:rPr>
          <w:rFonts w:ascii="Arial Narrow" w:hAnsi="Arial Narrow"/>
          <w:b/>
          <w:sz w:val="16"/>
          <w:szCs w:val="16"/>
        </w:rPr>
        <w:t>PT50001000005345050000162</w:t>
      </w:r>
      <w:proofErr w:type="spellEnd"/>
    </w:p>
    <w:p w14:paraId="64C0EF9C" w14:textId="77777777" w:rsidR="00B00BE5" w:rsidRDefault="00B875BE" w:rsidP="00B707F6">
      <w:pPr>
        <w:rPr>
          <w:rFonts w:ascii="Arial Narrow" w:hAnsi="Arial Narrow"/>
          <w:sz w:val="16"/>
          <w:szCs w:val="16"/>
        </w:rPr>
      </w:pPr>
      <w:r w:rsidRPr="00C84DD6">
        <w:rPr>
          <w:rFonts w:ascii="Arial Narrow" w:hAnsi="Arial Narrow" w:cs="Tahoma"/>
          <w:b/>
          <w:bCs/>
          <w:sz w:val="16"/>
          <w:szCs w:val="16"/>
        </w:rPr>
        <w:t xml:space="preserve">SWIFT 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Code </w:t>
      </w:r>
      <w:r w:rsidRPr="00C84DD6">
        <w:rPr>
          <w:rFonts w:ascii="Arial Narrow" w:hAnsi="Arial Narrow" w:cs="Tahoma"/>
          <w:b/>
          <w:bCs/>
          <w:sz w:val="16"/>
          <w:szCs w:val="16"/>
        </w:rPr>
        <w:t>/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 </w:t>
      </w:r>
      <w:r w:rsidRPr="00C84DD6">
        <w:rPr>
          <w:rFonts w:ascii="Arial Narrow" w:hAnsi="Arial Narrow" w:cs="Tahoma"/>
          <w:b/>
          <w:bCs/>
          <w:sz w:val="16"/>
          <w:szCs w:val="16"/>
        </w:rPr>
        <w:t>BIC: BBPIPTPL</w:t>
      </w:r>
      <w:r w:rsidRPr="00C84DD6">
        <w:rPr>
          <w:rFonts w:ascii="Arial Narrow" w:hAnsi="Arial Narrow"/>
          <w:sz w:val="16"/>
          <w:szCs w:val="16"/>
        </w:rPr>
        <w:t> </w:t>
      </w:r>
    </w:p>
    <w:p w14:paraId="25E80A3A" w14:textId="341BC5C7" w:rsidR="00FB5ECE" w:rsidRPr="002415CC" w:rsidRDefault="00B875BE" w:rsidP="002415CC">
      <w:pPr>
        <w:rPr>
          <w:rFonts w:ascii="Arial Narrow" w:hAnsi="Arial Narrow"/>
          <w:sz w:val="14"/>
          <w:szCs w:val="14"/>
        </w:rPr>
      </w:pPr>
      <w:r w:rsidRPr="002415CC">
        <w:rPr>
          <w:rFonts w:ascii="Arial Narrow" w:hAnsi="Arial Narrow"/>
          <w:sz w:val="16"/>
          <w:szCs w:val="16"/>
        </w:rPr>
        <w:t>B</w:t>
      </w:r>
      <w:r w:rsidR="00B707F6" w:rsidRPr="002415CC">
        <w:rPr>
          <w:rFonts w:ascii="Arial Narrow" w:hAnsi="Arial Narrow"/>
          <w:sz w:val="16"/>
          <w:szCs w:val="16"/>
        </w:rPr>
        <w:t>anco</w:t>
      </w:r>
      <w:r w:rsidRPr="002415CC">
        <w:rPr>
          <w:rFonts w:ascii="Arial Narrow" w:hAnsi="Arial Narrow"/>
          <w:sz w:val="16"/>
          <w:szCs w:val="16"/>
        </w:rPr>
        <w:t xml:space="preserve"> BPI, </w:t>
      </w:r>
      <w:r w:rsidRPr="002415CC">
        <w:rPr>
          <w:rFonts w:ascii="Arial Narrow" w:hAnsi="Arial Narrow"/>
          <w:sz w:val="14"/>
          <w:szCs w:val="14"/>
        </w:rPr>
        <w:t>Av. Antero de Quental, 51</w:t>
      </w:r>
      <w:r w:rsidR="00B707F6" w:rsidRPr="002415CC">
        <w:rPr>
          <w:rFonts w:ascii="Arial Narrow" w:hAnsi="Arial Narrow"/>
          <w:sz w:val="14"/>
          <w:szCs w:val="14"/>
        </w:rPr>
        <w:t xml:space="preserve"> </w:t>
      </w:r>
      <w:r w:rsidRPr="002415CC">
        <w:rPr>
          <w:rFonts w:ascii="Arial Narrow" w:hAnsi="Arial Narrow"/>
          <w:sz w:val="14"/>
          <w:szCs w:val="14"/>
        </w:rPr>
        <w:t>C, 9500</w:t>
      </w:r>
      <w:r w:rsidR="00B707F6" w:rsidRPr="002415CC">
        <w:rPr>
          <w:rFonts w:ascii="Arial Narrow" w:hAnsi="Arial Narrow"/>
          <w:sz w:val="14"/>
          <w:szCs w:val="14"/>
        </w:rPr>
        <w:t>-</w:t>
      </w:r>
      <w:r w:rsidRPr="002415CC">
        <w:rPr>
          <w:rFonts w:ascii="Arial Narrow" w:hAnsi="Arial Narrow"/>
          <w:sz w:val="14"/>
          <w:szCs w:val="14"/>
        </w:rPr>
        <w:t>160 Ponta Delgada, A</w:t>
      </w:r>
      <w:r w:rsidR="00B707F6" w:rsidRPr="002415CC">
        <w:rPr>
          <w:rFonts w:ascii="Arial Narrow" w:hAnsi="Arial Narrow"/>
          <w:sz w:val="14"/>
          <w:szCs w:val="14"/>
        </w:rPr>
        <w:t>çores</w:t>
      </w:r>
      <w:r w:rsidR="00FB5ECE" w:rsidRPr="002415CC">
        <w:rPr>
          <w:rFonts w:ascii="Arial Narrow" w:hAnsi="Arial Narrow"/>
          <w:sz w:val="14"/>
          <w:szCs w:val="14"/>
        </w:rPr>
        <w:t xml:space="preserve"> </w:t>
      </w:r>
      <w:r w:rsidRPr="002415CC">
        <w:rPr>
          <w:rFonts w:ascii="Arial Narrow" w:hAnsi="Arial Narrow"/>
          <w:sz w:val="14"/>
          <w:szCs w:val="14"/>
        </w:rPr>
        <w:t xml:space="preserve">Tel: 296308570 Faxe: 296283179 </w:t>
      </w:r>
    </w:p>
    <w:p w14:paraId="51DD1A1A" w14:textId="6DF5DFF8" w:rsidR="00B875BE" w:rsidRPr="00C84DD6" w:rsidRDefault="00B875BE" w:rsidP="00D61460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>Pagamentos PayPal acrescentem 3.</w:t>
      </w:r>
      <w:r w:rsidR="00293737" w:rsidRPr="00C84DD6">
        <w:rPr>
          <w:lang w:val="pt-PT"/>
        </w:rPr>
        <w:t>4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50€ / 6.</w:t>
      </w:r>
      <w:r w:rsidR="00293737" w:rsidRPr="00C84DD6">
        <w:rPr>
          <w:lang w:val="pt-PT"/>
        </w:rPr>
        <w:t>8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100€ / </w:t>
      </w:r>
      <w:r w:rsidR="00293737" w:rsidRPr="00C84DD6">
        <w:rPr>
          <w:lang w:val="pt-PT"/>
        </w:rPr>
        <w:t>10.20</w:t>
      </w:r>
      <w:r w:rsidR="00B707F6" w:rsidRPr="00C84DD6">
        <w:rPr>
          <w:lang w:val="pt-PT"/>
        </w:rPr>
        <w:t xml:space="preserve"> @</w:t>
      </w:r>
      <w:r w:rsidRPr="00C84DD6">
        <w:rPr>
          <w:lang w:val="pt-PT"/>
        </w:rPr>
        <w:t xml:space="preserve"> 150€ </w:t>
      </w:r>
      <w:r w:rsidR="00293737" w:rsidRPr="00C84DD6">
        <w:rPr>
          <w:lang w:val="pt-PT"/>
        </w:rPr>
        <w:t xml:space="preserve">/ 13.60 </w:t>
      </w:r>
      <w:r w:rsidR="00B707F6" w:rsidRPr="00C84DD6">
        <w:rPr>
          <w:lang w:val="pt-PT"/>
        </w:rPr>
        <w:t>@</w:t>
      </w:r>
      <w:r w:rsidR="00293737" w:rsidRPr="00C84DD6">
        <w:rPr>
          <w:lang w:val="pt-PT"/>
        </w:rPr>
        <w:t xml:space="preserve"> 200€</w:t>
      </w:r>
    </w:p>
    <w:p w14:paraId="2A3F38C7" w14:textId="7DB7398D" w:rsidR="00B875BE" w:rsidRPr="00C84DD6" w:rsidRDefault="00B875BE" w:rsidP="001C131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="Arial"/>
          <w:b/>
          <w:color w:val="CF3C02"/>
          <w:sz w:val="16"/>
          <w:szCs w:val="16"/>
        </w:rPr>
      </w:pPr>
      <w:r w:rsidRPr="00C84DD6">
        <w:rPr>
          <w:rFonts w:ascii="Arial Narrow" w:hAnsi="Arial Narrow" w:cs="Arial"/>
          <w:b/>
          <w:color w:val="555555"/>
          <w:sz w:val="16"/>
          <w:szCs w:val="16"/>
        </w:rPr>
        <w:t>Nome: AICL - Colóquios da Lusofonia  PayPal:</w:t>
      </w:r>
      <w:r w:rsidRPr="00C84DD6">
        <w:rPr>
          <w:rStyle w:val="apple-converted-space"/>
          <w:rFonts w:ascii="Arial Narrow" w:hAnsi="Arial Narrow" w:cs="Arial"/>
          <w:b/>
          <w:color w:val="555555"/>
          <w:sz w:val="16"/>
          <w:szCs w:val="16"/>
        </w:rPr>
        <w:t> </w:t>
      </w:r>
      <w:hyperlink r:id="rId7" w:history="1">
        <w:r w:rsidRPr="00C84DD6">
          <w:rPr>
            <w:rStyle w:val="Hyperlink"/>
            <w:rFonts w:ascii="Arial Narrow" w:hAnsi="Arial Narrow" w:cs="Arial"/>
            <w:b/>
            <w:color w:val="CF3C02"/>
            <w:sz w:val="16"/>
            <w:szCs w:val="16"/>
          </w:rPr>
          <w:t>LUSOFONIA.AICL@GMAIL.COM</w:t>
        </w:r>
      </w:hyperlink>
    </w:p>
    <w:p w14:paraId="6ECD8141" w14:textId="598A47FF" w:rsidR="00B875BE" w:rsidRPr="00C84DD6" w:rsidRDefault="00B875BE" w:rsidP="002415CC">
      <w:pPr>
        <w:pStyle w:val="Heading4"/>
        <w:numPr>
          <w:ilvl w:val="0"/>
          <w:numId w:val="0"/>
        </w:numPr>
        <w:rPr>
          <w:lang w:val="pt-PT"/>
        </w:rPr>
      </w:pPr>
      <w:r w:rsidRPr="00C84DD6">
        <w:rPr>
          <w:lang w:val="pt-PT"/>
        </w:rPr>
        <w:t xml:space="preserve">SE PAGAR COM CHEQUE </w:t>
      </w:r>
      <w:r w:rsidR="00F47F4A" w:rsidRPr="00C84DD6">
        <w:rPr>
          <w:lang w:val="pt-PT"/>
        </w:rPr>
        <w:t xml:space="preserve">(PORTUGAL) </w:t>
      </w:r>
      <w:r w:rsidRPr="00C84DD6">
        <w:rPr>
          <w:lang w:val="pt-PT"/>
        </w:rPr>
        <w:t xml:space="preserve">OU VALE POSTAL ACRESCENTAR € 5.00 E ENVIAR </w:t>
      </w:r>
    </w:p>
    <w:p w14:paraId="5DD51865" w14:textId="28507D90" w:rsidR="00B875BE" w:rsidRPr="00C84DD6" w:rsidRDefault="00B875BE" w:rsidP="001C1312">
      <w:pPr>
        <w:rPr>
          <w:rFonts w:ascii="Arial Narrow" w:hAnsi="Arial Narrow" w:cs="Calibri"/>
          <w:b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AICL – COLÓQUIOS DA LUSOFONIA, Rua da Igreja 6, 9625-115 Lomba da Maia, Açores Portugal </w:t>
      </w:r>
    </w:p>
    <w:p w14:paraId="5315B85A" w14:textId="77777777" w:rsidR="00B03481" w:rsidRPr="00C84DD6" w:rsidRDefault="00B875BE" w:rsidP="00C347E5">
      <w:pPr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Correio eletrónico: </w:t>
      </w:r>
      <w:hyperlink r:id="rId8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lusofonias@lusofonias.net</w:t>
        </w:r>
      </w:hyperlink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</w:t>
      </w:r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/ </w:t>
      </w:r>
      <w:hyperlink r:id="rId9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lusofonia@sapo.pt</w:t>
        </w:r>
      </w:hyperlink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 xml:space="preserve">+351 919287816 / </w:t>
      </w:r>
      <w:r w:rsidR="002A1CFD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>296 446940</w:t>
      </w:r>
    </w:p>
    <w:p w14:paraId="034E307D" w14:textId="77777777" w:rsidR="00F447D2" w:rsidRPr="00C84DD6" w:rsidRDefault="00F447D2" w:rsidP="001C1312">
      <w:pPr>
        <w:ind w:left="360"/>
        <w:rPr>
          <w:rFonts w:ascii="Arial Narrow" w:hAnsi="Arial Narrow" w:cs="Calibri"/>
          <w:color w:val="FF0000"/>
          <w:sz w:val="16"/>
          <w:szCs w:val="16"/>
        </w:rPr>
      </w:pPr>
    </w:p>
    <w:bookmarkEnd w:id="0"/>
    <w:p w14:paraId="69A6CC14" w14:textId="77777777" w:rsidR="00042202" w:rsidRPr="00C84DD6" w:rsidRDefault="00042202" w:rsidP="001C1312">
      <w:pPr>
        <w:rPr>
          <w:rFonts w:ascii="Arial Narrow" w:hAnsi="Arial Narrow" w:cs="Calibri"/>
          <w:color w:val="FF0000"/>
          <w:sz w:val="16"/>
          <w:szCs w:val="16"/>
        </w:rPr>
      </w:pPr>
    </w:p>
    <w:sectPr w:rsidR="00042202" w:rsidRPr="00C84DD6" w:rsidSect="00435B33">
      <w:headerReference w:type="default" r:id="rId10"/>
      <w:footerReference w:type="even" r:id="rId11"/>
      <w:footerReference w:type="default" r:id="rId12"/>
      <w:type w:val="continuous"/>
      <w:pgSz w:w="8391" w:h="11906" w:code="11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49A8" w14:textId="77777777" w:rsidR="00B97082" w:rsidRDefault="00B97082">
      <w:r>
        <w:separator/>
      </w:r>
    </w:p>
  </w:endnote>
  <w:endnote w:type="continuationSeparator" w:id="0">
    <w:p w14:paraId="31486164" w14:textId="77777777" w:rsidR="00B97082" w:rsidRDefault="00B9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CDF6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21FB9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878A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BA807" w14:textId="77777777"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0D89E7CB" w14:textId="77777777"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51D2" w14:textId="77777777" w:rsidR="00B97082" w:rsidRDefault="00B97082">
      <w:r>
        <w:separator/>
      </w:r>
    </w:p>
  </w:footnote>
  <w:footnote w:type="continuationSeparator" w:id="0">
    <w:p w14:paraId="21F5692E" w14:textId="77777777" w:rsidR="00B97082" w:rsidRDefault="00B9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2F75" w14:textId="77777777" w:rsidR="001C1312" w:rsidRDefault="0020140D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noProof/>
        <w:u w:val="single"/>
      </w:rPr>
      <w:drawing>
        <wp:inline distT="0" distB="0" distL="0" distR="0" wp14:anchorId="137BCFE0" wp14:editId="0FE27010">
          <wp:extent cx="400050" cy="400050"/>
          <wp:effectExtent l="0" t="0" r="0" b="0"/>
          <wp:docPr id="3" name="Picture 3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7CF1C550" wp14:editId="622B9468">
          <wp:extent cx="400050" cy="394079"/>
          <wp:effectExtent l="0" t="0" r="0" b="6350"/>
          <wp:docPr id="4" name="Picture 4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A875F" w14:textId="498219F2" w:rsidR="0091029C" w:rsidRDefault="000252E9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14:paraId="1FB82061" w14:textId="77777777" w:rsidR="00D60280" w:rsidRPr="0091029C" w:rsidRDefault="00000000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 w14:anchorId="0A8F3F44">
        <v:rect id="_x0000_i1025" style="width:0;height:1.5pt" o:hralign="center" o:hrstd="t" o:hr="t" fillcolor="#94949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0707B"/>
    <w:multiLevelType w:val="hybridMultilevel"/>
    <w:tmpl w:val="70D4F4FA"/>
    <w:lvl w:ilvl="0" w:tplc="A78E60A2">
      <w:start w:val="2"/>
      <w:numFmt w:val="decimal"/>
      <w:pStyle w:val="Heading4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9341786">
    <w:abstractNumId w:val="16"/>
  </w:num>
  <w:num w:numId="2" w16cid:durableId="93021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151535">
    <w:abstractNumId w:val="26"/>
  </w:num>
  <w:num w:numId="4" w16cid:durableId="1256981341">
    <w:abstractNumId w:val="25"/>
  </w:num>
  <w:num w:numId="5" w16cid:durableId="829446096">
    <w:abstractNumId w:val="13"/>
  </w:num>
  <w:num w:numId="6" w16cid:durableId="986671210">
    <w:abstractNumId w:val="10"/>
  </w:num>
  <w:num w:numId="7" w16cid:durableId="1428115381">
    <w:abstractNumId w:val="15"/>
  </w:num>
  <w:num w:numId="8" w16cid:durableId="47992467">
    <w:abstractNumId w:val="18"/>
  </w:num>
  <w:num w:numId="9" w16cid:durableId="597256181">
    <w:abstractNumId w:val="14"/>
  </w:num>
  <w:num w:numId="10" w16cid:durableId="1312751627">
    <w:abstractNumId w:val="11"/>
  </w:num>
  <w:num w:numId="11" w16cid:durableId="565455097">
    <w:abstractNumId w:val="19"/>
  </w:num>
  <w:num w:numId="12" w16cid:durableId="2056849481">
    <w:abstractNumId w:val="22"/>
  </w:num>
  <w:num w:numId="13" w16cid:durableId="1834956211">
    <w:abstractNumId w:val="23"/>
  </w:num>
  <w:num w:numId="14" w16cid:durableId="1537887999">
    <w:abstractNumId w:val="30"/>
  </w:num>
  <w:num w:numId="15" w16cid:durableId="10783329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4747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1009447">
    <w:abstractNumId w:val="31"/>
  </w:num>
  <w:num w:numId="18" w16cid:durableId="775291973">
    <w:abstractNumId w:val="9"/>
  </w:num>
  <w:num w:numId="19" w16cid:durableId="708603644">
    <w:abstractNumId w:val="7"/>
  </w:num>
  <w:num w:numId="20" w16cid:durableId="291179797">
    <w:abstractNumId w:val="6"/>
  </w:num>
  <w:num w:numId="21" w16cid:durableId="1428499134">
    <w:abstractNumId w:val="5"/>
  </w:num>
  <w:num w:numId="22" w16cid:durableId="302808712">
    <w:abstractNumId w:val="4"/>
  </w:num>
  <w:num w:numId="23" w16cid:durableId="617761315">
    <w:abstractNumId w:val="8"/>
  </w:num>
  <w:num w:numId="24" w16cid:durableId="21178346">
    <w:abstractNumId w:val="3"/>
  </w:num>
  <w:num w:numId="25" w16cid:durableId="1278102177">
    <w:abstractNumId w:val="2"/>
  </w:num>
  <w:num w:numId="26" w16cid:durableId="1897932358">
    <w:abstractNumId w:val="1"/>
  </w:num>
  <w:num w:numId="27" w16cid:durableId="1298024553">
    <w:abstractNumId w:val="0"/>
  </w:num>
  <w:num w:numId="28" w16cid:durableId="2002274122">
    <w:abstractNumId w:val="27"/>
  </w:num>
  <w:num w:numId="29" w16cid:durableId="1591545091">
    <w:abstractNumId w:val="20"/>
  </w:num>
  <w:num w:numId="30" w16cid:durableId="2114477671">
    <w:abstractNumId w:val="24"/>
  </w:num>
  <w:num w:numId="31" w16cid:durableId="351491260">
    <w:abstractNumId w:val="28"/>
  </w:num>
  <w:num w:numId="32" w16cid:durableId="1136525425">
    <w:abstractNumId w:val="28"/>
    <w:lvlOverride w:ilvl="0">
      <w:startOverride w:val="1"/>
    </w:lvlOverride>
  </w:num>
  <w:num w:numId="33" w16cid:durableId="650477278">
    <w:abstractNumId w:val="21"/>
  </w:num>
  <w:num w:numId="34" w16cid:durableId="7516618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38500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252534">
    <w:abstractNumId w:val="29"/>
  </w:num>
  <w:num w:numId="37" w16cid:durableId="2124375315">
    <w:abstractNumId w:val="17"/>
  </w:num>
  <w:num w:numId="38" w16cid:durableId="3206218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rgUAL89TrSwAAAA="/>
  </w:docVars>
  <w:rsids>
    <w:rsidRoot w:val="001B4B5D"/>
    <w:rsid w:val="0000510A"/>
    <w:rsid w:val="000252E9"/>
    <w:rsid w:val="00042202"/>
    <w:rsid w:val="00047966"/>
    <w:rsid w:val="00050924"/>
    <w:rsid w:val="00063BD3"/>
    <w:rsid w:val="00066A73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248A"/>
    <w:rsid w:val="00103944"/>
    <w:rsid w:val="0011509F"/>
    <w:rsid w:val="00130C09"/>
    <w:rsid w:val="0013742B"/>
    <w:rsid w:val="0015618F"/>
    <w:rsid w:val="00157C24"/>
    <w:rsid w:val="001776E0"/>
    <w:rsid w:val="001902C4"/>
    <w:rsid w:val="00195759"/>
    <w:rsid w:val="00196344"/>
    <w:rsid w:val="001A6B8A"/>
    <w:rsid w:val="001B4B5D"/>
    <w:rsid w:val="001C1312"/>
    <w:rsid w:val="001C201B"/>
    <w:rsid w:val="001C4FE9"/>
    <w:rsid w:val="001D05E6"/>
    <w:rsid w:val="001D1E32"/>
    <w:rsid w:val="001E1CA3"/>
    <w:rsid w:val="0020140D"/>
    <w:rsid w:val="00207917"/>
    <w:rsid w:val="00212CE5"/>
    <w:rsid w:val="00217B34"/>
    <w:rsid w:val="002200F9"/>
    <w:rsid w:val="00220415"/>
    <w:rsid w:val="00222C05"/>
    <w:rsid w:val="00230FA0"/>
    <w:rsid w:val="00241062"/>
    <w:rsid w:val="002415CC"/>
    <w:rsid w:val="0024664E"/>
    <w:rsid w:val="00254620"/>
    <w:rsid w:val="0026133C"/>
    <w:rsid w:val="00263B9B"/>
    <w:rsid w:val="00281912"/>
    <w:rsid w:val="00293737"/>
    <w:rsid w:val="002A1CFD"/>
    <w:rsid w:val="002D2AAE"/>
    <w:rsid w:val="002D779F"/>
    <w:rsid w:val="002D77D0"/>
    <w:rsid w:val="002F1FC5"/>
    <w:rsid w:val="0031006C"/>
    <w:rsid w:val="00320C60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E15D5"/>
    <w:rsid w:val="003F3710"/>
    <w:rsid w:val="004069A8"/>
    <w:rsid w:val="00420BE6"/>
    <w:rsid w:val="004236A1"/>
    <w:rsid w:val="00430F9A"/>
    <w:rsid w:val="00433743"/>
    <w:rsid w:val="00435B33"/>
    <w:rsid w:val="00461E2A"/>
    <w:rsid w:val="00467232"/>
    <w:rsid w:val="00467527"/>
    <w:rsid w:val="0047065C"/>
    <w:rsid w:val="004707F3"/>
    <w:rsid w:val="004749C2"/>
    <w:rsid w:val="00492F0A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351CF"/>
    <w:rsid w:val="00577A54"/>
    <w:rsid w:val="00583946"/>
    <w:rsid w:val="00593060"/>
    <w:rsid w:val="005A19F4"/>
    <w:rsid w:val="005A42D3"/>
    <w:rsid w:val="005A4B88"/>
    <w:rsid w:val="005B42CB"/>
    <w:rsid w:val="005C0F23"/>
    <w:rsid w:val="005E1614"/>
    <w:rsid w:val="005E1785"/>
    <w:rsid w:val="005F1552"/>
    <w:rsid w:val="00603591"/>
    <w:rsid w:val="00613BD6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043BE"/>
    <w:rsid w:val="0071234D"/>
    <w:rsid w:val="00725D78"/>
    <w:rsid w:val="00734D47"/>
    <w:rsid w:val="007350F3"/>
    <w:rsid w:val="00737791"/>
    <w:rsid w:val="007559B1"/>
    <w:rsid w:val="00762C18"/>
    <w:rsid w:val="0078100E"/>
    <w:rsid w:val="007A168A"/>
    <w:rsid w:val="007B66A9"/>
    <w:rsid w:val="007C2656"/>
    <w:rsid w:val="007D6EB4"/>
    <w:rsid w:val="007E784C"/>
    <w:rsid w:val="007F43A5"/>
    <w:rsid w:val="007F66AA"/>
    <w:rsid w:val="00801983"/>
    <w:rsid w:val="0080681F"/>
    <w:rsid w:val="00812629"/>
    <w:rsid w:val="00815472"/>
    <w:rsid w:val="008226FC"/>
    <w:rsid w:val="008318E7"/>
    <w:rsid w:val="0083708D"/>
    <w:rsid w:val="00854B32"/>
    <w:rsid w:val="008779F8"/>
    <w:rsid w:val="008840F1"/>
    <w:rsid w:val="0089286B"/>
    <w:rsid w:val="008C7B2F"/>
    <w:rsid w:val="008D1722"/>
    <w:rsid w:val="008D4B4B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54667"/>
    <w:rsid w:val="009725D5"/>
    <w:rsid w:val="00992596"/>
    <w:rsid w:val="009A5696"/>
    <w:rsid w:val="009A6138"/>
    <w:rsid w:val="009B05FE"/>
    <w:rsid w:val="009D0F5B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373CF"/>
    <w:rsid w:val="00A40808"/>
    <w:rsid w:val="00A6291C"/>
    <w:rsid w:val="00A729A5"/>
    <w:rsid w:val="00A952EE"/>
    <w:rsid w:val="00AA1B33"/>
    <w:rsid w:val="00AA3BB8"/>
    <w:rsid w:val="00AA55E9"/>
    <w:rsid w:val="00AA7C56"/>
    <w:rsid w:val="00AB41F9"/>
    <w:rsid w:val="00AC40C1"/>
    <w:rsid w:val="00AD028C"/>
    <w:rsid w:val="00AD30C9"/>
    <w:rsid w:val="00AE4D75"/>
    <w:rsid w:val="00AF228B"/>
    <w:rsid w:val="00AF2AA1"/>
    <w:rsid w:val="00B00BE5"/>
    <w:rsid w:val="00B03481"/>
    <w:rsid w:val="00B12214"/>
    <w:rsid w:val="00B14600"/>
    <w:rsid w:val="00B21CC2"/>
    <w:rsid w:val="00B44EFD"/>
    <w:rsid w:val="00B5711A"/>
    <w:rsid w:val="00B62BBE"/>
    <w:rsid w:val="00B707F6"/>
    <w:rsid w:val="00B82A86"/>
    <w:rsid w:val="00B875BE"/>
    <w:rsid w:val="00B97082"/>
    <w:rsid w:val="00BA2577"/>
    <w:rsid w:val="00BA4128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347E5"/>
    <w:rsid w:val="00C41709"/>
    <w:rsid w:val="00C51C99"/>
    <w:rsid w:val="00C57065"/>
    <w:rsid w:val="00C65CAC"/>
    <w:rsid w:val="00C7758D"/>
    <w:rsid w:val="00C816A3"/>
    <w:rsid w:val="00C84DD6"/>
    <w:rsid w:val="00C8603B"/>
    <w:rsid w:val="00C95576"/>
    <w:rsid w:val="00CA1B12"/>
    <w:rsid w:val="00CA2F70"/>
    <w:rsid w:val="00CA4061"/>
    <w:rsid w:val="00CB127A"/>
    <w:rsid w:val="00CB38E4"/>
    <w:rsid w:val="00CC736D"/>
    <w:rsid w:val="00CE2615"/>
    <w:rsid w:val="00CF01D9"/>
    <w:rsid w:val="00CF1C2D"/>
    <w:rsid w:val="00CF3128"/>
    <w:rsid w:val="00CF359C"/>
    <w:rsid w:val="00D00ACC"/>
    <w:rsid w:val="00D03D39"/>
    <w:rsid w:val="00D117D1"/>
    <w:rsid w:val="00D410D4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2025A"/>
    <w:rsid w:val="00E37920"/>
    <w:rsid w:val="00E570DB"/>
    <w:rsid w:val="00E64236"/>
    <w:rsid w:val="00E709D8"/>
    <w:rsid w:val="00E71D1D"/>
    <w:rsid w:val="00E81437"/>
    <w:rsid w:val="00E90AE5"/>
    <w:rsid w:val="00E93453"/>
    <w:rsid w:val="00EA1E23"/>
    <w:rsid w:val="00EA266C"/>
    <w:rsid w:val="00EA4212"/>
    <w:rsid w:val="00EA4ACE"/>
    <w:rsid w:val="00EA594E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6618D"/>
    <w:rsid w:val="00F8007F"/>
    <w:rsid w:val="00F95F3C"/>
    <w:rsid w:val="00FA40CD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5C3F2B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707F6"/>
    <w:pPr>
      <w:keepNext/>
      <w:numPr>
        <w:numId w:val="38"/>
      </w:numPr>
      <w:ind w:left="567" w:hanging="567"/>
      <w:outlineLvl w:val="3"/>
    </w:pPr>
    <w:rPr>
      <w:rFonts w:ascii="Arial Narrow" w:hAnsi="Arial Narrow" w:cs="Calibri"/>
      <w:b/>
      <w:bCs/>
      <w:color w:val="FF0000"/>
      <w:sz w:val="16"/>
      <w:szCs w:val="16"/>
      <w:lang w:val="en-US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B707F6"/>
    <w:rPr>
      <w:rFonts w:ascii="Arial Narrow" w:hAnsi="Arial Narrow" w:cs="Calibri"/>
      <w:b/>
      <w:bCs/>
      <w:color w:val="FF0000"/>
      <w:sz w:val="16"/>
      <w:szCs w:val="16"/>
      <w:lang w:val="en-US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33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2275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6</cp:revision>
  <cp:lastPrinted>2012-11-16T12:29:00Z</cp:lastPrinted>
  <dcterms:created xsi:type="dcterms:W3CDTF">2021-06-14T12:46:00Z</dcterms:created>
  <dcterms:modified xsi:type="dcterms:W3CDTF">2023-02-18T13:04:00Z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