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62405" w14:textId="77777777" w:rsidR="00BF0C96" w:rsidRPr="00C84DD6" w:rsidRDefault="002A1CFD" w:rsidP="00B707F6">
      <w:pPr>
        <w:pStyle w:val="Heading4"/>
        <w:numPr>
          <w:ilvl w:val="0"/>
          <w:numId w:val="0"/>
        </w:numPr>
        <w:ind w:left="567"/>
        <w:rPr>
          <w:lang w:val="pt-PT"/>
        </w:rPr>
      </w:pPr>
      <w:bookmarkStart w:id="0" w:name="_Hlk21769151"/>
      <w:r w:rsidRPr="00C84DD6">
        <w:rPr>
          <w:lang w:val="pt-PT"/>
        </w:rPr>
        <w:t>PF</w:t>
      </w:r>
      <w:r w:rsidR="00241062" w:rsidRPr="00C84DD6">
        <w:rPr>
          <w:lang w:val="pt-PT"/>
        </w:rPr>
        <w:t xml:space="preserve"> PREENCHA TODOS OS CAMPOS DA COLUNA À DIREITA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2947"/>
      </w:tblGrid>
      <w:tr w:rsidR="0035467D" w:rsidRPr="00C84DD6" w14:paraId="40C3CAFB" w14:textId="77777777" w:rsidTr="00435B33">
        <w:tc>
          <w:tcPr>
            <w:tcW w:w="4759" w:type="dxa"/>
            <w:shd w:val="clear" w:color="auto" w:fill="auto"/>
          </w:tcPr>
          <w:p w14:paraId="6CA08BEF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1º+ último Nome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sobrenome (Crachá)</w:t>
            </w:r>
          </w:p>
        </w:tc>
        <w:tc>
          <w:tcPr>
            <w:tcW w:w="5005" w:type="dxa"/>
            <w:shd w:val="clear" w:color="auto" w:fill="auto"/>
          </w:tcPr>
          <w:p w14:paraId="662551E6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5A127DA3" w14:textId="77777777" w:rsidTr="00435B33">
        <w:tc>
          <w:tcPr>
            <w:tcW w:w="4759" w:type="dxa"/>
            <w:shd w:val="clear" w:color="auto" w:fill="auto"/>
          </w:tcPr>
          <w:p w14:paraId="324EE4A3" w14:textId="0C622A5D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Rua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Avenida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etc.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c/ n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>º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rua, nº porta, apart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>º</w:t>
            </w:r>
          </w:p>
        </w:tc>
        <w:tc>
          <w:tcPr>
            <w:tcW w:w="5005" w:type="dxa"/>
            <w:shd w:val="clear" w:color="auto" w:fill="auto"/>
          </w:tcPr>
          <w:p w14:paraId="17A618CF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35B9CA0F" w14:textId="77777777" w:rsidTr="00435B33">
        <w:tc>
          <w:tcPr>
            <w:tcW w:w="4759" w:type="dxa"/>
            <w:shd w:val="clear" w:color="auto" w:fill="auto"/>
          </w:tcPr>
          <w:p w14:paraId="126AB826" w14:textId="0FB7AB8E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Cidade</w:t>
            </w:r>
            <w:r w:rsidR="00E90AE5" w:rsidRPr="00C84DD6">
              <w:rPr>
                <w:rFonts w:ascii="Arial Narrow" w:hAnsi="Arial Narrow"/>
                <w:b/>
                <w:sz w:val="16"/>
                <w:szCs w:val="16"/>
              </w:rPr>
              <w:t xml:space="preserve"> ou Localidade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+ Código Postal </w:t>
            </w:r>
          </w:p>
        </w:tc>
        <w:tc>
          <w:tcPr>
            <w:tcW w:w="5005" w:type="dxa"/>
            <w:shd w:val="clear" w:color="auto" w:fill="auto"/>
          </w:tcPr>
          <w:p w14:paraId="4E83B0E4" w14:textId="77777777" w:rsidR="00E90AE5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  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                 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        </w:t>
            </w:r>
          </w:p>
          <w:p w14:paraId="23274CCB" w14:textId="5C44F9EE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  <w:tr w:rsidR="0035467D" w:rsidRPr="00C84DD6" w14:paraId="061373DD" w14:textId="77777777" w:rsidTr="001C1312">
        <w:trPr>
          <w:trHeight w:val="118"/>
        </w:trPr>
        <w:tc>
          <w:tcPr>
            <w:tcW w:w="4759" w:type="dxa"/>
            <w:shd w:val="clear" w:color="auto" w:fill="auto"/>
          </w:tcPr>
          <w:p w14:paraId="338971C6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PAÍS</w:t>
            </w:r>
          </w:p>
        </w:tc>
        <w:tc>
          <w:tcPr>
            <w:tcW w:w="5005" w:type="dxa"/>
            <w:shd w:val="clear" w:color="auto" w:fill="auto"/>
          </w:tcPr>
          <w:p w14:paraId="3ADE87FB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  <w:tr w:rsidR="0035467D" w:rsidRPr="00C84DD6" w14:paraId="35BE3F65" w14:textId="77777777" w:rsidTr="001C1312">
        <w:trPr>
          <w:trHeight w:val="206"/>
        </w:trPr>
        <w:tc>
          <w:tcPr>
            <w:tcW w:w="4759" w:type="dxa"/>
            <w:shd w:val="clear" w:color="auto" w:fill="auto"/>
          </w:tcPr>
          <w:p w14:paraId="3350AA4C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Nº fiscal NIF / CPF - </w:t>
            </w:r>
            <w:r w:rsidRPr="00C84DD6">
              <w:rPr>
                <w:rFonts w:ascii="Arial Narrow" w:hAnsi="Arial Narrow"/>
                <w:b/>
                <w:color w:val="FF0000"/>
                <w:sz w:val="16"/>
                <w:szCs w:val="16"/>
              </w:rPr>
              <w:t>OBRIGATÓRIO</w:t>
            </w:r>
          </w:p>
        </w:tc>
        <w:tc>
          <w:tcPr>
            <w:tcW w:w="5005" w:type="dxa"/>
            <w:shd w:val="clear" w:color="auto" w:fill="auto"/>
          </w:tcPr>
          <w:p w14:paraId="38A1E440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142BBDA4" w14:textId="77777777" w:rsidTr="00435B33">
        <w:tc>
          <w:tcPr>
            <w:tcW w:w="4759" w:type="dxa"/>
            <w:shd w:val="clear" w:color="auto" w:fill="auto"/>
          </w:tcPr>
          <w:p w14:paraId="5E92DEDB" w14:textId="31277785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Telemóvel / Celular</w:t>
            </w:r>
          </w:p>
        </w:tc>
        <w:tc>
          <w:tcPr>
            <w:tcW w:w="5005" w:type="dxa"/>
            <w:shd w:val="clear" w:color="auto" w:fill="auto"/>
          </w:tcPr>
          <w:p w14:paraId="437C573E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>+ (       )</w:t>
            </w:r>
          </w:p>
        </w:tc>
      </w:tr>
      <w:tr w:rsidR="0035467D" w:rsidRPr="00C84DD6" w14:paraId="32546BE7" w14:textId="77777777" w:rsidTr="00435B33">
        <w:tc>
          <w:tcPr>
            <w:tcW w:w="4759" w:type="dxa"/>
            <w:shd w:val="clear" w:color="auto" w:fill="auto"/>
          </w:tcPr>
          <w:p w14:paraId="6D17076E" w14:textId="56D38F17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Telefone Fixo</w:t>
            </w:r>
          </w:p>
        </w:tc>
        <w:tc>
          <w:tcPr>
            <w:tcW w:w="5005" w:type="dxa"/>
            <w:shd w:val="clear" w:color="auto" w:fill="auto"/>
          </w:tcPr>
          <w:p w14:paraId="2784F269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+ (     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35467D" w:rsidRPr="00C84DD6" w14:paraId="2EA0A542" w14:textId="77777777" w:rsidTr="00435B33">
        <w:tc>
          <w:tcPr>
            <w:tcW w:w="4759" w:type="dxa"/>
            <w:shd w:val="clear" w:color="auto" w:fill="auto"/>
          </w:tcPr>
          <w:p w14:paraId="6BBC5AE0" w14:textId="6C126F03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Correio Eletrónico</w:t>
            </w:r>
          </w:p>
        </w:tc>
        <w:tc>
          <w:tcPr>
            <w:tcW w:w="5005" w:type="dxa"/>
            <w:shd w:val="clear" w:color="auto" w:fill="auto"/>
          </w:tcPr>
          <w:p w14:paraId="33F73B09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 xml:space="preserve">                                           @</w:t>
            </w:r>
          </w:p>
        </w:tc>
      </w:tr>
      <w:tr w:rsidR="0035467D" w:rsidRPr="00C84DD6" w14:paraId="358F6EAA" w14:textId="77777777" w:rsidTr="00435B33">
        <w:tc>
          <w:tcPr>
            <w:tcW w:w="4759" w:type="dxa"/>
            <w:shd w:val="clear" w:color="auto" w:fill="auto"/>
          </w:tcPr>
          <w:p w14:paraId="63F09869" w14:textId="78BA6142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Entidade Trabalho / Estudo / Alma Mater</w:t>
            </w:r>
          </w:p>
        </w:tc>
        <w:tc>
          <w:tcPr>
            <w:tcW w:w="5005" w:type="dxa"/>
            <w:shd w:val="clear" w:color="auto" w:fill="auto"/>
          </w:tcPr>
          <w:p w14:paraId="2013E045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5467D" w:rsidRPr="00C84DD6" w14:paraId="772D2377" w14:textId="77777777" w:rsidTr="00435B33">
        <w:tc>
          <w:tcPr>
            <w:tcW w:w="4759" w:type="dxa"/>
            <w:shd w:val="clear" w:color="auto" w:fill="auto"/>
          </w:tcPr>
          <w:p w14:paraId="5A95410E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Título Trabalho (só Oradores)</w:t>
            </w:r>
          </w:p>
        </w:tc>
        <w:tc>
          <w:tcPr>
            <w:tcW w:w="5005" w:type="dxa"/>
            <w:shd w:val="clear" w:color="auto" w:fill="auto"/>
          </w:tcPr>
          <w:p w14:paraId="2AED9300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9B67C7A" w14:textId="74376672" w:rsidR="00A00872" w:rsidRPr="00C84DD6" w:rsidRDefault="00435B33" w:rsidP="00B707F6">
      <w:pPr>
        <w:pStyle w:val="Heading4"/>
        <w:numPr>
          <w:ilvl w:val="0"/>
          <w:numId w:val="0"/>
        </w:numPr>
        <w:ind w:left="567" w:hanging="567"/>
        <w:rPr>
          <w:lang w:val="pt-PT"/>
        </w:rPr>
      </w:pPr>
      <w:r w:rsidRPr="00C84DD6">
        <w:rPr>
          <w:lang w:val="pt-PT"/>
        </w:rPr>
        <w:t xml:space="preserve">1. </w:t>
      </w:r>
      <w:r w:rsidR="00FB5ECE" w:rsidRPr="00C84DD6">
        <w:rPr>
          <w:lang w:val="pt-PT"/>
        </w:rPr>
        <w:t>P</w:t>
      </w:r>
      <w:r w:rsidR="00F447D2" w:rsidRPr="00C84DD6">
        <w:rPr>
          <w:lang w:val="pt-PT"/>
        </w:rPr>
        <w:t>ré-</w:t>
      </w:r>
      <w:r w:rsidR="00BE6176" w:rsidRPr="00C84DD6">
        <w:rPr>
          <w:lang w:val="pt-PT"/>
        </w:rPr>
        <w:t>pagamento</w:t>
      </w:r>
      <w:r w:rsidR="009D59DF" w:rsidRPr="00C84DD6">
        <w:rPr>
          <w:lang w:val="pt-PT"/>
        </w:rPr>
        <w:t xml:space="preserve"> obrigatório</w:t>
      </w:r>
      <w:r w:rsidR="00BE6176" w:rsidRPr="00C84DD6">
        <w:rPr>
          <w:lang w:val="pt-PT"/>
        </w:rPr>
        <w:t xml:space="preserve"> da </w:t>
      </w:r>
      <w:r w:rsidR="006C30AC" w:rsidRPr="00C84DD6">
        <w:rPr>
          <w:lang w:val="pt-PT"/>
        </w:rPr>
        <w:t>inscrição</w:t>
      </w:r>
      <w:r w:rsidR="009D59DF" w:rsidRPr="00C84DD6">
        <w:rPr>
          <w:lang w:val="pt-PT"/>
        </w:rPr>
        <w:t xml:space="preserve"> </w:t>
      </w:r>
      <w:r w:rsidR="00FB5ECE" w:rsidRPr="00C84DD6">
        <w:rPr>
          <w:lang w:val="pt-PT"/>
        </w:rPr>
        <w:t xml:space="preserve">e datas </w:t>
      </w:r>
      <w:r w:rsidR="009D59DF" w:rsidRPr="00C84DD6">
        <w:rPr>
          <w:lang w:val="pt-PT"/>
        </w:rPr>
        <w:t xml:space="preserve">(o secretariado não aceita </w:t>
      </w:r>
      <w:r w:rsidR="00FB5ECE" w:rsidRPr="00C84DD6">
        <w:rPr>
          <w:lang w:val="pt-PT"/>
        </w:rPr>
        <w:t>pagamentos)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33"/>
        <w:gridCol w:w="2985"/>
      </w:tblGrid>
      <w:tr w:rsidR="000B00B9" w:rsidRPr="00C84DD6" w14:paraId="2D1E5F4E" w14:textId="77777777" w:rsidTr="001C1312">
        <w:tc>
          <w:tcPr>
            <w:tcW w:w="3133" w:type="dxa"/>
            <w:hideMark/>
          </w:tcPr>
          <w:p w14:paraId="08D20BB2" w14:textId="1E1D708F" w:rsidR="00854B32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Oradores dentro do prazo</w:t>
            </w:r>
            <w:r w:rsidR="001C1312" w:rsidRPr="00C84DD6">
              <w:rPr>
                <w:rFonts w:ascii="Arial Narrow" w:hAnsi="Arial Narrow"/>
                <w:b/>
                <w:sz w:val="16"/>
                <w:szCs w:val="16"/>
              </w:rPr>
              <w:t>, a</w:t>
            </w:r>
            <w:r w:rsidR="00E90AE5" w:rsidRPr="00C84DD6">
              <w:rPr>
                <w:rFonts w:ascii="Arial Narrow" w:hAnsi="Arial Narrow"/>
                <w:b/>
                <w:sz w:val="16"/>
                <w:szCs w:val="16"/>
              </w:rPr>
              <w:t>té</w:t>
            </w:r>
            <w:r w:rsidR="00854B32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07917" w:rsidRPr="00C84DD6">
              <w:rPr>
                <w:rFonts w:ascii="Arial Narrow" w:hAnsi="Arial Narrow"/>
                <w:b/>
                <w:sz w:val="16"/>
                <w:szCs w:val="16"/>
              </w:rPr>
              <w:t xml:space="preserve"> 1 novº 20</w:t>
            </w:r>
            <w:r w:rsidR="00467232"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="00207917" w:rsidRPr="00C84DD6">
              <w:rPr>
                <w:rFonts w:ascii="Arial Narrow" w:hAnsi="Arial Narrow"/>
                <w:b/>
                <w:sz w:val="16"/>
                <w:szCs w:val="16"/>
              </w:rPr>
              <w:t xml:space="preserve"> e pagamento até 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 xml:space="preserve">1 </w:t>
            </w:r>
            <w:r w:rsidR="00CC736D" w:rsidRPr="00C84DD6">
              <w:rPr>
                <w:rFonts w:ascii="Arial Narrow" w:hAnsi="Arial Narrow"/>
                <w:b/>
                <w:sz w:val="16"/>
                <w:szCs w:val="16"/>
              </w:rPr>
              <w:t>jan</w:t>
            </w:r>
            <w:r w:rsidR="002A1CFD" w:rsidRPr="00C84DD6">
              <w:rPr>
                <w:rFonts w:ascii="Arial Narrow" w:hAnsi="Arial Narrow"/>
                <w:b/>
                <w:sz w:val="16"/>
                <w:szCs w:val="16"/>
              </w:rPr>
              <w:t>º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 xml:space="preserve"> 20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467232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2985" w:type="dxa"/>
            <w:hideMark/>
          </w:tcPr>
          <w:p w14:paraId="7D17680E" w14:textId="77777777" w:rsidR="002A1CFD" w:rsidRPr="00C84DD6" w:rsidRDefault="00293737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não-sócio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 1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>0.00€</w:t>
            </w:r>
            <w:r w:rsidR="00AF228B"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="00F47F4A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05FFCA5D" w14:textId="77777777" w:rsidR="000B00B9" w:rsidRPr="00C84DD6" w:rsidRDefault="00F47F4A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Sócio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 AICL 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0.00€ </w:t>
            </w:r>
          </w:p>
          <w:p w14:paraId="41030D34" w14:textId="77777777" w:rsidR="000B00B9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Alunos mestrado/doutoramento 1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0.00€*</w:t>
            </w:r>
          </w:p>
        </w:tc>
      </w:tr>
      <w:tr w:rsidR="000B00B9" w:rsidRPr="00C84DD6" w14:paraId="11835861" w14:textId="77777777" w:rsidTr="001C1312">
        <w:tc>
          <w:tcPr>
            <w:tcW w:w="3133" w:type="dxa"/>
            <w:hideMark/>
          </w:tcPr>
          <w:p w14:paraId="013AFDE5" w14:textId="1794C8AC" w:rsidR="00854B32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Oradores</w:t>
            </w:r>
            <w:r w:rsidR="009D18D4" w:rsidRPr="00C84DD6">
              <w:rPr>
                <w:rFonts w:ascii="Arial Narrow" w:hAnsi="Arial Narrow"/>
                <w:b/>
                <w:sz w:val="16"/>
                <w:szCs w:val="16"/>
              </w:rPr>
              <w:t xml:space="preserve"> retardatários 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="00FB5ECE" w:rsidRPr="00C84DD6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C7758D" w:rsidRPr="00C84DD6">
              <w:rPr>
                <w:rFonts w:ascii="Arial Narrow" w:hAnsi="Arial Narrow"/>
                <w:b/>
                <w:sz w:val="16"/>
                <w:szCs w:val="16"/>
              </w:rPr>
              <w:t xml:space="preserve">pós </w:t>
            </w:r>
            <w:r w:rsidR="00C816A3">
              <w:rPr>
                <w:rFonts w:ascii="Arial Narrow" w:hAnsi="Arial Narrow"/>
                <w:b/>
                <w:sz w:val="16"/>
                <w:szCs w:val="16"/>
              </w:rPr>
              <w:t>1 NOVº 2020</w:t>
            </w:r>
            <w:r w:rsidR="009D18D4" w:rsidRPr="00C84DD6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2985" w:type="dxa"/>
            <w:hideMark/>
          </w:tcPr>
          <w:p w14:paraId="4F2AE367" w14:textId="77777777" w:rsidR="002A1CFD" w:rsidRPr="00C84DD6" w:rsidRDefault="00293737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Não-sócio 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retardatário 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200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.00€ 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3B62BC83" w14:textId="77777777" w:rsidR="000B00B9" w:rsidRPr="00C84DD6" w:rsidRDefault="00AF228B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Sócio AICL </w:t>
            </w:r>
            <w:r w:rsidR="002A1CFD" w:rsidRPr="00C84DD6">
              <w:rPr>
                <w:rFonts w:ascii="Arial Narrow" w:hAnsi="Arial Narrow"/>
                <w:b/>
                <w:sz w:val="16"/>
                <w:szCs w:val="16"/>
              </w:rPr>
              <w:t xml:space="preserve">retardatário 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>120.00€</w:t>
            </w:r>
          </w:p>
          <w:p w14:paraId="55E6C794" w14:textId="77777777" w:rsidR="000B00B9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B00B9" w:rsidRPr="00C84DD6" w14:paraId="6A0DA364" w14:textId="77777777" w:rsidTr="001C1312">
        <w:tc>
          <w:tcPr>
            <w:tcW w:w="3133" w:type="dxa"/>
            <w:hideMark/>
          </w:tcPr>
          <w:p w14:paraId="76E22C05" w14:textId="475EDCA1" w:rsidR="00854B32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Presenciais </w:t>
            </w:r>
            <w:r w:rsidR="00F447D2" w:rsidRPr="00C84DD6">
              <w:rPr>
                <w:rFonts w:ascii="Arial Narrow" w:hAnsi="Arial Narrow"/>
                <w:b/>
                <w:sz w:val="16"/>
                <w:szCs w:val="16"/>
              </w:rPr>
              <w:t>[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crachá, certificado</w:t>
            </w:r>
            <w:r w:rsidR="00F6618D" w:rsidRPr="00C84DD6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passeio</w:t>
            </w:r>
            <w:r w:rsidR="00F447D2" w:rsidRPr="00C84DD6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transporte</w:t>
            </w:r>
            <w:r w:rsidR="00F447D2" w:rsidRPr="00C84DD6">
              <w:rPr>
                <w:rFonts w:ascii="Arial Narrow" w:hAnsi="Arial Narrow"/>
                <w:b/>
                <w:sz w:val="16"/>
                <w:szCs w:val="16"/>
              </w:rPr>
              <w:t xml:space="preserve"> local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FB5ECE" w:rsidRPr="00C84DD6">
              <w:rPr>
                <w:rFonts w:ascii="Arial Narrow" w:hAnsi="Arial Narrow"/>
                <w:b/>
                <w:sz w:val="16"/>
                <w:szCs w:val="16"/>
              </w:rPr>
              <w:t>preços especiais hotel + refeição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2A1CFD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C6203" w:rsidRPr="00C84DD6">
              <w:rPr>
                <w:rFonts w:ascii="Arial Narrow" w:hAnsi="Arial Narrow"/>
                <w:b/>
                <w:sz w:val="16"/>
                <w:szCs w:val="16"/>
              </w:rPr>
              <w:t xml:space="preserve">Inscrições até </w:t>
            </w:r>
            <w:r w:rsidR="00EA594E" w:rsidRPr="00C84DD6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816A3">
              <w:rPr>
                <w:rFonts w:ascii="Arial Narrow" w:hAnsi="Arial Narrow"/>
                <w:b/>
                <w:sz w:val="16"/>
                <w:szCs w:val="16"/>
              </w:rPr>
              <w:t>FEVº</w:t>
            </w:r>
            <w:r w:rsidR="00467232">
              <w:rPr>
                <w:rFonts w:ascii="Arial Narrow" w:hAnsi="Arial Narrow"/>
                <w:b/>
                <w:sz w:val="16"/>
                <w:szCs w:val="16"/>
              </w:rPr>
              <w:t xml:space="preserve"> 2021</w:t>
            </w:r>
          </w:p>
        </w:tc>
        <w:tc>
          <w:tcPr>
            <w:tcW w:w="2985" w:type="dxa"/>
            <w:hideMark/>
          </w:tcPr>
          <w:p w14:paraId="5DBFB127" w14:textId="77777777" w:rsidR="002A1CFD" w:rsidRPr="00C84DD6" w:rsidRDefault="00492F0A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Assistente Presencial 50.00€ </w:t>
            </w:r>
          </w:p>
          <w:p w14:paraId="1DFC1065" w14:textId="77777777" w:rsidR="000B00B9" w:rsidRPr="00C84DD6" w:rsidRDefault="00492F0A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Sócios AICL 30.00€</w:t>
            </w:r>
          </w:p>
        </w:tc>
      </w:tr>
    </w:tbl>
    <w:p w14:paraId="28423614" w14:textId="77777777" w:rsidR="00F447D2" w:rsidRPr="00C84DD6" w:rsidRDefault="00F447D2" w:rsidP="001C1312">
      <w:pPr>
        <w:pStyle w:val="ListParagraph"/>
        <w:rPr>
          <w:rFonts w:ascii="Arial Narrow" w:hAnsi="Arial Narrow" w:cs="Calibri"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sz w:val="16"/>
          <w:szCs w:val="16"/>
        </w:rPr>
        <w:t>** Alunos mestrado/doutoramento</w:t>
      </w:r>
      <w:r w:rsidR="002A1CFD" w:rsidRPr="00C84DD6">
        <w:rPr>
          <w:rFonts w:ascii="Arial Narrow" w:hAnsi="Arial Narrow" w:cs="Calibri"/>
          <w:b/>
          <w:sz w:val="16"/>
          <w:szCs w:val="16"/>
        </w:rPr>
        <w:t xml:space="preserve"> com</w:t>
      </w:r>
      <w:r w:rsidRPr="00C84DD6">
        <w:rPr>
          <w:rFonts w:ascii="Arial Narrow" w:hAnsi="Arial Narrow"/>
          <w:b/>
          <w:sz w:val="16"/>
          <w:szCs w:val="16"/>
        </w:rPr>
        <w:t xml:space="preserve"> comprovativo válido </w:t>
      </w:r>
    </w:p>
    <w:p w14:paraId="0F2175AF" w14:textId="10DC2A71" w:rsidR="00F6618D" w:rsidRPr="00C84DD6" w:rsidRDefault="00F6618D" w:rsidP="001C1312">
      <w:pPr>
        <w:rPr>
          <w:rFonts w:ascii="Arial Narrow" w:hAnsi="Arial Narrow" w:cs="Calibri"/>
          <w:b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color w:val="FF0000"/>
          <w:sz w:val="16"/>
          <w:szCs w:val="16"/>
        </w:rPr>
        <w:t xml:space="preserve">NB 1 </w:t>
      </w:r>
      <w:r w:rsidR="001C1312" w:rsidRPr="00C84DD6">
        <w:rPr>
          <w:rFonts w:ascii="Arial Narrow" w:hAnsi="Arial Narrow" w:cs="Calibri"/>
          <w:b/>
          <w:color w:val="FF0000"/>
          <w:sz w:val="16"/>
          <w:szCs w:val="16"/>
        </w:rPr>
        <w:t>não há devolução de pagamento exceto por exclusão de trabalhos pelo comité científico</w:t>
      </w:r>
    </w:p>
    <w:p w14:paraId="11AC7AF1" w14:textId="4DD17F57" w:rsidR="00F6618D" w:rsidRPr="00C84DD6" w:rsidRDefault="00F6618D" w:rsidP="001C1312">
      <w:pPr>
        <w:rPr>
          <w:rFonts w:ascii="Arial Narrow" w:hAnsi="Arial Narrow" w:cs="Calibri"/>
          <w:b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color w:val="FF0000"/>
          <w:sz w:val="16"/>
          <w:szCs w:val="16"/>
        </w:rPr>
        <w:t xml:space="preserve">NB 2 </w:t>
      </w:r>
      <w:r w:rsidR="001C1312" w:rsidRPr="00C84DD6">
        <w:rPr>
          <w:rFonts w:ascii="Arial Narrow" w:hAnsi="Arial Narrow" w:cs="Calibri"/>
          <w:b/>
          <w:color w:val="FF0000"/>
          <w:sz w:val="16"/>
          <w:szCs w:val="16"/>
        </w:rPr>
        <w:t>certificados emitidos a</w:t>
      </w:r>
      <w:r w:rsidR="009D59DF" w:rsidRPr="00C84DD6">
        <w:rPr>
          <w:rFonts w:ascii="Arial Narrow" w:hAnsi="Arial Narrow" w:cs="Calibri"/>
          <w:b/>
          <w:color w:val="FF0000"/>
          <w:sz w:val="16"/>
          <w:szCs w:val="16"/>
        </w:rPr>
        <w:t xml:space="preserve"> </w:t>
      </w:r>
      <w:r w:rsidR="001C1312" w:rsidRPr="00C84DD6">
        <w:rPr>
          <w:rFonts w:ascii="Arial Narrow" w:hAnsi="Arial Narrow" w:cs="Calibri"/>
          <w:b/>
          <w:color w:val="FF0000"/>
          <w:sz w:val="16"/>
          <w:szCs w:val="16"/>
        </w:rPr>
        <w:t>inscritos presentes nas sessões</w:t>
      </w:r>
    </w:p>
    <w:p w14:paraId="7778B346" w14:textId="77777777" w:rsidR="00A00872" w:rsidRPr="00C84DD6" w:rsidRDefault="00A00872" w:rsidP="00B707F6">
      <w:pPr>
        <w:pStyle w:val="Heading4"/>
        <w:rPr>
          <w:lang w:val="pt-PT"/>
        </w:rPr>
      </w:pPr>
      <w:r w:rsidRPr="00C84DD6">
        <w:rPr>
          <w:lang w:val="pt-PT"/>
        </w:rPr>
        <w:t>Datas limite envio da proposta de trabalho</w:t>
      </w:r>
    </w:p>
    <w:tbl>
      <w:tblPr>
        <w:tblW w:w="611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7"/>
        <w:gridCol w:w="992"/>
      </w:tblGrid>
      <w:tr w:rsidR="00593060" w:rsidRPr="00C84DD6" w14:paraId="195A5706" w14:textId="77777777" w:rsidTr="001C1312">
        <w:tc>
          <w:tcPr>
            <w:tcW w:w="5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26CBA" w14:textId="06FB3657" w:rsidR="00A00872" w:rsidRPr="00C84DD6" w:rsidRDefault="00207917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>Sinopse</w:t>
            </w:r>
            <w:r w:rsidR="00A00872" w:rsidRPr="00C84DD6">
              <w:rPr>
                <w:rFonts w:ascii="Arial Narrow" w:hAnsi="Arial Narrow"/>
                <w:sz w:val="16"/>
                <w:szCs w:val="16"/>
              </w:rPr>
              <w:t xml:space="preserve"> a apresentar (oradores) </w:t>
            </w:r>
            <w:r w:rsidR="00A00872" w:rsidRPr="00C84DD6">
              <w:rPr>
                <w:rFonts w:ascii="Arial Narrow" w:hAnsi="Arial Narrow"/>
                <w:b/>
                <w:sz w:val="16"/>
                <w:szCs w:val="16"/>
              </w:rPr>
              <w:t>com pagamento prévio de inscrição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215C7" w14:textId="39CEDB77" w:rsidR="00A00872" w:rsidRPr="00C84DD6" w:rsidRDefault="006667C6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Até 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C816A3">
              <w:rPr>
                <w:rFonts w:ascii="Arial Narrow" w:hAnsi="Arial Narrow"/>
                <w:b/>
                <w:sz w:val="16"/>
                <w:szCs w:val="16"/>
              </w:rPr>
              <w:t>11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816A3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593060" w:rsidRPr="00C84DD6" w14:paraId="3F92A808" w14:textId="77777777" w:rsidTr="001C1312"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951F4" w14:textId="77777777" w:rsidR="00A00872" w:rsidRPr="00C84DD6" w:rsidRDefault="00A00872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 xml:space="preserve">Anúncio </w:t>
            </w:r>
            <w:r w:rsidR="00686032" w:rsidRPr="00C84DD6">
              <w:rPr>
                <w:rFonts w:ascii="Arial Narrow" w:hAnsi="Arial Narrow"/>
                <w:sz w:val="16"/>
                <w:szCs w:val="16"/>
              </w:rPr>
              <w:t xml:space="preserve">pelo Comité Científico dos </w:t>
            </w:r>
            <w:r w:rsidRPr="00C84DD6">
              <w:rPr>
                <w:rFonts w:ascii="Arial Narrow" w:hAnsi="Arial Narrow"/>
                <w:sz w:val="16"/>
                <w:szCs w:val="16"/>
              </w:rPr>
              <w:t xml:space="preserve">oradores selecionados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D022" w14:textId="5CCF3161" w:rsidR="00A00872" w:rsidRPr="00C84DD6" w:rsidRDefault="00854B3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Até</w:t>
            </w:r>
            <w:r w:rsidR="00FB6D82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1E1CA3" w:rsidRPr="00C84DD6">
              <w:rPr>
                <w:rFonts w:ascii="Arial Narrow" w:hAnsi="Arial Narrow"/>
                <w:b/>
                <w:sz w:val="16"/>
                <w:szCs w:val="16"/>
              </w:rPr>
              <w:t>15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C816A3">
              <w:rPr>
                <w:rFonts w:ascii="Arial Narrow" w:hAnsi="Arial Narrow"/>
                <w:b/>
                <w:sz w:val="16"/>
                <w:szCs w:val="16"/>
              </w:rPr>
              <w:t>11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816A3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</w:tr>
      <w:tr w:rsidR="00593060" w:rsidRPr="00C84DD6" w14:paraId="25AD451B" w14:textId="77777777" w:rsidTr="001C1312"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50229" w14:textId="77777777" w:rsidR="00A00872" w:rsidRPr="00C84DD6" w:rsidRDefault="00A00872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 xml:space="preserve">Receção de trabalhos a imprimir para </w:t>
            </w:r>
            <w:r w:rsidR="00332AA3" w:rsidRPr="00C84DD6">
              <w:rPr>
                <w:rFonts w:ascii="Arial Narrow" w:hAnsi="Arial Narrow"/>
                <w:sz w:val="16"/>
                <w:szCs w:val="16"/>
              </w:rPr>
              <w:t>Atas/Anais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0D523" w14:textId="4591455B" w:rsidR="00A00872" w:rsidRPr="00C84DD6" w:rsidRDefault="00A0087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Até </w:t>
            </w:r>
            <w:r w:rsidR="00CC736D" w:rsidRPr="00C84DD6">
              <w:rPr>
                <w:rFonts w:ascii="Arial Narrow" w:hAnsi="Arial Narrow"/>
                <w:b/>
                <w:sz w:val="16"/>
                <w:szCs w:val="16"/>
              </w:rPr>
              <w:t>01/0</w:t>
            </w:r>
            <w:r w:rsidR="005351CF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467232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</w:tr>
    </w:tbl>
    <w:p w14:paraId="08ADC88F" w14:textId="77777777" w:rsidR="001C1312" w:rsidRPr="00C84DD6" w:rsidRDefault="006626FD" w:rsidP="00B707F6">
      <w:pPr>
        <w:pStyle w:val="Heading4"/>
        <w:rPr>
          <w:lang w:val="pt-PT"/>
        </w:rPr>
      </w:pPr>
      <w:r w:rsidRPr="00C84DD6">
        <w:rPr>
          <w:lang w:val="pt-PT"/>
        </w:rPr>
        <w:t xml:space="preserve">PAGAMENTOS </w:t>
      </w:r>
      <w:r w:rsidR="00CF1C2D" w:rsidRPr="00C84DD6">
        <w:rPr>
          <w:lang w:val="pt-PT"/>
        </w:rPr>
        <w:t xml:space="preserve">BANCO </w:t>
      </w:r>
      <w:r w:rsidR="00703E32" w:rsidRPr="00C84DD6">
        <w:rPr>
          <w:lang w:val="pt-PT"/>
        </w:rPr>
        <w:t>BPI</w:t>
      </w:r>
      <w:r w:rsidR="00CF1C2D" w:rsidRPr="00C84DD6">
        <w:rPr>
          <w:lang w:val="pt-PT"/>
        </w:rPr>
        <w:t xml:space="preserve"> AÇORES </w:t>
      </w:r>
    </w:p>
    <w:p w14:paraId="6CE63D70" w14:textId="57EC4192" w:rsidR="00B875BE" w:rsidRPr="00C84DD6" w:rsidRDefault="00B875BE" w:rsidP="00B707F6">
      <w:pPr>
        <w:pStyle w:val="Heading4"/>
        <w:numPr>
          <w:ilvl w:val="0"/>
          <w:numId w:val="0"/>
        </w:numPr>
        <w:ind w:left="142"/>
        <w:rPr>
          <w:lang w:val="pt-PT"/>
        </w:rPr>
      </w:pPr>
      <w:r w:rsidRPr="00C84DD6">
        <w:rPr>
          <w:lang w:val="pt-PT"/>
        </w:rPr>
        <w:t xml:space="preserve">Nome AICL </w:t>
      </w:r>
      <w:r w:rsidR="00F47F4A" w:rsidRPr="00C84DD6">
        <w:rPr>
          <w:lang w:val="pt-PT"/>
        </w:rPr>
        <w:t>{Associação</w:t>
      </w:r>
      <w:r w:rsidRPr="00C84DD6">
        <w:rPr>
          <w:lang w:val="pt-PT"/>
        </w:rPr>
        <w:t xml:space="preserve"> Internacional dos </w:t>
      </w:r>
      <w:r w:rsidR="001C1312" w:rsidRPr="00C84DD6">
        <w:rPr>
          <w:lang w:val="pt-PT"/>
        </w:rPr>
        <w:t>Colóquios da Lusofonia</w:t>
      </w:r>
      <w:r w:rsidR="00F47F4A" w:rsidRPr="00C84DD6">
        <w:rPr>
          <w:lang w:val="pt-PT"/>
        </w:rPr>
        <w:t>}</w:t>
      </w:r>
      <w:r w:rsidR="002A1CFD" w:rsidRPr="00C84DD6">
        <w:rPr>
          <w:lang w:val="pt-PT"/>
        </w:rPr>
        <w:t xml:space="preserve"> </w:t>
      </w:r>
      <w:r w:rsidRPr="00C84DD6">
        <w:rPr>
          <w:lang w:val="pt-PT"/>
        </w:rPr>
        <w:t>CONTA 7-5345050000001</w:t>
      </w:r>
    </w:p>
    <w:p w14:paraId="57CFDE68" w14:textId="77777777" w:rsidR="00B875BE" w:rsidRPr="00C84DD6" w:rsidRDefault="00B875BE" w:rsidP="001C1312">
      <w:pPr>
        <w:rPr>
          <w:rFonts w:ascii="Arial Narrow" w:hAnsi="Arial Narrow"/>
          <w:b/>
          <w:sz w:val="16"/>
          <w:szCs w:val="16"/>
        </w:rPr>
      </w:pPr>
      <w:r w:rsidRPr="00C84DD6">
        <w:rPr>
          <w:rFonts w:ascii="Arial Narrow" w:hAnsi="Arial Narrow"/>
          <w:b/>
          <w:sz w:val="16"/>
          <w:szCs w:val="16"/>
        </w:rPr>
        <w:t>IBAN – Nº INTERNACIONAL DE CONTA BANCÁRIA PT50001000005345050000162</w:t>
      </w:r>
    </w:p>
    <w:p w14:paraId="25E80A3A" w14:textId="53AA0232" w:rsidR="00FB5ECE" w:rsidRPr="00C84DD6" w:rsidRDefault="00B875BE" w:rsidP="00B707F6">
      <w:pPr>
        <w:rPr>
          <w:rFonts w:ascii="Arial Narrow" w:hAnsi="Arial Narrow"/>
          <w:sz w:val="18"/>
          <w:szCs w:val="18"/>
        </w:rPr>
      </w:pPr>
      <w:r w:rsidRPr="00C84DD6">
        <w:rPr>
          <w:rFonts w:ascii="Arial Narrow" w:hAnsi="Arial Narrow" w:cs="Tahoma"/>
          <w:b/>
          <w:bCs/>
          <w:sz w:val="16"/>
          <w:szCs w:val="16"/>
        </w:rPr>
        <w:t xml:space="preserve">SWIFT </w:t>
      </w:r>
      <w:r w:rsidR="00B707F6" w:rsidRPr="00C84DD6">
        <w:rPr>
          <w:rFonts w:ascii="Arial Narrow" w:hAnsi="Arial Narrow" w:cs="Tahoma"/>
          <w:b/>
          <w:bCs/>
          <w:sz w:val="16"/>
          <w:szCs w:val="16"/>
        </w:rPr>
        <w:t xml:space="preserve">Code </w:t>
      </w:r>
      <w:r w:rsidRPr="00C84DD6">
        <w:rPr>
          <w:rFonts w:ascii="Arial Narrow" w:hAnsi="Arial Narrow" w:cs="Tahoma"/>
          <w:b/>
          <w:bCs/>
          <w:sz w:val="16"/>
          <w:szCs w:val="16"/>
        </w:rPr>
        <w:t>/</w:t>
      </w:r>
      <w:r w:rsidR="00B707F6" w:rsidRPr="00C84DD6">
        <w:rPr>
          <w:rFonts w:ascii="Arial Narrow" w:hAnsi="Arial Narrow" w:cs="Tahoma"/>
          <w:b/>
          <w:bCs/>
          <w:sz w:val="16"/>
          <w:szCs w:val="16"/>
        </w:rPr>
        <w:t xml:space="preserve"> </w:t>
      </w:r>
      <w:r w:rsidRPr="00C84DD6">
        <w:rPr>
          <w:rFonts w:ascii="Arial Narrow" w:hAnsi="Arial Narrow" w:cs="Tahoma"/>
          <w:b/>
          <w:bCs/>
          <w:sz w:val="16"/>
          <w:szCs w:val="16"/>
        </w:rPr>
        <w:t>BIC: BBPIPTPL</w:t>
      </w:r>
      <w:r w:rsidRPr="00C84DD6">
        <w:rPr>
          <w:rFonts w:ascii="Arial Narrow" w:hAnsi="Arial Narrow"/>
          <w:sz w:val="16"/>
          <w:szCs w:val="16"/>
        </w:rPr>
        <w:t> </w:t>
      </w:r>
      <w:r w:rsidR="00B707F6" w:rsidRPr="00C84DD6">
        <w:rPr>
          <w:rFonts w:ascii="Arial Narrow" w:hAnsi="Arial Narrow"/>
          <w:sz w:val="16"/>
          <w:szCs w:val="16"/>
        </w:rPr>
        <w:t xml:space="preserve"> </w:t>
      </w:r>
      <w:r w:rsidRPr="00C84DD6">
        <w:rPr>
          <w:rFonts w:ascii="Arial Narrow" w:hAnsi="Arial Narrow"/>
          <w:sz w:val="18"/>
          <w:szCs w:val="18"/>
        </w:rPr>
        <w:t>B</w:t>
      </w:r>
      <w:r w:rsidR="00B707F6" w:rsidRPr="00C84DD6">
        <w:rPr>
          <w:rFonts w:ascii="Arial Narrow" w:hAnsi="Arial Narrow"/>
          <w:sz w:val="18"/>
          <w:szCs w:val="18"/>
        </w:rPr>
        <w:t>anco</w:t>
      </w:r>
      <w:r w:rsidRPr="00C84DD6">
        <w:rPr>
          <w:rFonts w:ascii="Arial Narrow" w:hAnsi="Arial Narrow"/>
          <w:sz w:val="18"/>
          <w:szCs w:val="18"/>
        </w:rPr>
        <w:t xml:space="preserve"> BPI, Av. Antero de Quental, nº. 51</w:t>
      </w:r>
      <w:r w:rsidR="00B707F6" w:rsidRPr="00C84DD6">
        <w:rPr>
          <w:rFonts w:ascii="Arial Narrow" w:hAnsi="Arial Narrow"/>
          <w:sz w:val="18"/>
          <w:szCs w:val="18"/>
        </w:rPr>
        <w:t xml:space="preserve"> </w:t>
      </w:r>
      <w:r w:rsidRPr="00C84DD6">
        <w:rPr>
          <w:rFonts w:ascii="Arial Narrow" w:hAnsi="Arial Narrow"/>
          <w:sz w:val="18"/>
          <w:szCs w:val="18"/>
        </w:rPr>
        <w:t>C, 9500</w:t>
      </w:r>
      <w:r w:rsidR="00B707F6" w:rsidRPr="00C84DD6">
        <w:rPr>
          <w:rFonts w:ascii="Arial Narrow" w:hAnsi="Arial Narrow"/>
          <w:sz w:val="18"/>
          <w:szCs w:val="18"/>
        </w:rPr>
        <w:t>-</w:t>
      </w:r>
      <w:r w:rsidRPr="00C84DD6">
        <w:rPr>
          <w:rFonts w:ascii="Arial Narrow" w:hAnsi="Arial Narrow"/>
          <w:sz w:val="18"/>
          <w:szCs w:val="18"/>
        </w:rPr>
        <w:t>160 Ponta Delgada, A</w:t>
      </w:r>
      <w:r w:rsidR="00B707F6" w:rsidRPr="00C84DD6">
        <w:rPr>
          <w:rFonts w:ascii="Arial Narrow" w:hAnsi="Arial Narrow"/>
          <w:sz w:val="18"/>
          <w:szCs w:val="18"/>
        </w:rPr>
        <w:t>çores</w:t>
      </w:r>
      <w:r w:rsidR="00FB5ECE" w:rsidRPr="00C84DD6">
        <w:rPr>
          <w:rFonts w:ascii="Arial Narrow" w:hAnsi="Arial Narrow"/>
          <w:sz w:val="18"/>
          <w:szCs w:val="18"/>
        </w:rPr>
        <w:t xml:space="preserve"> </w:t>
      </w:r>
      <w:r w:rsidRPr="00C84DD6">
        <w:rPr>
          <w:rFonts w:ascii="Arial Narrow" w:hAnsi="Arial Narrow"/>
          <w:sz w:val="18"/>
          <w:szCs w:val="18"/>
        </w:rPr>
        <w:t xml:space="preserve">Tel: 296 30 85 70 * Faxe: 296 28 31 79 </w:t>
      </w:r>
    </w:p>
    <w:p w14:paraId="51DD1A1A" w14:textId="6DF5DFF8" w:rsidR="00B875BE" w:rsidRPr="00C84DD6" w:rsidRDefault="00B875BE" w:rsidP="00D61460">
      <w:pPr>
        <w:pStyle w:val="Heading4"/>
        <w:numPr>
          <w:ilvl w:val="0"/>
          <w:numId w:val="0"/>
        </w:numPr>
        <w:ind w:left="142"/>
        <w:rPr>
          <w:lang w:val="pt-PT"/>
        </w:rPr>
      </w:pPr>
      <w:r w:rsidRPr="00C84DD6">
        <w:rPr>
          <w:lang w:val="pt-PT"/>
        </w:rPr>
        <w:t>Pagamentos PayPal acrescentem 3.</w:t>
      </w:r>
      <w:r w:rsidR="00293737" w:rsidRPr="00C84DD6">
        <w:rPr>
          <w:lang w:val="pt-PT"/>
        </w:rPr>
        <w:t>4</w:t>
      </w:r>
      <w:r w:rsidRPr="00C84DD6">
        <w:rPr>
          <w:lang w:val="pt-PT"/>
        </w:rPr>
        <w:t xml:space="preserve">0€ </w:t>
      </w:r>
      <w:r w:rsidR="00915DA4" w:rsidRPr="00C84DD6">
        <w:rPr>
          <w:lang w:val="pt-PT"/>
        </w:rPr>
        <w:t>para</w:t>
      </w:r>
      <w:r w:rsidRPr="00C84DD6">
        <w:rPr>
          <w:lang w:val="pt-PT"/>
        </w:rPr>
        <w:t xml:space="preserve"> 50€ / 6.</w:t>
      </w:r>
      <w:r w:rsidR="00293737" w:rsidRPr="00C84DD6">
        <w:rPr>
          <w:lang w:val="pt-PT"/>
        </w:rPr>
        <w:t>8</w:t>
      </w:r>
      <w:r w:rsidRPr="00C84DD6">
        <w:rPr>
          <w:lang w:val="pt-PT"/>
        </w:rPr>
        <w:t xml:space="preserve">0€ </w:t>
      </w:r>
      <w:r w:rsidR="00915DA4" w:rsidRPr="00C84DD6">
        <w:rPr>
          <w:lang w:val="pt-PT"/>
        </w:rPr>
        <w:t>para</w:t>
      </w:r>
      <w:r w:rsidRPr="00C84DD6">
        <w:rPr>
          <w:lang w:val="pt-PT"/>
        </w:rPr>
        <w:t xml:space="preserve"> 100€ / </w:t>
      </w:r>
      <w:r w:rsidR="00293737" w:rsidRPr="00C84DD6">
        <w:rPr>
          <w:lang w:val="pt-PT"/>
        </w:rPr>
        <w:t>10.20</w:t>
      </w:r>
      <w:r w:rsidR="00B707F6" w:rsidRPr="00C84DD6">
        <w:rPr>
          <w:lang w:val="pt-PT"/>
        </w:rPr>
        <w:t xml:space="preserve"> @</w:t>
      </w:r>
      <w:r w:rsidRPr="00C84DD6">
        <w:rPr>
          <w:lang w:val="pt-PT"/>
        </w:rPr>
        <w:t xml:space="preserve"> 150€ </w:t>
      </w:r>
      <w:r w:rsidR="00293737" w:rsidRPr="00C84DD6">
        <w:rPr>
          <w:lang w:val="pt-PT"/>
        </w:rPr>
        <w:t xml:space="preserve">/ 13.60 </w:t>
      </w:r>
      <w:r w:rsidR="00B707F6" w:rsidRPr="00C84DD6">
        <w:rPr>
          <w:lang w:val="pt-PT"/>
        </w:rPr>
        <w:t>@</w:t>
      </w:r>
      <w:r w:rsidR="00293737" w:rsidRPr="00C84DD6">
        <w:rPr>
          <w:lang w:val="pt-PT"/>
        </w:rPr>
        <w:t xml:space="preserve"> 200€</w:t>
      </w:r>
    </w:p>
    <w:p w14:paraId="2A3F38C7" w14:textId="77777777" w:rsidR="00B875BE" w:rsidRPr="00C84DD6" w:rsidRDefault="00B875BE" w:rsidP="001C1312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 Narrow" w:hAnsi="Arial Narrow" w:cs="Arial"/>
          <w:b/>
          <w:color w:val="CF3C02"/>
          <w:sz w:val="16"/>
          <w:szCs w:val="16"/>
        </w:rPr>
      </w:pPr>
      <w:r w:rsidRPr="00C84DD6">
        <w:rPr>
          <w:rFonts w:ascii="Arial Narrow" w:hAnsi="Arial Narrow" w:cs="Arial"/>
          <w:b/>
          <w:color w:val="555555"/>
          <w:sz w:val="16"/>
          <w:szCs w:val="16"/>
        </w:rPr>
        <w:t>Nome: Dr Chrys Chrystello</w:t>
      </w:r>
      <w:r w:rsidR="00332AA3" w:rsidRPr="00C84DD6">
        <w:rPr>
          <w:rFonts w:ascii="Arial Narrow" w:hAnsi="Arial Narrow" w:cs="Arial"/>
          <w:b/>
          <w:color w:val="555555"/>
          <w:sz w:val="16"/>
          <w:szCs w:val="16"/>
        </w:rPr>
        <w:t xml:space="preserve"> </w:t>
      </w:r>
      <w:r w:rsidRPr="00C84DD6">
        <w:rPr>
          <w:rFonts w:ascii="Arial Narrow" w:hAnsi="Arial Narrow" w:cs="Arial"/>
          <w:b/>
          <w:color w:val="555555"/>
          <w:sz w:val="16"/>
          <w:szCs w:val="16"/>
        </w:rPr>
        <w:t xml:space="preserve">/ AICL - Colóquios da Lusofonia </w:t>
      </w:r>
      <w:r w:rsidR="00241062" w:rsidRPr="00C84DD6">
        <w:rPr>
          <w:rFonts w:ascii="Arial Narrow" w:hAnsi="Arial Narrow" w:cs="Arial"/>
          <w:b/>
          <w:color w:val="555555"/>
          <w:sz w:val="16"/>
          <w:szCs w:val="16"/>
        </w:rPr>
        <w:t xml:space="preserve">/ </w:t>
      </w:r>
      <w:r w:rsidRPr="00C84DD6">
        <w:rPr>
          <w:rFonts w:ascii="Arial Narrow" w:hAnsi="Arial Narrow" w:cs="Arial"/>
          <w:b/>
          <w:color w:val="555555"/>
          <w:sz w:val="16"/>
          <w:szCs w:val="16"/>
        </w:rPr>
        <w:t>ENDEREÇO PayPal:</w:t>
      </w:r>
      <w:r w:rsidRPr="00C84DD6">
        <w:rPr>
          <w:rStyle w:val="apple-converted-space"/>
          <w:rFonts w:ascii="Arial Narrow" w:hAnsi="Arial Narrow" w:cs="Arial"/>
          <w:b/>
          <w:color w:val="555555"/>
          <w:sz w:val="16"/>
          <w:szCs w:val="16"/>
        </w:rPr>
        <w:t> </w:t>
      </w:r>
      <w:hyperlink r:id="rId7" w:history="1">
        <w:r w:rsidRPr="00C84DD6">
          <w:rPr>
            <w:rStyle w:val="Hyperlink"/>
            <w:rFonts w:ascii="Arial Narrow" w:hAnsi="Arial Narrow" w:cs="Arial"/>
            <w:b/>
            <w:color w:val="CF3C02"/>
            <w:sz w:val="16"/>
            <w:szCs w:val="16"/>
          </w:rPr>
          <w:t>LUSOFONIA.AICL@GMAIL.COM</w:t>
        </w:r>
      </w:hyperlink>
    </w:p>
    <w:p w14:paraId="56720242" w14:textId="77777777" w:rsidR="00FB5ECE" w:rsidRPr="00C84DD6" w:rsidRDefault="00FB5ECE" w:rsidP="001C131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555555"/>
          <w:sz w:val="16"/>
          <w:szCs w:val="16"/>
        </w:rPr>
      </w:pPr>
    </w:p>
    <w:p w14:paraId="6ECD8141" w14:textId="596CA653" w:rsidR="00B875BE" w:rsidRPr="00C84DD6" w:rsidRDefault="00B875BE" w:rsidP="00B707F6">
      <w:pPr>
        <w:pStyle w:val="Heading4"/>
        <w:rPr>
          <w:lang w:val="pt-PT"/>
        </w:rPr>
      </w:pPr>
      <w:r w:rsidRPr="00C84DD6">
        <w:rPr>
          <w:lang w:val="pt-PT"/>
        </w:rPr>
        <w:t xml:space="preserve">SE PAGAR COM CHEQUE </w:t>
      </w:r>
      <w:r w:rsidR="00F47F4A" w:rsidRPr="00C84DD6">
        <w:rPr>
          <w:lang w:val="pt-PT"/>
        </w:rPr>
        <w:t xml:space="preserve">(PORTUGAL) </w:t>
      </w:r>
      <w:r w:rsidRPr="00C84DD6">
        <w:rPr>
          <w:lang w:val="pt-PT"/>
        </w:rPr>
        <w:t>OU VALE POSTAL ACRESCENTAR € 5.00 E ENVIAR TUDO PARA</w:t>
      </w:r>
    </w:p>
    <w:p w14:paraId="5DD51865" w14:textId="28507D90" w:rsidR="00B875BE" w:rsidRPr="00C84DD6" w:rsidRDefault="00B875BE" w:rsidP="001C1312">
      <w:pPr>
        <w:rPr>
          <w:rFonts w:ascii="Arial Narrow" w:hAnsi="Arial Narrow" w:cs="Calibri"/>
          <w:b/>
          <w:sz w:val="16"/>
          <w:szCs w:val="16"/>
        </w:rPr>
      </w:pPr>
      <w:r w:rsidRPr="00C84DD6">
        <w:rPr>
          <w:rFonts w:ascii="Arial Narrow" w:hAnsi="Arial Narrow" w:cs="Calibri"/>
          <w:b/>
          <w:sz w:val="16"/>
          <w:szCs w:val="16"/>
        </w:rPr>
        <w:t xml:space="preserve">AICL – COLÓQUIOS DA LUSOFONIA, Rua da Igreja 6, 9625-115 Lomba da Maia, Açores Portugal </w:t>
      </w:r>
    </w:p>
    <w:p w14:paraId="5315B85A" w14:textId="77777777" w:rsidR="00B03481" w:rsidRPr="00C84DD6" w:rsidRDefault="00B875BE" w:rsidP="00C347E5">
      <w:pPr>
        <w:rPr>
          <w:rFonts w:ascii="Arial Narrow" w:hAnsi="Arial Narrow" w:cs="Calibri"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sz w:val="16"/>
          <w:szCs w:val="16"/>
        </w:rPr>
        <w:t xml:space="preserve">Correio eletrónico: </w:t>
      </w:r>
      <w:hyperlink r:id="rId8" w:history="1">
        <w:r w:rsidR="00FB5ECE" w:rsidRPr="00C84DD6">
          <w:rPr>
            <w:rStyle w:val="Hyperlink"/>
            <w:rFonts w:ascii="Arial Narrow" w:hAnsi="Arial Narrow" w:cs="Calibri"/>
            <w:b/>
            <w:sz w:val="16"/>
            <w:szCs w:val="16"/>
          </w:rPr>
          <w:t>lusofonias@lusofonias.net</w:t>
        </w:r>
      </w:hyperlink>
      <w:r w:rsidR="00FB5ECE" w:rsidRPr="00C84DD6">
        <w:rPr>
          <w:rFonts w:ascii="Arial Narrow" w:hAnsi="Arial Narrow" w:cs="Calibri"/>
          <w:b/>
          <w:sz w:val="16"/>
          <w:szCs w:val="16"/>
        </w:rPr>
        <w:t xml:space="preserve"> </w:t>
      </w:r>
      <w:r w:rsidR="00FB5ECE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</w:rPr>
        <w:t xml:space="preserve"> </w:t>
      </w:r>
      <w:r w:rsidR="00FB5ECE" w:rsidRPr="00C84DD6">
        <w:rPr>
          <w:rFonts w:ascii="Arial Narrow" w:hAnsi="Arial Narrow" w:cs="Calibri"/>
          <w:b/>
          <w:sz w:val="16"/>
          <w:szCs w:val="16"/>
        </w:rPr>
        <w:t xml:space="preserve"> / </w:t>
      </w:r>
      <w:hyperlink r:id="rId9" w:history="1">
        <w:r w:rsidR="00FB5ECE" w:rsidRPr="00C84DD6">
          <w:rPr>
            <w:rStyle w:val="Hyperlink"/>
            <w:rFonts w:ascii="Arial Narrow" w:hAnsi="Arial Narrow" w:cs="Calibri"/>
            <w:b/>
            <w:sz w:val="16"/>
            <w:szCs w:val="16"/>
          </w:rPr>
          <w:t>lusofonia@sapo.pt</w:t>
        </w:r>
      </w:hyperlink>
      <w:r w:rsidR="00FB5ECE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</w:rPr>
        <w:t xml:space="preserve">  </w:t>
      </w:r>
      <w:r w:rsidR="00FB5ECE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  <w:u w:val="none"/>
        </w:rPr>
        <w:t xml:space="preserve">+351 919287816 / </w:t>
      </w:r>
      <w:r w:rsidR="002A1CFD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  <w:u w:val="none"/>
        </w:rPr>
        <w:t>296 446940</w:t>
      </w:r>
    </w:p>
    <w:p w14:paraId="034E307D" w14:textId="77777777" w:rsidR="00F447D2" w:rsidRPr="00C84DD6" w:rsidRDefault="00F447D2" w:rsidP="001C1312">
      <w:pPr>
        <w:ind w:left="360"/>
        <w:rPr>
          <w:rFonts w:ascii="Arial Narrow" w:hAnsi="Arial Narrow" w:cs="Calibri"/>
          <w:color w:val="FF0000"/>
          <w:sz w:val="16"/>
          <w:szCs w:val="16"/>
        </w:rPr>
      </w:pPr>
    </w:p>
    <w:bookmarkEnd w:id="0"/>
    <w:p w14:paraId="69A6CC14" w14:textId="77777777" w:rsidR="00042202" w:rsidRPr="00C84DD6" w:rsidRDefault="00042202" w:rsidP="001C1312">
      <w:pPr>
        <w:rPr>
          <w:rFonts w:ascii="Arial Narrow" w:hAnsi="Arial Narrow" w:cs="Calibri"/>
          <w:color w:val="FF0000"/>
          <w:sz w:val="16"/>
          <w:szCs w:val="16"/>
        </w:rPr>
      </w:pPr>
    </w:p>
    <w:sectPr w:rsidR="00042202" w:rsidRPr="00C84DD6" w:rsidSect="00435B33">
      <w:headerReference w:type="default" r:id="rId10"/>
      <w:footerReference w:type="even" r:id="rId11"/>
      <w:footerReference w:type="default" r:id="rId12"/>
      <w:type w:val="continuous"/>
      <w:pgSz w:w="8391" w:h="11906" w:code="11"/>
      <w:pgMar w:top="1021" w:right="1134" w:bottom="102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66B37" w14:textId="77777777" w:rsidR="00BA4128" w:rsidRDefault="00BA4128">
      <w:r>
        <w:separator/>
      </w:r>
    </w:p>
  </w:endnote>
  <w:endnote w:type="continuationSeparator" w:id="0">
    <w:p w14:paraId="64910E82" w14:textId="77777777" w:rsidR="00BA4128" w:rsidRDefault="00BA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8CDF6" w14:textId="77777777"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221FB9" w14:textId="77777777" w:rsidR="00D60280" w:rsidRDefault="00D602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B878A" w14:textId="77777777"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1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9BA807" w14:textId="77777777" w:rsidR="00B875BE" w:rsidRDefault="00B875BE" w:rsidP="00DF3EF2">
    <w:pPr>
      <w:pStyle w:val="Header"/>
      <w:spacing w:before="0" w:beforeAutospacing="0" w:after="0" w:afterAutospacing="0"/>
      <w:jc w:val="center"/>
      <w:outlineLvl w:val="0"/>
      <w:rPr>
        <w:rFonts w:cs="Arial"/>
        <w:sz w:val="16"/>
        <w:szCs w:val="16"/>
      </w:rPr>
    </w:pPr>
  </w:p>
  <w:p w14:paraId="0D89E7CB" w14:textId="77777777" w:rsidR="00D60280" w:rsidRPr="008425D0" w:rsidRDefault="00B875BE" w:rsidP="00DF3EF2">
    <w:pPr>
      <w:pStyle w:val="Header"/>
      <w:spacing w:before="0" w:beforeAutospacing="0" w:after="0" w:afterAutospacing="0"/>
      <w:jc w:val="center"/>
      <w:outlineLvl w:val="0"/>
      <w:rPr>
        <w:rFonts w:ascii="Arial" w:hAnsi="Arial" w:cs="Arial"/>
        <w:color w:val="0000FF"/>
        <w:sz w:val="16"/>
        <w:szCs w:val="16"/>
      </w:rPr>
    </w:pPr>
    <w:r>
      <w:rPr>
        <w:sz w:val="16"/>
        <w:szCs w:val="16"/>
      </w:rPr>
      <w:t>portal</w:t>
    </w:r>
    <w:r w:rsidR="000252E9" w:rsidRPr="008425D0">
      <w:rPr>
        <w:rFonts w:ascii="Arial" w:hAnsi="Arial" w:cs="Arial"/>
        <w:sz w:val="16"/>
        <w:szCs w:val="16"/>
      </w:rPr>
      <w:t>:</w:t>
    </w:r>
    <w:r w:rsidR="000252E9">
      <w:rPr>
        <w:rFonts w:ascii="Arial" w:hAnsi="Arial" w:cs="Arial"/>
        <w:sz w:val="16"/>
        <w:szCs w:val="16"/>
      </w:rPr>
      <w:t xml:space="preserve"> </w:t>
    </w:r>
    <w:hyperlink r:id="rId1" w:history="1">
      <w:r w:rsidR="00D60280" w:rsidRPr="00EB798D">
        <w:rPr>
          <w:rStyle w:val="Hyperlink"/>
          <w:rFonts w:ascii="Arial" w:hAnsi="Arial" w:cs="Arial"/>
          <w:sz w:val="16"/>
          <w:szCs w:val="16"/>
        </w:rPr>
        <w:t>www.lusofonias.net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25C76" w14:textId="77777777" w:rsidR="00BA4128" w:rsidRDefault="00BA4128">
      <w:r>
        <w:separator/>
      </w:r>
    </w:p>
  </w:footnote>
  <w:footnote w:type="continuationSeparator" w:id="0">
    <w:p w14:paraId="2E11EC8F" w14:textId="77777777" w:rsidR="00BA4128" w:rsidRDefault="00BA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A2F75" w14:textId="77777777" w:rsidR="001C1312" w:rsidRDefault="0020140D" w:rsidP="00DF3EF2">
    <w:pPr>
      <w:jc w:val="center"/>
      <w:rPr>
        <w:rFonts w:ascii="Calibri" w:hAnsi="Calibri" w:cs="Calibri"/>
        <w:b/>
        <w:sz w:val="16"/>
        <w:szCs w:val="16"/>
        <w:u w:val="single"/>
      </w:rPr>
    </w:pPr>
    <w:r w:rsidRPr="0091029C">
      <w:rPr>
        <w:rFonts w:ascii="Calibri" w:hAnsi="Calibri" w:cs="Calibri"/>
        <w:noProof/>
        <w:u w:val="single"/>
      </w:rPr>
      <w:drawing>
        <wp:inline distT="0" distB="0" distL="0" distR="0" wp14:anchorId="137BCFE0" wp14:editId="0FE27010">
          <wp:extent cx="400050" cy="400050"/>
          <wp:effectExtent l="0" t="0" r="0" b="0"/>
          <wp:docPr id="3" name="Picture 3" descr="Description: logo_coloqu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_coloqu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029C">
      <w:rPr>
        <w:rFonts w:ascii="Calibri" w:hAnsi="Calibri" w:cs="Calibri"/>
        <w:b/>
        <w:sz w:val="16"/>
        <w:szCs w:val="16"/>
        <w:u w:val="single"/>
      </w:rPr>
      <w:t>AICL – COLÓQUIOS DA LUSOFONIA</w:t>
    </w:r>
    <w:r w:rsidR="00C8603B" w:rsidRPr="0091029C">
      <w:rPr>
        <w:rFonts w:ascii="Calibri" w:hAnsi="Calibri" w:cs="Calibri"/>
        <w:noProof/>
        <w:sz w:val="16"/>
        <w:szCs w:val="16"/>
        <w:u w:val="single"/>
      </w:rPr>
      <w:drawing>
        <wp:inline distT="0" distB="0" distL="0" distR="0" wp14:anchorId="7CF1C550" wp14:editId="622B9468">
          <wp:extent cx="400050" cy="394079"/>
          <wp:effectExtent l="0" t="0" r="0" b="6350"/>
          <wp:docPr id="4" name="Picture 4" descr="Description: aicl selo branc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icl selo branco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A875F" w14:textId="498219F2" w:rsidR="0091029C" w:rsidRDefault="000252E9" w:rsidP="00DF3EF2">
    <w:pPr>
      <w:jc w:val="center"/>
      <w:rPr>
        <w:rFonts w:ascii="Calibri" w:hAnsi="Calibri" w:cs="Calibri"/>
        <w:b/>
        <w:sz w:val="16"/>
        <w:szCs w:val="16"/>
        <w:u w:val="single"/>
      </w:rPr>
    </w:pPr>
    <w:r w:rsidRPr="0091029C">
      <w:rPr>
        <w:rFonts w:ascii="Calibri" w:hAnsi="Calibri" w:cs="Calibri"/>
        <w:b/>
        <w:sz w:val="16"/>
        <w:szCs w:val="16"/>
        <w:u w:val="single"/>
      </w:rPr>
      <w:t>FICHA DE INSCRIÇÃO ORADOR OU ASSISTENTE PRESENCIAL</w:t>
    </w:r>
  </w:p>
  <w:p w14:paraId="1FB82061" w14:textId="77777777" w:rsidR="00D60280" w:rsidRPr="0091029C" w:rsidRDefault="00BA4128" w:rsidP="00DF3EF2">
    <w:pPr>
      <w:jc w:val="center"/>
      <w:rPr>
        <w:rFonts w:ascii="Calibri" w:hAnsi="Calibri" w:cs="Calibri"/>
        <w:sz w:val="16"/>
        <w:szCs w:val="16"/>
        <w:u w:val="single"/>
      </w:rPr>
    </w:pPr>
    <w:r>
      <w:rPr>
        <w:rFonts w:ascii="Calibri" w:hAnsi="Calibri" w:cs="Calibri"/>
        <w:sz w:val="16"/>
        <w:szCs w:val="16"/>
        <w:u w:val="single"/>
      </w:rPr>
      <w:pict w14:anchorId="0A8F3F44">
        <v:rect id="_x0000_i1025" style="width:0;height:1.5pt" o:hralign="center" o:hrstd="t" o:hr="t" fillcolor="#949494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CAA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06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A00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BCF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18C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A1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58E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0F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4E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66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D0DAC"/>
    <w:multiLevelType w:val="hybridMultilevel"/>
    <w:tmpl w:val="7E18FD0A"/>
    <w:lvl w:ilvl="0" w:tplc="367EF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B4AFB5E">
      <w:numFmt w:val="none"/>
      <w:lvlText w:val=""/>
      <w:lvlJc w:val="left"/>
      <w:pPr>
        <w:tabs>
          <w:tab w:val="num" w:pos="360"/>
        </w:tabs>
      </w:pPr>
    </w:lvl>
    <w:lvl w:ilvl="2" w:tplc="F8C403D0">
      <w:numFmt w:val="none"/>
      <w:lvlText w:val=""/>
      <w:lvlJc w:val="left"/>
      <w:pPr>
        <w:tabs>
          <w:tab w:val="num" w:pos="360"/>
        </w:tabs>
      </w:pPr>
    </w:lvl>
    <w:lvl w:ilvl="3" w:tplc="C1AA1B7A">
      <w:numFmt w:val="none"/>
      <w:lvlText w:val=""/>
      <w:lvlJc w:val="left"/>
      <w:pPr>
        <w:tabs>
          <w:tab w:val="num" w:pos="360"/>
        </w:tabs>
      </w:pPr>
    </w:lvl>
    <w:lvl w:ilvl="4" w:tplc="7ED40FC8">
      <w:numFmt w:val="none"/>
      <w:lvlText w:val=""/>
      <w:lvlJc w:val="left"/>
      <w:pPr>
        <w:tabs>
          <w:tab w:val="num" w:pos="360"/>
        </w:tabs>
      </w:pPr>
    </w:lvl>
    <w:lvl w:ilvl="5" w:tplc="C9F0B1CA">
      <w:numFmt w:val="none"/>
      <w:lvlText w:val=""/>
      <w:lvlJc w:val="left"/>
      <w:pPr>
        <w:tabs>
          <w:tab w:val="num" w:pos="360"/>
        </w:tabs>
      </w:pPr>
    </w:lvl>
    <w:lvl w:ilvl="6" w:tplc="415E07EE">
      <w:numFmt w:val="none"/>
      <w:lvlText w:val=""/>
      <w:lvlJc w:val="left"/>
      <w:pPr>
        <w:tabs>
          <w:tab w:val="num" w:pos="360"/>
        </w:tabs>
      </w:pPr>
    </w:lvl>
    <w:lvl w:ilvl="7" w:tplc="B622DBD0">
      <w:numFmt w:val="none"/>
      <w:lvlText w:val=""/>
      <w:lvlJc w:val="left"/>
      <w:pPr>
        <w:tabs>
          <w:tab w:val="num" w:pos="360"/>
        </w:tabs>
      </w:pPr>
    </w:lvl>
    <w:lvl w:ilvl="8" w:tplc="6BFAC59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D80DBA"/>
    <w:multiLevelType w:val="multilevel"/>
    <w:tmpl w:val="AF0257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871BFA"/>
    <w:multiLevelType w:val="hybridMultilevel"/>
    <w:tmpl w:val="C51E943E"/>
    <w:lvl w:ilvl="0" w:tplc="730897B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81866"/>
    <w:multiLevelType w:val="hybridMultilevel"/>
    <w:tmpl w:val="10FAAAD8"/>
    <w:lvl w:ilvl="0" w:tplc="D2B2A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08328">
      <w:numFmt w:val="none"/>
      <w:lvlText w:val=""/>
      <w:lvlJc w:val="left"/>
      <w:pPr>
        <w:tabs>
          <w:tab w:val="num" w:pos="360"/>
        </w:tabs>
      </w:pPr>
    </w:lvl>
    <w:lvl w:ilvl="2" w:tplc="329629D8">
      <w:numFmt w:val="none"/>
      <w:lvlText w:val=""/>
      <w:lvlJc w:val="left"/>
      <w:pPr>
        <w:tabs>
          <w:tab w:val="num" w:pos="360"/>
        </w:tabs>
      </w:pPr>
    </w:lvl>
    <w:lvl w:ilvl="3" w:tplc="BFAA7F60">
      <w:numFmt w:val="none"/>
      <w:lvlText w:val=""/>
      <w:lvlJc w:val="left"/>
      <w:pPr>
        <w:tabs>
          <w:tab w:val="num" w:pos="360"/>
        </w:tabs>
      </w:pPr>
    </w:lvl>
    <w:lvl w:ilvl="4" w:tplc="E58826B8">
      <w:numFmt w:val="none"/>
      <w:lvlText w:val=""/>
      <w:lvlJc w:val="left"/>
      <w:pPr>
        <w:tabs>
          <w:tab w:val="num" w:pos="360"/>
        </w:tabs>
      </w:pPr>
    </w:lvl>
    <w:lvl w:ilvl="5" w:tplc="CAAEFB96">
      <w:numFmt w:val="none"/>
      <w:lvlText w:val=""/>
      <w:lvlJc w:val="left"/>
      <w:pPr>
        <w:tabs>
          <w:tab w:val="num" w:pos="360"/>
        </w:tabs>
      </w:pPr>
    </w:lvl>
    <w:lvl w:ilvl="6" w:tplc="6712A720">
      <w:numFmt w:val="none"/>
      <w:lvlText w:val=""/>
      <w:lvlJc w:val="left"/>
      <w:pPr>
        <w:tabs>
          <w:tab w:val="num" w:pos="360"/>
        </w:tabs>
      </w:pPr>
    </w:lvl>
    <w:lvl w:ilvl="7" w:tplc="1FD22DD4">
      <w:numFmt w:val="none"/>
      <w:lvlText w:val=""/>
      <w:lvlJc w:val="left"/>
      <w:pPr>
        <w:tabs>
          <w:tab w:val="num" w:pos="360"/>
        </w:tabs>
      </w:pPr>
    </w:lvl>
    <w:lvl w:ilvl="8" w:tplc="687614F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6B080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25356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76A76DA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99F1E16"/>
    <w:multiLevelType w:val="hybridMultilevel"/>
    <w:tmpl w:val="2D9E701E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8F6CE0"/>
    <w:multiLevelType w:val="hybridMultilevel"/>
    <w:tmpl w:val="DF02DF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822427"/>
    <w:multiLevelType w:val="multilevel"/>
    <w:tmpl w:val="46D49F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1E24E2"/>
    <w:multiLevelType w:val="multilevel"/>
    <w:tmpl w:val="3800B7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C283336"/>
    <w:multiLevelType w:val="hybridMultilevel"/>
    <w:tmpl w:val="CEEA8AD8"/>
    <w:lvl w:ilvl="0" w:tplc="F05234E0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8C3928"/>
    <w:multiLevelType w:val="hybridMultilevel"/>
    <w:tmpl w:val="29307802"/>
    <w:lvl w:ilvl="0" w:tplc="2354B924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B432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72B005A"/>
    <w:multiLevelType w:val="hybridMultilevel"/>
    <w:tmpl w:val="7F568AD6"/>
    <w:lvl w:ilvl="0" w:tplc="DDC2EDD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3623CE"/>
    <w:multiLevelType w:val="multilevel"/>
    <w:tmpl w:val="A08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00707B"/>
    <w:multiLevelType w:val="hybridMultilevel"/>
    <w:tmpl w:val="70D4F4FA"/>
    <w:lvl w:ilvl="0" w:tplc="A78E60A2">
      <w:start w:val="2"/>
      <w:numFmt w:val="decimal"/>
      <w:pStyle w:val="Heading4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13"/>
  </w:num>
  <w:num w:numId="6">
    <w:abstractNumId w:val="10"/>
  </w:num>
  <w:num w:numId="7">
    <w:abstractNumId w:val="15"/>
  </w:num>
  <w:num w:numId="8">
    <w:abstractNumId w:val="18"/>
  </w:num>
  <w:num w:numId="9">
    <w:abstractNumId w:val="14"/>
  </w:num>
  <w:num w:numId="10">
    <w:abstractNumId w:val="11"/>
  </w:num>
  <w:num w:numId="11">
    <w:abstractNumId w:val="19"/>
  </w:num>
  <w:num w:numId="12">
    <w:abstractNumId w:val="22"/>
  </w:num>
  <w:num w:numId="13">
    <w:abstractNumId w:val="23"/>
  </w:num>
  <w:num w:numId="14">
    <w:abstractNumId w:val="3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20"/>
  </w:num>
  <w:num w:numId="30">
    <w:abstractNumId w:val="24"/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pt-PT" w:vendorID="13" w:dllVersion="513" w:checkStyle="0"/>
  <w:activeWritingStyle w:appName="MSWord" w:lang="pt-PT" w:vendorID="75" w:dllVersion="513" w:checkStyle="1"/>
  <w:activeWritingStyle w:appName="MSWord" w:lang="it-IT" w:vendorID="3" w:dllVersion="517" w:checkStyle="1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Y1NjAwMDexMDZU0lEKTi0uzszPAykwrgUAL89TrSwAAAA="/>
  </w:docVars>
  <w:rsids>
    <w:rsidRoot w:val="001B4B5D"/>
    <w:rsid w:val="0000510A"/>
    <w:rsid w:val="000252E9"/>
    <w:rsid w:val="00042202"/>
    <w:rsid w:val="00047966"/>
    <w:rsid w:val="00050924"/>
    <w:rsid w:val="00066A73"/>
    <w:rsid w:val="000715D9"/>
    <w:rsid w:val="0008148F"/>
    <w:rsid w:val="00084C8F"/>
    <w:rsid w:val="00095075"/>
    <w:rsid w:val="000A3B90"/>
    <w:rsid w:val="000A5127"/>
    <w:rsid w:val="000B00B9"/>
    <w:rsid w:val="000C22D2"/>
    <w:rsid w:val="000C6203"/>
    <w:rsid w:val="000D34AF"/>
    <w:rsid w:val="000E6B1D"/>
    <w:rsid w:val="00103944"/>
    <w:rsid w:val="0011509F"/>
    <w:rsid w:val="00130C09"/>
    <w:rsid w:val="0013742B"/>
    <w:rsid w:val="0015618F"/>
    <w:rsid w:val="00157C24"/>
    <w:rsid w:val="001776E0"/>
    <w:rsid w:val="001902C4"/>
    <w:rsid w:val="00195759"/>
    <w:rsid w:val="00196344"/>
    <w:rsid w:val="001A6B8A"/>
    <w:rsid w:val="001B4B5D"/>
    <w:rsid w:val="001C1312"/>
    <w:rsid w:val="001C201B"/>
    <w:rsid w:val="001C4FE9"/>
    <w:rsid w:val="001D05E6"/>
    <w:rsid w:val="001D1E32"/>
    <w:rsid w:val="001E1CA3"/>
    <w:rsid w:val="0020140D"/>
    <w:rsid w:val="00207917"/>
    <w:rsid w:val="00212CE5"/>
    <w:rsid w:val="00217B34"/>
    <w:rsid w:val="002200F9"/>
    <w:rsid w:val="00220415"/>
    <w:rsid w:val="00222C05"/>
    <w:rsid w:val="00230FA0"/>
    <w:rsid w:val="00241062"/>
    <w:rsid w:val="0024664E"/>
    <w:rsid w:val="00254620"/>
    <w:rsid w:val="0026133C"/>
    <w:rsid w:val="00263B9B"/>
    <w:rsid w:val="00281912"/>
    <w:rsid w:val="00293737"/>
    <w:rsid w:val="002A1CFD"/>
    <w:rsid w:val="002D2AAE"/>
    <w:rsid w:val="002D779F"/>
    <w:rsid w:val="002D77D0"/>
    <w:rsid w:val="002F1FC5"/>
    <w:rsid w:val="0031006C"/>
    <w:rsid w:val="00332AA3"/>
    <w:rsid w:val="00337FC3"/>
    <w:rsid w:val="00343028"/>
    <w:rsid w:val="00350C41"/>
    <w:rsid w:val="0035467D"/>
    <w:rsid w:val="00361D66"/>
    <w:rsid w:val="00391F57"/>
    <w:rsid w:val="00392BAE"/>
    <w:rsid w:val="00395CBE"/>
    <w:rsid w:val="003979B3"/>
    <w:rsid w:val="003A7ECC"/>
    <w:rsid w:val="003C7572"/>
    <w:rsid w:val="003D4380"/>
    <w:rsid w:val="003D587A"/>
    <w:rsid w:val="003E15D5"/>
    <w:rsid w:val="003F3710"/>
    <w:rsid w:val="004069A8"/>
    <w:rsid w:val="00420BE6"/>
    <w:rsid w:val="004236A1"/>
    <w:rsid w:val="00430F9A"/>
    <w:rsid w:val="00433743"/>
    <w:rsid w:val="00435B33"/>
    <w:rsid w:val="00461E2A"/>
    <w:rsid w:val="00467232"/>
    <w:rsid w:val="00467527"/>
    <w:rsid w:val="0047065C"/>
    <w:rsid w:val="004707F3"/>
    <w:rsid w:val="004749C2"/>
    <w:rsid w:val="00492F0A"/>
    <w:rsid w:val="004A2184"/>
    <w:rsid w:val="004A4162"/>
    <w:rsid w:val="004A6152"/>
    <w:rsid w:val="004B302C"/>
    <w:rsid w:val="004B52C5"/>
    <w:rsid w:val="004E61F8"/>
    <w:rsid w:val="00524E05"/>
    <w:rsid w:val="005278E8"/>
    <w:rsid w:val="005310EF"/>
    <w:rsid w:val="005351CF"/>
    <w:rsid w:val="00583946"/>
    <w:rsid w:val="00593060"/>
    <w:rsid w:val="005A19F4"/>
    <w:rsid w:val="005A42D3"/>
    <w:rsid w:val="005A4B88"/>
    <w:rsid w:val="005B42CB"/>
    <w:rsid w:val="005C0F23"/>
    <w:rsid w:val="005E1614"/>
    <w:rsid w:val="005E1785"/>
    <w:rsid w:val="005F1552"/>
    <w:rsid w:val="00603591"/>
    <w:rsid w:val="00617F3F"/>
    <w:rsid w:val="0062267B"/>
    <w:rsid w:val="00623A85"/>
    <w:rsid w:val="006275FF"/>
    <w:rsid w:val="006319C2"/>
    <w:rsid w:val="0063537B"/>
    <w:rsid w:val="00643E3B"/>
    <w:rsid w:val="00644908"/>
    <w:rsid w:val="00645999"/>
    <w:rsid w:val="00651548"/>
    <w:rsid w:val="006626FD"/>
    <w:rsid w:val="006667C6"/>
    <w:rsid w:val="00681003"/>
    <w:rsid w:val="00686032"/>
    <w:rsid w:val="006B1AFE"/>
    <w:rsid w:val="006B384B"/>
    <w:rsid w:val="006B3B5E"/>
    <w:rsid w:val="006B478C"/>
    <w:rsid w:val="006C30AC"/>
    <w:rsid w:val="006C640B"/>
    <w:rsid w:val="006D5A62"/>
    <w:rsid w:val="006E4C97"/>
    <w:rsid w:val="00703E32"/>
    <w:rsid w:val="007043BE"/>
    <w:rsid w:val="0071234D"/>
    <w:rsid w:val="00725D78"/>
    <w:rsid w:val="00734D47"/>
    <w:rsid w:val="007350F3"/>
    <w:rsid w:val="00737791"/>
    <w:rsid w:val="007559B1"/>
    <w:rsid w:val="0078100E"/>
    <w:rsid w:val="007A168A"/>
    <w:rsid w:val="007B66A9"/>
    <w:rsid w:val="007C2656"/>
    <w:rsid w:val="007D6EB4"/>
    <w:rsid w:val="007E784C"/>
    <w:rsid w:val="007F43A5"/>
    <w:rsid w:val="007F66AA"/>
    <w:rsid w:val="00801983"/>
    <w:rsid w:val="0080681F"/>
    <w:rsid w:val="00812629"/>
    <w:rsid w:val="00815472"/>
    <w:rsid w:val="008226FC"/>
    <w:rsid w:val="008318E7"/>
    <w:rsid w:val="0083708D"/>
    <w:rsid w:val="00854B32"/>
    <w:rsid w:val="008779F8"/>
    <w:rsid w:val="008840F1"/>
    <w:rsid w:val="0089286B"/>
    <w:rsid w:val="008C7B2F"/>
    <w:rsid w:val="008D1722"/>
    <w:rsid w:val="008D4B4B"/>
    <w:rsid w:val="008E392A"/>
    <w:rsid w:val="008F3BE6"/>
    <w:rsid w:val="009025C2"/>
    <w:rsid w:val="0091029C"/>
    <w:rsid w:val="00910385"/>
    <w:rsid w:val="00912DE1"/>
    <w:rsid w:val="00915DA4"/>
    <w:rsid w:val="00933B98"/>
    <w:rsid w:val="00943C9F"/>
    <w:rsid w:val="00953EF0"/>
    <w:rsid w:val="00954667"/>
    <w:rsid w:val="009725D5"/>
    <w:rsid w:val="00992596"/>
    <w:rsid w:val="009A5696"/>
    <w:rsid w:val="009A6138"/>
    <w:rsid w:val="009B05FE"/>
    <w:rsid w:val="009D18D4"/>
    <w:rsid w:val="009D1B5F"/>
    <w:rsid w:val="009D59DF"/>
    <w:rsid w:val="009D6693"/>
    <w:rsid w:val="009E19CD"/>
    <w:rsid w:val="009E22D9"/>
    <w:rsid w:val="009E41D1"/>
    <w:rsid w:val="00A00872"/>
    <w:rsid w:val="00A07119"/>
    <w:rsid w:val="00A30B0F"/>
    <w:rsid w:val="00A373CF"/>
    <w:rsid w:val="00A40808"/>
    <w:rsid w:val="00A6291C"/>
    <w:rsid w:val="00A729A5"/>
    <w:rsid w:val="00A952EE"/>
    <w:rsid w:val="00AA1B33"/>
    <w:rsid w:val="00AA55E9"/>
    <w:rsid w:val="00AA7C56"/>
    <w:rsid w:val="00AB41F9"/>
    <w:rsid w:val="00AC40C1"/>
    <w:rsid w:val="00AD028C"/>
    <w:rsid w:val="00AD30C9"/>
    <w:rsid w:val="00AE4D75"/>
    <w:rsid w:val="00AF228B"/>
    <w:rsid w:val="00AF2AA1"/>
    <w:rsid w:val="00B03481"/>
    <w:rsid w:val="00B12214"/>
    <w:rsid w:val="00B14600"/>
    <w:rsid w:val="00B21CC2"/>
    <w:rsid w:val="00B44EFD"/>
    <w:rsid w:val="00B5711A"/>
    <w:rsid w:val="00B62BBE"/>
    <w:rsid w:val="00B707F6"/>
    <w:rsid w:val="00B82A86"/>
    <w:rsid w:val="00B875BE"/>
    <w:rsid w:val="00BA2577"/>
    <w:rsid w:val="00BA4128"/>
    <w:rsid w:val="00BB2E9D"/>
    <w:rsid w:val="00BB45DC"/>
    <w:rsid w:val="00BB63BE"/>
    <w:rsid w:val="00BC405D"/>
    <w:rsid w:val="00BC4977"/>
    <w:rsid w:val="00BC659B"/>
    <w:rsid w:val="00BD096F"/>
    <w:rsid w:val="00BE38A5"/>
    <w:rsid w:val="00BE6176"/>
    <w:rsid w:val="00BF0C96"/>
    <w:rsid w:val="00BF1B0A"/>
    <w:rsid w:val="00C04CCA"/>
    <w:rsid w:val="00C10CA8"/>
    <w:rsid w:val="00C31861"/>
    <w:rsid w:val="00C347E5"/>
    <w:rsid w:val="00C41709"/>
    <w:rsid w:val="00C51C99"/>
    <w:rsid w:val="00C57065"/>
    <w:rsid w:val="00C65CAC"/>
    <w:rsid w:val="00C7758D"/>
    <w:rsid w:val="00C816A3"/>
    <w:rsid w:val="00C84DD6"/>
    <w:rsid w:val="00C8603B"/>
    <w:rsid w:val="00C95576"/>
    <w:rsid w:val="00CA1B12"/>
    <w:rsid w:val="00CA2F70"/>
    <w:rsid w:val="00CA4061"/>
    <w:rsid w:val="00CB127A"/>
    <w:rsid w:val="00CB38E4"/>
    <w:rsid w:val="00CC736D"/>
    <w:rsid w:val="00CE2615"/>
    <w:rsid w:val="00CF01D9"/>
    <w:rsid w:val="00CF1C2D"/>
    <w:rsid w:val="00CF3128"/>
    <w:rsid w:val="00CF359C"/>
    <w:rsid w:val="00D00ACC"/>
    <w:rsid w:val="00D03D39"/>
    <w:rsid w:val="00D117D1"/>
    <w:rsid w:val="00D60280"/>
    <w:rsid w:val="00D770F4"/>
    <w:rsid w:val="00DA1797"/>
    <w:rsid w:val="00DA55B2"/>
    <w:rsid w:val="00DB29CF"/>
    <w:rsid w:val="00DD324B"/>
    <w:rsid w:val="00DD4FE1"/>
    <w:rsid w:val="00DD5EC5"/>
    <w:rsid w:val="00DD7600"/>
    <w:rsid w:val="00DE0D62"/>
    <w:rsid w:val="00DE12AC"/>
    <w:rsid w:val="00DF3EF2"/>
    <w:rsid w:val="00DF5664"/>
    <w:rsid w:val="00E15D6A"/>
    <w:rsid w:val="00E179E6"/>
    <w:rsid w:val="00E2025A"/>
    <w:rsid w:val="00E37920"/>
    <w:rsid w:val="00E570DB"/>
    <w:rsid w:val="00E64236"/>
    <w:rsid w:val="00E709D8"/>
    <w:rsid w:val="00E71D1D"/>
    <w:rsid w:val="00E81437"/>
    <w:rsid w:val="00E90AE5"/>
    <w:rsid w:val="00E93453"/>
    <w:rsid w:val="00EA1E23"/>
    <w:rsid w:val="00EA266C"/>
    <w:rsid w:val="00EA4212"/>
    <w:rsid w:val="00EA4ACE"/>
    <w:rsid w:val="00EA594E"/>
    <w:rsid w:val="00EC73F6"/>
    <w:rsid w:val="00EF3915"/>
    <w:rsid w:val="00F02ED0"/>
    <w:rsid w:val="00F36866"/>
    <w:rsid w:val="00F447D2"/>
    <w:rsid w:val="00F47F4A"/>
    <w:rsid w:val="00F47F70"/>
    <w:rsid w:val="00F50F8E"/>
    <w:rsid w:val="00F55725"/>
    <w:rsid w:val="00F6618D"/>
    <w:rsid w:val="00F8007F"/>
    <w:rsid w:val="00F95F3C"/>
    <w:rsid w:val="00FA40CD"/>
    <w:rsid w:val="00FB4F3E"/>
    <w:rsid w:val="00FB5ECE"/>
    <w:rsid w:val="00FB6D82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5C3F2B"/>
  <w15:docId w15:val="{26D12F8F-12BA-4F50-805C-B212D1A6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591"/>
    <w:rPr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36"/>
      <w:szCs w:val="36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953EF0"/>
    <w:pPr>
      <w:keepNext/>
      <w:widowControl w:val="0"/>
      <w:ind w:left="539" w:firstLine="629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B707F6"/>
    <w:pPr>
      <w:keepNext/>
      <w:numPr>
        <w:numId w:val="38"/>
      </w:numPr>
      <w:ind w:left="567" w:hanging="567"/>
      <w:outlineLvl w:val="3"/>
    </w:pPr>
    <w:rPr>
      <w:rFonts w:ascii="Arial Narrow" w:hAnsi="Arial Narrow" w:cs="Calibri"/>
      <w:b/>
      <w:bCs/>
      <w:color w:val="FF0000"/>
      <w:sz w:val="16"/>
      <w:szCs w:val="16"/>
      <w:lang w:val="en-US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val="fr-FR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Heading3Char">
    <w:name w:val="Heading 3 Char"/>
    <w:link w:val="Heading3"/>
    <w:rsid w:val="00953EF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B707F6"/>
    <w:rPr>
      <w:rFonts w:ascii="Arial Narrow" w:hAnsi="Arial Narrow" w:cs="Calibri"/>
      <w:b/>
      <w:bCs/>
      <w:color w:val="FF0000"/>
      <w:sz w:val="16"/>
      <w:szCs w:val="16"/>
      <w:lang w:val="en-US" w:eastAsia="pt-PT"/>
    </w:rPr>
  </w:style>
  <w:style w:type="character" w:customStyle="1" w:styleId="sig1">
    <w:name w:val="sig1"/>
    <w:rPr>
      <w:color w:val="666666"/>
    </w:rPr>
  </w:style>
  <w:style w:type="table" w:styleId="TableGrid">
    <w:name w:val="Table Grid"/>
    <w:basedOn w:val="TableNormal"/>
    <w:uiPriority w:val="59"/>
    <w:rsid w:val="001B4B5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4D47"/>
  </w:style>
  <w:style w:type="paragraph" w:styleId="BalloonText">
    <w:name w:val="Balloon Text"/>
    <w:basedOn w:val="Normal"/>
    <w:link w:val="BalloonTextChar"/>
    <w:rsid w:val="00C3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1861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C2D"/>
    <w:rPr>
      <w:rFonts w:ascii="Arial Unicode MS" w:eastAsia="Arial Unicode MS" w:hAnsi="Arial Unicode MS" w:cs="Arial Unicode MS"/>
      <w:lang w:val="pt-PT" w:eastAsia="pt-PT"/>
    </w:rPr>
  </w:style>
  <w:style w:type="paragraph" w:styleId="ListParagraph">
    <w:name w:val="List Paragraph"/>
    <w:basedOn w:val="Normal"/>
    <w:uiPriority w:val="34"/>
    <w:qFormat/>
    <w:rsid w:val="007C26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5E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95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53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40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ofonias@lusofonia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SOFONIA.AICL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sofonia@SAPO.P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sofonia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oloquioletterhea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coloquioletterhead.dot</Template>
  <TotalTime>22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coloquios letterhead</vt:lpstr>
      <vt:lpstr>coloquios letterhead</vt:lpstr>
    </vt:vector>
  </TitlesOfParts>
  <Company>PNN-LUSA</Company>
  <LinksUpToDate>false</LinksUpToDate>
  <CharactersWithSpaces>2378</CharactersWithSpaces>
  <SharedDoc>false</SharedDoc>
  <HLinks>
    <vt:vector size="30" baseType="variant">
      <vt:variant>
        <vt:i4>1245300</vt:i4>
      </vt:variant>
      <vt:variant>
        <vt:i4>9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2162712</vt:i4>
      </vt:variant>
      <vt:variant>
        <vt:i4>6</vt:i4>
      </vt:variant>
      <vt:variant>
        <vt:i4>0</vt:i4>
      </vt:variant>
      <vt:variant>
        <vt:i4>5</vt:i4>
      </vt:variant>
      <vt:variant>
        <vt:lpwstr>mailto:LUSOFONIAS@LUSOFONIAS.NET</vt:lpwstr>
      </vt:variant>
      <vt:variant>
        <vt:lpwstr/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3735589</vt:i4>
      </vt:variant>
      <vt:variant>
        <vt:i4>5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 letterhead</dc:title>
  <dc:creator>Dr Chrys Chrystello</dc:creator>
  <cp:lastModifiedBy>helena chrystello</cp:lastModifiedBy>
  <cp:revision>16</cp:revision>
  <cp:lastPrinted>2012-11-16T12:29:00Z</cp:lastPrinted>
  <dcterms:created xsi:type="dcterms:W3CDTF">2019-10-12T10:37:00Z</dcterms:created>
  <dcterms:modified xsi:type="dcterms:W3CDTF">2021-02-08T19:36:00Z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0008001401000000000001024140</vt:lpwstr>
  </property>
</Properties>
</file>