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737"/>
      </w:tblGrid>
      <w:tr w:rsidR="00C31861" w14:paraId="1938CD52" w14:textId="77777777" w:rsidTr="0091029C">
        <w:tc>
          <w:tcPr>
            <w:tcW w:w="4163" w:type="dxa"/>
            <w:shd w:val="clear" w:color="auto" w:fill="auto"/>
          </w:tcPr>
          <w:p w14:paraId="056EA590" w14:textId="77777777" w:rsidR="00C31861" w:rsidRDefault="0091029C" w:rsidP="009102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1º+</w:t>
            </w:r>
            <w:r w:rsidR="00D00ACC">
              <w:rPr>
                <w:rFonts w:ascii="Calibri" w:hAnsi="Calibri"/>
                <w:b/>
              </w:rPr>
              <w:t xml:space="preserve"> último</w:t>
            </w:r>
            <w:r w:rsidR="00C31861">
              <w:rPr>
                <w:rFonts w:ascii="Calibri" w:hAnsi="Calibri"/>
                <w:b/>
              </w:rPr>
              <w:t xml:space="preserve"> N</w:t>
            </w:r>
            <w:r w:rsidR="00D00ACC">
              <w:rPr>
                <w:rFonts w:ascii="Calibri" w:hAnsi="Calibri"/>
                <w:b/>
              </w:rPr>
              <w:t>ome</w:t>
            </w:r>
            <w:r>
              <w:rPr>
                <w:rFonts w:ascii="Calibri" w:hAnsi="Calibri"/>
                <w:b/>
              </w:rPr>
              <w:t>/sobrenome</w:t>
            </w:r>
            <w:r w:rsidR="00C31861">
              <w:rPr>
                <w:rFonts w:ascii="Calibri" w:hAnsi="Calibri"/>
                <w:b/>
              </w:rPr>
              <w:t xml:space="preserve"> </w:t>
            </w:r>
            <w:r w:rsidR="00C31861" w:rsidRPr="0091029C">
              <w:rPr>
                <w:rFonts w:ascii="Calibri" w:hAnsi="Calibri"/>
                <w:b/>
                <w:color w:val="FF0000"/>
              </w:rPr>
              <w:t>(C</w:t>
            </w:r>
            <w:r w:rsidR="00D00ACC" w:rsidRPr="0091029C">
              <w:rPr>
                <w:rFonts w:ascii="Calibri" w:hAnsi="Calibri"/>
                <w:b/>
                <w:color w:val="FF0000"/>
              </w:rPr>
              <w:t>rachá</w:t>
            </w:r>
            <w:r w:rsidR="00C31861" w:rsidRPr="0091029C">
              <w:rPr>
                <w:rFonts w:ascii="Calibri" w:hAnsi="Calibri"/>
                <w:b/>
                <w:color w:val="FF0000"/>
              </w:rPr>
              <w:t>)</w:t>
            </w:r>
          </w:p>
        </w:tc>
        <w:tc>
          <w:tcPr>
            <w:tcW w:w="5737" w:type="dxa"/>
            <w:shd w:val="clear" w:color="auto" w:fill="auto"/>
          </w:tcPr>
          <w:p w14:paraId="00D22742" w14:textId="77777777" w:rsidR="00C31861" w:rsidRDefault="00C31861" w:rsidP="009025C2">
            <w:pPr>
              <w:rPr>
                <w:rFonts w:ascii="Calibri" w:hAnsi="Calibri"/>
                <w:b/>
              </w:rPr>
            </w:pPr>
          </w:p>
        </w:tc>
      </w:tr>
      <w:tr w:rsidR="00C31861" w14:paraId="41C2516A" w14:textId="77777777" w:rsidTr="0091029C">
        <w:tc>
          <w:tcPr>
            <w:tcW w:w="4163" w:type="dxa"/>
            <w:shd w:val="clear" w:color="auto" w:fill="auto"/>
          </w:tcPr>
          <w:p w14:paraId="33297B10" w14:textId="77777777" w:rsidR="00C31861" w:rsidRDefault="00D00ACC" w:rsidP="00854B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Nome de </w:t>
            </w:r>
            <w:r w:rsidR="0091029C">
              <w:rPr>
                <w:rFonts w:ascii="Calibri" w:hAnsi="Calibri"/>
                <w:b/>
              </w:rPr>
              <w:t>Rua/Avenida/</w:t>
            </w:r>
            <w:r w:rsidR="0020140D">
              <w:rPr>
                <w:rFonts w:ascii="Calibri" w:hAnsi="Calibri"/>
                <w:b/>
              </w:rPr>
              <w:t>etc.</w:t>
            </w:r>
            <w:r w:rsidR="00854B32">
              <w:rPr>
                <w:rFonts w:ascii="Calibri" w:hAnsi="Calibri"/>
                <w:b/>
              </w:rPr>
              <w:t xml:space="preserve"> c/ número de rua, nº porta, apartamento</w:t>
            </w:r>
          </w:p>
        </w:tc>
        <w:tc>
          <w:tcPr>
            <w:tcW w:w="5737" w:type="dxa"/>
            <w:shd w:val="clear" w:color="auto" w:fill="auto"/>
          </w:tcPr>
          <w:p w14:paraId="5962E399" w14:textId="77777777" w:rsidR="00B21CC2" w:rsidRDefault="0091029C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C31861" w14:paraId="1DF5740F" w14:textId="77777777" w:rsidTr="0091029C">
        <w:tc>
          <w:tcPr>
            <w:tcW w:w="4163" w:type="dxa"/>
            <w:shd w:val="clear" w:color="auto" w:fill="auto"/>
          </w:tcPr>
          <w:p w14:paraId="56BA3629" w14:textId="77777777" w:rsidR="00C31861" w:rsidRDefault="0020140D" w:rsidP="00B21C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Cidade + Código Postal, </w:t>
            </w:r>
          </w:p>
        </w:tc>
        <w:tc>
          <w:tcPr>
            <w:tcW w:w="5737" w:type="dxa"/>
            <w:shd w:val="clear" w:color="auto" w:fill="auto"/>
          </w:tcPr>
          <w:p w14:paraId="40BC96E4" w14:textId="77777777" w:rsidR="00C31861" w:rsidRDefault="00C31861" w:rsidP="009102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r w:rsidR="0091029C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                                      </w:t>
            </w:r>
            <w:r w:rsidR="0020140D">
              <w:rPr>
                <w:rFonts w:ascii="Calibri" w:hAnsi="Calibri"/>
                <w:b/>
              </w:rPr>
              <w:t>+</w:t>
            </w:r>
            <w:r>
              <w:rPr>
                <w:rFonts w:ascii="Calibri" w:hAnsi="Calibri"/>
                <w:b/>
              </w:rPr>
              <w:t xml:space="preserve"> C</w:t>
            </w:r>
            <w:r w:rsidR="00C41709">
              <w:rPr>
                <w:rFonts w:ascii="Calibri" w:hAnsi="Calibri"/>
                <w:b/>
              </w:rPr>
              <w:t>ódigo Postal</w:t>
            </w:r>
            <w:r w:rsidR="0091029C">
              <w:rPr>
                <w:rFonts w:ascii="Calibri" w:hAnsi="Calibri"/>
                <w:b/>
              </w:rPr>
              <w:t xml:space="preserve"> / C</w:t>
            </w:r>
            <w:r>
              <w:rPr>
                <w:rFonts w:ascii="Calibri" w:hAnsi="Calibri"/>
                <w:b/>
              </w:rPr>
              <w:t xml:space="preserve">EP: </w:t>
            </w:r>
          </w:p>
        </w:tc>
      </w:tr>
      <w:tr w:rsidR="00C31861" w14:paraId="6DDE498C" w14:textId="77777777" w:rsidTr="0091029C">
        <w:trPr>
          <w:trHeight w:val="254"/>
        </w:trPr>
        <w:tc>
          <w:tcPr>
            <w:tcW w:w="4163" w:type="dxa"/>
            <w:shd w:val="clear" w:color="auto" w:fill="auto"/>
          </w:tcPr>
          <w:p w14:paraId="6C722502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14:paraId="7202BB74" w14:textId="77777777"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B63BE" w14:paraId="6DE246FD" w14:textId="77777777" w:rsidTr="0091029C">
        <w:trPr>
          <w:trHeight w:val="254"/>
        </w:trPr>
        <w:tc>
          <w:tcPr>
            <w:tcW w:w="4163" w:type="dxa"/>
            <w:shd w:val="clear" w:color="auto" w:fill="auto"/>
          </w:tcPr>
          <w:p w14:paraId="03B87C2B" w14:textId="77777777" w:rsidR="00BB63BE" w:rsidRPr="00BB63BE" w:rsidRDefault="00BB63BE" w:rsidP="009025C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Nº fiscal</w:t>
            </w:r>
            <w:r w:rsidR="00B21CC2">
              <w:rPr>
                <w:rFonts w:ascii="Calibri" w:hAnsi="Calibri"/>
                <w:b/>
              </w:rPr>
              <w:t xml:space="preserve"> NIF / CPF</w:t>
            </w:r>
            <w:r>
              <w:rPr>
                <w:rFonts w:ascii="Calibri" w:hAnsi="Calibri"/>
                <w:b/>
              </w:rPr>
              <w:t xml:space="preserve"> </w:t>
            </w:r>
            <w:r w:rsidR="0091029C"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  <w:b/>
                <w:color w:val="FF0000"/>
              </w:rPr>
              <w:t>OBRIGATÓRIO</w:t>
            </w:r>
          </w:p>
        </w:tc>
        <w:tc>
          <w:tcPr>
            <w:tcW w:w="5737" w:type="dxa"/>
            <w:shd w:val="clear" w:color="auto" w:fill="auto"/>
          </w:tcPr>
          <w:p w14:paraId="57803E48" w14:textId="77777777" w:rsidR="00BB63BE" w:rsidRDefault="00BB63BE" w:rsidP="00910385">
            <w:pPr>
              <w:rPr>
                <w:rFonts w:ascii="Calibri" w:hAnsi="Calibri"/>
                <w:b/>
              </w:rPr>
            </w:pPr>
          </w:p>
        </w:tc>
      </w:tr>
      <w:tr w:rsidR="00C31861" w14:paraId="39F463EC" w14:textId="77777777" w:rsidTr="0091029C">
        <w:tc>
          <w:tcPr>
            <w:tcW w:w="4163" w:type="dxa"/>
            <w:shd w:val="clear" w:color="auto" w:fill="auto"/>
          </w:tcPr>
          <w:p w14:paraId="1CCA5B43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TELEMÓVEL/CELULAR</w:t>
            </w:r>
          </w:p>
        </w:tc>
        <w:tc>
          <w:tcPr>
            <w:tcW w:w="5737" w:type="dxa"/>
            <w:shd w:val="clear" w:color="auto" w:fill="auto"/>
          </w:tcPr>
          <w:p w14:paraId="1A1BDCDA" w14:textId="77777777" w:rsidR="00C31861" w:rsidRDefault="00C31861" w:rsidP="00910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  <w:r w:rsidR="00B21CC2">
              <w:rPr>
                <w:rFonts w:ascii="Calibri" w:hAnsi="Calibri"/>
              </w:rPr>
              <w:t xml:space="preserve"> </w:t>
            </w:r>
            <w:r w:rsidR="000252E9">
              <w:rPr>
                <w:rFonts w:ascii="Calibri" w:hAnsi="Calibri"/>
              </w:rPr>
              <w:t>(</w:t>
            </w:r>
            <w:r w:rsidR="00C8603B">
              <w:rPr>
                <w:rFonts w:ascii="Calibri" w:hAnsi="Calibri"/>
              </w:rPr>
              <w:t xml:space="preserve">       </w:t>
            </w:r>
            <w:r w:rsidR="00B21CC2">
              <w:rPr>
                <w:rFonts w:ascii="Calibri" w:hAnsi="Calibri"/>
              </w:rPr>
              <w:t>)</w:t>
            </w:r>
          </w:p>
        </w:tc>
      </w:tr>
      <w:tr w:rsidR="00854B32" w14:paraId="4582A571" w14:textId="77777777" w:rsidTr="00F70649">
        <w:tc>
          <w:tcPr>
            <w:tcW w:w="4163" w:type="dxa"/>
            <w:shd w:val="clear" w:color="auto" w:fill="auto"/>
          </w:tcPr>
          <w:p w14:paraId="6FAA2E92" w14:textId="77777777" w:rsidR="00854B32" w:rsidRDefault="00854B32" w:rsidP="00F70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14:paraId="6EC98F12" w14:textId="77777777" w:rsidR="00854B32" w:rsidRDefault="00854B32" w:rsidP="00F70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 (     )</w:t>
            </w:r>
          </w:p>
        </w:tc>
      </w:tr>
      <w:tr w:rsidR="00C31861" w14:paraId="27E61164" w14:textId="77777777" w:rsidTr="0091029C">
        <w:tc>
          <w:tcPr>
            <w:tcW w:w="4163" w:type="dxa"/>
            <w:shd w:val="clear" w:color="auto" w:fill="auto"/>
          </w:tcPr>
          <w:p w14:paraId="4011BC4A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14:paraId="03712D5E" w14:textId="77777777" w:rsidR="00C31861" w:rsidRDefault="00B21CC2" w:rsidP="00B21C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 w:rsidR="00C31861">
              <w:rPr>
                <w:rFonts w:ascii="Calibri" w:hAnsi="Calibri"/>
              </w:rPr>
              <w:t>@</w:t>
            </w:r>
          </w:p>
        </w:tc>
      </w:tr>
      <w:tr w:rsidR="00C31861" w14:paraId="7C08DA16" w14:textId="77777777" w:rsidTr="0091029C">
        <w:tc>
          <w:tcPr>
            <w:tcW w:w="4163" w:type="dxa"/>
            <w:shd w:val="clear" w:color="auto" w:fill="auto"/>
          </w:tcPr>
          <w:p w14:paraId="4036038B" w14:textId="77777777" w:rsidR="00C31861" w:rsidRDefault="00C31861" w:rsidP="00391F5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ENTIDADE TRABALHO/ESTUDO</w:t>
            </w:r>
          </w:p>
        </w:tc>
        <w:tc>
          <w:tcPr>
            <w:tcW w:w="5737" w:type="dxa"/>
            <w:shd w:val="clear" w:color="auto" w:fill="auto"/>
          </w:tcPr>
          <w:p w14:paraId="7332B9A5" w14:textId="77777777"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  <w:tr w:rsidR="00C31861" w14:paraId="52797A12" w14:textId="77777777" w:rsidTr="0091029C">
        <w:tc>
          <w:tcPr>
            <w:tcW w:w="4163" w:type="dxa"/>
            <w:shd w:val="clear" w:color="auto" w:fill="auto"/>
          </w:tcPr>
          <w:p w14:paraId="7AA3749A" w14:textId="77777777"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 Trabalho (</w:t>
            </w:r>
            <w:r w:rsidR="00B21CC2">
              <w:rPr>
                <w:rFonts w:ascii="Calibri" w:hAnsi="Calibri"/>
                <w:b/>
              </w:rPr>
              <w:t xml:space="preserve">só </w:t>
            </w:r>
            <w:r>
              <w:rPr>
                <w:rFonts w:ascii="Calibri" w:hAnsi="Calibri"/>
                <w:b/>
              </w:rPr>
              <w:t>Oradores)</w:t>
            </w:r>
          </w:p>
        </w:tc>
        <w:tc>
          <w:tcPr>
            <w:tcW w:w="5737" w:type="dxa"/>
            <w:shd w:val="clear" w:color="auto" w:fill="auto"/>
          </w:tcPr>
          <w:p w14:paraId="6BBD2676" w14:textId="77777777"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</w:tbl>
    <w:p w14:paraId="194CF276" w14:textId="77777777" w:rsidR="00A00872" w:rsidRPr="00593060" w:rsidRDefault="006C30AC" w:rsidP="00A00872">
      <w:pPr>
        <w:pStyle w:val="Heading4"/>
        <w:rPr>
          <w:color w:val="auto"/>
        </w:rPr>
      </w:pPr>
      <w:r w:rsidRPr="00593060">
        <w:rPr>
          <w:color w:val="auto"/>
        </w:rPr>
        <w:t xml:space="preserve">Datas de </w:t>
      </w:r>
      <w:r w:rsidR="00BE6176" w:rsidRPr="00593060">
        <w:rPr>
          <w:color w:val="auto"/>
        </w:rPr>
        <w:t xml:space="preserve">pagamento da </w:t>
      </w:r>
      <w:r w:rsidRPr="00593060">
        <w:rPr>
          <w:color w:val="auto"/>
        </w:rPr>
        <w:t>inscrição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B00B9" w:rsidRPr="00854B32" w14:paraId="4721B91D" w14:textId="77777777" w:rsidTr="00854B32">
        <w:tc>
          <w:tcPr>
            <w:tcW w:w="4253" w:type="dxa"/>
            <w:hideMark/>
          </w:tcPr>
          <w:p w14:paraId="37FE5E40" w14:textId="77777777"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</w:p>
          <w:p w14:paraId="34729EBC" w14:textId="77777777" w:rsidR="00854B32" w:rsidRPr="00854B32" w:rsidRDefault="00854B32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>
              <w:rPr>
                <w:rFonts w:ascii="Calibri" w:hAnsi="Calibri"/>
                <w:b/>
                <w:sz w:val="20"/>
                <w:szCs w:val="20"/>
              </w:rPr>
              <w:t>31 de julho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2014</w:t>
            </w:r>
          </w:p>
        </w:tc>
        <w:tc>
          <w:tcPr>
            <w:tcW w:w="5670" w:type="dxa"/>
            <w:hideMark/>
          </w:tcPr>
          <w:p w14:paraId="2C4051D6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150.00€</w:t>
            </w:r>
          </w:p>
          <w:p w14:paraId="3A9059C8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Sócios AICL 60.00€ </w:t>
            </w:r>
          </w:p>
          <w:p w14:paraId="4ED11BBB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100.00€**</w:t>
            </w:r>
          </w:p>
        </w:tc>
      </w:tr>
      <w:tr w:rsidR="000B00B9" w:rsidRPr="00854B32" w14:paraId="6D77DF19" w14:textId="77777777" w:rsidTr="00854B32">
        <w:tc>
          <w:tcPr>
            <w:tcW w:w="4253" w:type="dxa"/>
            <w:hideMark/>
          </w:tcPr>
          <w:p w14:paraId="73C761C0" w14:textId="77777777"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fora de prazo</w:t>
            </w:r>
          </w:p>
          <w:p w14:paraId="42FE093F" w14:textId="77777777" w:rsidR="00854B32" w:rsidRPr="00854B32" w:rsidRDefault="00854B32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Após dia </w:t>
            </w:r>
            <w:r>
              <w:rPr>
                <w:rFonts w:ascii="Calibri" w:hAnsi="Calibri"/>
                <w:b/>
                <w:sz w:val="20"/>
                <w:szCs w:val="20"/>
              </w:rPr>
              <w:t>31 de julho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e antes de 7 de agosto</w:t>
            </w:r>
          </w:p>
        </w:tc>
        <w:tc>
          <w:tcPr>
            <w:tcW w:w="5670" w:type="dxa"/>
            <w:hideMark/>
          </w:tcPr>
          <w:p w14:paraId="26B59187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</w:p>
          <w:p w14:paraId="1E9CA124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Sócios AICL retardatários 120.00€</w:t>
            </w:r>
          </w:p>
          <w:p w14:paraId="79DEA549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</w:p>
        </w:tc>
      </w:tr>
      <w:tr w:rsidR="000B00B9" w:rsidRPr="00854B32" w14:paraId="27D5F547" w14:textId="77777777" w:rsidTr="00854B32">
        <w:tc>
          <w:tcPr>
            <w:tcW w:w="4253" w:type="dxa"/>
            <w:hideMark/>
          </w:tcPr>
          <w:p w14:paraId="2AB6AC68" w14:textId="77777777" w:rsidR="000B00B9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854B32">
              <w:rPr>
                <w:rFonts w:asciiTheme="minorHAnsi" w:hAnsiTheme="minorHAnsi"/>
                <w:b/>
                <w:sz w:val="20"/>
                <w:szCs w:val="20"/>
              </w:rPr>
              <w:t>com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crachá, certificado atas/anais, passeio e transporte, etc.)</w:t>
            </w:r>
          </w:p>
          <w:p w14:paraId="3D00E208" w14:textId="77777777" w:rsidR="00854B32" w:rsidRPr="00854B32" w:rsidRDefault="00854B32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Inscrições até 1 de setembro 2014</w:t>
            </w:r>
          </w:p>
        </w:tc>
        <w:tc>
          <w:tcPr>
            <w:tcW w:w="5670" w:type="dxa"/>
            <w:hideMark/>
          </w:tcPr>
          <w:p w14:paraId="65EC14FC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Cada presencial 50.00€ </w:t>
            </w:r>
          </w:p>
          <w:p w14:paraId="2CEDFDB6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Sócios AICL 25.00€ </w:t>
            </w:r>
          </w:p>
          <w:p w14:paraId="412AF3C0" w14:textId="77777777"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35.00€**</w:t>
            </w:r>
          </w:p>
        </w:tc>
      </w:tr>
    </w:tbl>
    <w:p w14:paraId="562F672E" w14:textId="77777777" w:rsidR="00A00872" w:rsidRPr="00593060" w:rsidRDefault="00A00872" w:rsidP="00A00872">
      <w:pPr>
        <w:pStyle w:val="Heading4"/>
        <w:rPr>
          <w:color w:val="auto"/>
        </w:rPr>
      </w:pPr>
      <w:r w:rsidRPr="00593060">
        <w:rPr>
          <w:color w:val="auto"/>
        </w:rPr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14:paraId="0F41354D" w14:textId="77777777" w:rsidTr="00A00872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2700" w14:textId="77777777"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1C4A" w14:textId="77777777" w:rsidR="00A00872" w:rsidRPr="0091029C" w:rsidRDefault="005310EF" w:rsidP="00854B32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854B32">
              <w:rPr>
                <w:rFonts w:ascii="Calibri" w:hAnsi="Calibri"/>
                <w:color w:val="FF0000"/>
                <w:sz w:val="20"/>
                <w:szCs w:val="20"/>
              </w:rPr>
              <w:t>31 de julho 2014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        </w:t>
            </w:r>
          </w:p>
        </w:tc>
      </w:tr>
      <w:tr w:rsidR="00593060" w:rsidRPr="00593060" w14:paraId="132515B9" w14:textId="77777777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8C76" w14:textId="77777777"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5B44" w14:textId="77777777" w:rsidR="00A00872" w:rsidRPr="0091029C" w:rsidRDefault="00854B32" w:rsidP="00854B32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Até 7 de agosto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de 2014</w:t>
            </w:r>
          </w:p>
        </w:tc>
      </w:tr>
      <w:tr w:rsidR="00593060" w:rsidRPr="00593060" w14:paraId="1B3858FA" w14:textId="77777777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21C4" w14:textId="77777777"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2197" w14:textId="77777777" w:rsidR="00A00872" w:rsidRPr="0091029C" w:rsidRDefault="00A00872" w:rsidP="00854B32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854B32">
              <w:rPr>
                <w:rFonts w:ascii="Calibri" w:hAnsi="Calibri"/>
                <w:color w:val="FF0000"/>
                <w:sz w:val="20"/>
                <w:szCs w:val="20"/>
              </w:rPr>
              <w:t>1 de setembro</w:t>
            </w: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de 2014</w:t>
            </w:r>
          </w:p>
        </w:tc>
      </w:tr>
    </w:tbl>
    <w:p w14:paraId="5BBA2E5C" w14:textId="77777777" w:rsidR="00854B32" w:rsidRPr="00644908" w:rsidRDefault="00854B32" w:rsidP="00854B3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>Terão de enviar comprovativo válido para 201</w:t>
      </w:r>
      <w:r>
        <w:rPr>
          <w:rFonts w:asciiTheme="minorHAnsi" w:hAnsiTheme="minorHAnsi"/>
          <w:b/>
          <w:sz w:val="20"/>
          <w:szCs w:val="20"/>
        </w:rPr>
        <w:t>4</w:t>
      </w:r>
    </w:p>
    <w:p w14:paraId="10915A77" w14:textId="77777777" w:rsidR="00854B32" w:rsidRPr="00854B32" w:rsidRDefault="00854B32" w:rsidP="00854B32"/>
    <w:p w14:paraId="33482EF2" w14:textId="77777777" w:rsidR="009E22D9" w:rsidRPr="00042202" w:rsidRDefault="006626FD" w:rsidP="00F50F8E">
      <w:pPr>
        <w:pStyle w:val="Heading4"/>
      </w:pPr>
      <w:r w:rsidRPr="00593060">
        <w:rPr>
          <w:color w:val="auto"/>
        </w:rPr>
        <w:t>PAGAMENTOS PARA A CONTA DA AICL – COLÓQUIOS DA LUSOFONIA</w:t>
      </w:r>
      <w:r w:rsidR="00CF1C2D" w:rsidRPr="00593060">
        <w:rPr>
          <w:color w:val="auto"/>
        </w:rPr>
        <w:t xml:space="preserve"> no BANCO BANIF (MAIA, S</w:t>
      </w:r>
      <w:r w:rsidR="000A3B90">
        <w:rPr>
          <w:color w:val="auto"/>
        </w:rPr>
        <w:t>.</w:t>
      </w:r>
      <w:r w:rsidR="00CF1C2D" w:rsidRPr="00593060">
        <w:rPr>
          <w:color w:val="auto"/>
        </w:rPr>
        <w:t xml:space="preserve"> MIGUEL AÇORES)</w:t>
      </w:r>
      <w:r w:rsidR="00CF1C2D">
        <w:t xml:space="preserve"> </w:t>
      </w:r>
    </w:p>
    <w:p w14:paraId="3B07645F" w14:textId="77777777" w:rsidR="009E22D9" w:rsidRPr="00A00872" w:rsidRDefault="006626FD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 w:rsidRPr="00A00872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</w:t>
      </w:r>
      <w:r w:rsidR="000D34AF"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="009E22D9"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14:paraId="25A2645C" w14:textId="77777777" w:rsidR="0091029C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b/>
          <w:bCs/>
          <w:color w:val="555555"/>
          <w:sz w:val="20"/>
          <w:szCs w:val="20"/>
        </w:rPr>
      </w:pP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aga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mentos 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Pay</w:t>
      </w: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al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</w:t>
      </w:r>
    </w:p>
    <w:p w14:paraId="61F0DAB6" w14:textId="77777777" w:rsidR="0091029C" w:rsidRDefault="0020140D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pf 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acrescente </w:t>
      </w:r>
      <w:r w:rsidR="009D6693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2.80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50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</w:p>
    <w:p w14:paraId="70036848" w14:textId="77777777" w:rsidR="00734D47" w:rsidRPr="00644908" w:rsidRDefault="006C640B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</w:rPr>
      </w:pP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5.60</w:t>
      </w:r>
      <w:r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100</w:t>
      </w:r>
      <w:r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20140D">
        <w:rPr>
          <w:rFonts w:ascii="Arial" w:hAnsi="Arial" w:cs="Arial"/>
          <w:b/>
          <w:bCs/>
          <w:color w:val="555555"/>
          <w:sz w:val="20"/>
          <w:szCs w:val="20"/>
        </w:rPr>
        <w:t>/8.40 por 150€</w:t>
      </w:r>
      <w:r w:rsidR="009D6693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</w:t>
      </w:r>
    </w:p>
    <w:p w14:paraId="4DC48F23" w14:textId="77777777" w:rsidR="00734D47" w:rsidRPr="000D34AF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  <w:lang w:val="it-IT"/>
        </w:rPr>
      </w:pP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N</w:t>
      </w:r>
      <w:r w:rsidR="00D03D39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ome</w:t>
      </w: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 xml:space="preserve">: </w:t>
      </w:r>
      <w:r w:rsidR="00DF5664">
        <w:rPr>
          <w:rFonts w:ascii="Futura Lt BT" w:hAnsi="Futura Lt BT" w:cs="Arial"/>
          <w:color w:val="555555"/>
          <w:sz w:val="20"/>
          <w:szCs w:val="20"/>
          <w:lang w:val="it-IT"/>
        </w:rPr>
        <w:t>Dr Chrys Chrystello/ AICL - Coló</w:t>
      </w:r>
      <w:r w:rsidR="00D03D39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quios da Lusofonia</w:t>
      </w:r>
      <w:r w:rsidR="00644908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 xml:space="preserve"> </w:t>
      </w: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ENDEREÇO</w:t>
      </w:r>
      <w:r w:rsidRPr="000D34AF">
        <w:rPr>
          <w:rStyle w:val="apple-converted-space"/>
          <w:rFonts w:ascii="Futura Lt BT" w:hAnsi="Futura Lt BT" w:cs="Arial"/>
          <w:color w:val="555555"/>
          <w:sz w:val="20"/>
          <w:szCs w:val="20"/>
          <w:lang w:val="it-IT"/>
        </w:rPr>
        <w:t> </w:t>
      </w:r>
      <w:hyperlink r:id="rId7" w:history="1">
        <w:r w:rsidRPr="000D34AF">
          <w:rPr>
            <w:rStyle w:val="Hyperlink"/>
            <w:rFonts w:ascii="Futura Lt BT" w:hAnsi="Futura Lt BT" w:cs="Arial"/>
            <w:color w:val="CF3C02"/>
            <w:sz w:val="20"/>
            <w:szCs w:val="20"/>
            <w:lang w:val="it-IT"/>
          </w:rPr>
          <w:t>LUSOFONIA.AICL@GMAIL.COM</w:t>
        </w:r>
      </w:hyperlink>
    </w:p>
    <w:p w14:paraId="08B40AA9" w14:textId="77777777" w:rsidR="004B52C5" w:rsidRPr="005C0F23" w:rsidRDefault="004B52C5" w:rsidP="00C8603B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20140D">
        <w:rPr>
          <w:rFonts w:ascii="Calibri" w:hAnsi="Calibri" w:cs="Calibri"/>
          <w:b/>
          <w:sz w:val="20"/>
          <w:szCs w:val="20"/>
        </w:rPr>
        <w:t xml:space="preserve">SE PAGAR COM CHEQUE OU VALE POSTAL </w:t>
      </w:r>
      <w:r w:rsidRPr="005C0F23">
        <w:rPr>
          <w:rFonts w:ascii="Calibri" w:hAnsi="Calibri" w:cs="Calibri"/>
          <w:b/>
          <w:color w:val="FF0000"/>
          <w:sz w:val="20"/>
          <w:szCs w:val="20"/>
        </w:rPr>
        <w:t xml:space="preserve">FAVOR ACRESCENTAR € 5.00 </w:t>
      </w:r>
      <w:r w:rsidRPr="0020140D">
        <w:rPr>
          <w:rFonts w:ascii="Calibri" w:hAnsi="Calibri" w:cs="Calibri"/>
          <w:b/>
          <w:sz w:val="20"/>
          <w:szCs w:val="20"/>
        </w:rPr>
        <w:t>E ENVIAR TUDO PARA</w:t>
      </w:r>
    </w:p>
    <w:p w14:paraId="7E0999CE" w14:textId="77777777" w:rsidR="004B52C5" w:rsidRPr="00420BE6" w:rsidRDefault="004B52C5" w:rsidP="004B52C5">
      <w:pPr>
        <w:ind w:left="360"/>
        <w:rPr>
          <w:rFonts w:ascii="Calibri" w:hAnsi="Calibri" w:cs="Calibri"/>
          <w:b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 xml:space="preserve">AICL – COLÓQUIOS DA LUSOFONIA, </w:t>
      </w:r>
      <w:r w:rsidR="0020140D">
        <w:rPr>
          <w:rFonts w:ascii="Calibri" w:hAnsi="Calibri" w:cs="Calibri"/>
          <w:b/>
          <w:sz w:val="20"/>
          <w:szCs w:val="20"/>
        </w:rPr>
        <w:t>Rua d</w:t>
      </w:r>
      <w:r w:rsidR="0020140D" w:rsidRPr="00420BE6">
        <w:rPr>
          <w:rFonts w:ascii="Calibri" w:hAnsi="Calibri" w:cs="Calibri"/>
          <w:b/>
          <w:sz w:val="20"/>
          <w:szCs w:val="20"/>
        </w:rPr>
        <w:t>a Igreja 6, 9625-115 L</w:t>
      </w:r>
      <w:r w:rsidR="0020140D">
        <w:rPr>
          <w:rFonts w:ascii="Calibri" w:hAnsi="Calibri" w:cs="Calibri"/>
          <w:b/>
          <w:sz w:val="20"/>
          <w:szCs w:val="20"/>
        </w:rPr>
        <w:t xml:space="preserve">omba da Maia São Miguel, Açores </w:t>
      </w:r>
      <w:r w:rsidR="00B21CC2">
        <w:rPr>
          <w:rFonts w:ascii="Calibri" w:hAnsi="Calibri" w:cs="Calibri"/>
          <w:b/>
          <w:sz w:val="20"/>
          <w:szCs w:val="20"/>
        </w:rPr>
        <w:t xml:space="preserve">Portugal </w:t>
      </w:r>
    </w:p>
    <w:p w14:paraId="515E7EAD" w14:textId="77777777" w:rsidR="004B52C5" w:rsidRPr="00420BE6" w:rsidRDefault="000252E9" w:rsidP="004B52C5">
      <w:pPr>
        <w:ind w:left="360"/>
        <w:rPr>
          <w:rFonts w:ascii="Calibri" w:hAnsi="Calibri" w:cs="Calibri"/>
          <w:b/>
          <w:color w:val="FF0000"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>Correio</w:t>
      </w:r>
      <w:r w:rsidR="004B52C5" w:rsidRPr="00420BE6">
        <w:rPr>
          <w:rFonts w:ascii="Calibri" w:hAnsi="Calibri" w:cs="Calibri"/>
          <w:b/>
          <w:sz w:val="20"/>
          <w:szCs w:val="20"/>
        </w:rPr>
        <w:t xml:space="preserve"> eletrónico</w:t>
      </w:r>
      <w:r w:rsidRPr="00420BE6">
        <w:rPr>
          <w:rFonts w:ascii="Calibri" w:hAnsi="Calibri" w:cs="Calibri"/>
          <w:b/>
          <w:sz w:val="20"/>
          <w:szCs w:val="20"/>
        </w:rPr>
        <w:t xml:space="preserve">: </w:t>
      </w:r>
      <w:hyperlink r:id="rId8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lusofonias@lusofonias.net</w:t>
        </w:r>
      </w:hyperlink>
      <w:r w:rsidR="004B52C5" w:rsidRPr="00420BE6">
        <w:rPr>
          <w:rFonts w:ascii="Calibri" w:hAnsi="Calibri" w:cs="Calibri"/>
          <w:b/>
          <w:sz w:val="20"/>
          <w:szCs w:val="20"/>
        </w:rPr>
        <w:t xml:space="preserve"> / </w:t>
      </w:r>
      <w:hyperlink r:id="rId9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lusofonia.aicl@gmail.com</w:t>
        </w:r>
      </w:hyperlink>
      <w:r w:rsidR="004B52C5" w:rsidRPr="00420BE6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14:paraId="312EA304" w14:textId="77777777"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14:paraId="6530A711" w14:textId="77777777"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D784" w14:textId="77777777" w:rsidR="00C029BE" w:rsidRDefault="00C029BE">
      <w:r>
        <w:separator/>
      </w:r>
    </w:p>
  </w:endnote>
  <w:endnote w:type="continuationSeparator" w:id="0">
    <w:p w14:paraId="73A52D1C" w14:textId="77777777" w:rsidR="00C029BE" w:rsidRDefault="00C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3691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A1080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E027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9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8D1C20" w14:textId="77777777" w:rsidR="00D6028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617CB6F0" w14:textId="77777777" w:rsidR="00D60280" w:rsidRPr="008425D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 w:rsidRPr="0097130A">
      <w:rPr>
        <w:rFonts w:cs="Arial"/>
        <w:sz w:val="16"/>
        <w:szCs w:val="16"/>
      </w:rPr>
      <w:t xml:space="preserve"> </w:t>
    </w:r>
    <w:r>
      <w:rPr>
        <w:sz w:val="16"/>
        <w:szCs w:val="16"/>
      </w:rPr>
      <w:t>REDE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  <w:p w14:paraId="088301B0" w14:textId="77777777" w:rsidR="00D60280" w:rsidRPr="0097130A" w:rsidRDefault="00D60280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BF5E" w14:textId="77777777"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A13" w14:textId="77777777" w:rsidR="00C029BE" w:rsidRDefault="00C029BE">
      <w:r>
        <w:separator/>
      </w:r>
    </w:p>
  </w:footnote>
  <w:footnote w:type="continuationSeparator" w:id="0">
    <w:p w14:paraId="21979AA2" w14:textId="77777777" w:rsidR="00C029BE" w:rsidRDefault="00C0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AADB" w14:textId="77777777" w:rsidR="00593060" w:rsidRDefault="00C029BE">
    <w:pPr>
      <w:pStyle w:val="Header"/>
    </w:pPr>
    <w:r>
      <w:rPr>
        <w:noProof/>
      </w:rPr>
      <w:pict w14:anchorId="1C7C7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E88C" w14:textId="77777777" w:rsidR="0091029C" w:rsidRDefault="00C029BE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 w14:anchorId="6D7C5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56B65860" wp14:editId="2C694C65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5EA47949" wp14:editId="66CDC101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20962791" w14:textId="77777777" w:rsidR="00D60280" w:rsidRPr="0091029C" w:rsidRDefault="00C029BE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7E723B3F"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6325" w14:textId="77777777" w:rsidR="00593060" w:rsidRDefault="00C029BE">
    <w:pPr>
      <w:pStyle w:val="Header"/>
    </w:pPr>
    <w:r>
      <w:rPr>
        <w:noProof/>
      </w:rPr>
      <w:pict w14:anchorId="7F57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ACE25C0"/>
    <w:lvl w:ilvl="0" w:tplc="A4F6EA2E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95075"/>
    <w:rsid w:val="000A3B90"/>
    <w:rsid w:val="000A5127"/>
    <w:rsid w:val="000B00B9"/>
    <w:rsid w:val="000C22D2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A6B8A"/>
    <w:rsid w:val="001B4B5D"/>
    <w:rsid w:val="001C201B"/>
    <w:rsid w:val="001D05E6"/>
    <w:rsid w:val="001E7C3B"/>
    <w:rsid w:val="0020140D"/>
    <w:rsid w:val="00217B34"/>
    <w:rsid w:val="002200F9"/>
    <w:rsid w:val="00220415"/>
    <w:rsid w:val="00222C05"/>
    <w:rsid w:val="00230FA0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7FC3"/>
    <w:rsid w:val="00343028"/>
    <w:rsid w:val="00350C41"/>
    <w:rsid w:val="00391F57"/>
    <w:rsid w:val="00392BAE"/>
    <w:rsid w:val="00395CBE"/>
    <w:rsid w:val="003979B3"/>
    <w:rsid w:val="003A7ECC"/>
    <w:rsid w:val="003B5895"/>
    <w:rsid w:val="003C7572"/>
    <w:rsid w:val="003D4380"/>
    <w:rsid w:val="003D587A"/>
    <w:rsid w:val="004069A8"/>
    <w:rsid w:val="00420BE6"/>
    <w:rsid w:val="00430F9A"/>
    <w:rsid w:val="00433743"/>
    <w:rsid w:val="00467527"/>
    <w:rsid w:val="004749C2"/>
    <w:rsid w:val="004A2184"/>
    <w:rsid w:val="004A4162"/>
    <w:rsid w:val="004A6152"/>
    <w:rsid w:val="004B302C"/>
    <w:rsid w:val="004B52C5"/>
    <w:rsid w:val="005278E8"/>
    <w:rsid w:val="005310EF"/>
    <w:rsid w:val="00593060"/>
    <w:rsid w:val="005A19F4"/>
    <w:rsid w:val="005A42D3"/>
    <w:rsid w:val="005B42CB"/>
    <w:rsid w:val="005C0F23"/>
    <w:rsid w:val="005E1614"/>
    <w:rsid w:val="005F1552"/>
    <w:rsid w:val="00603591"/>
    <w:rsid w:val="00617F3F"/>
    <w:rsid w:val="0062267B"/>
    <w:rsid w:val="00623A85"/>
    <w:rsid w:val="006275FF"/>
    <w:rsid w:val="006319C2"/>
    <w:rsid w:val="0063537B"/>
    <w:rsid w:val="00644908"/>
    <w:rsid w:val="00645999"/>
    <w:rsid w:val="006626FD"/>
    <w:rsid w:val="006B384B"/>
    <w:rsid w:val="006B3B5E"/>
    <w:rsid w:val="006B478C"/>
    <w:rsid w:val="006C30AC"/>
    <w:rsid w:val="006C640B"/>
    <w:rsid w:val="006D5A62"/>
    <w:rsid w:val="006E4C97"/>
    <w:rsid w:val="0071234D"/>
    <w:rsid w:val="00725D78"/>
    <w:rsid w:val="00734D47"/>
    <w:rsid w:val="007350F3"/>
    <w:rsid w:val="00737791"/>
    <w:rsid w:val="007559B1"/>
    <w:rsid w:val="0078100E"/>
    <w:rsid w:val="007C2656"/>
    <w:rsid w:val="007D6EB4"/>
    <w:rsid w:val="007E784C"/>
    <w:rsid w:val="007F43A5"/>
    <w:rsid w:val="0080681F"/>
    <w:rsid w:val="0083708D"/>
    <w:rsid w:val="00854B32"/>
    <w:rsid w:val="008779F8"/>
    <w:rsid w:val="0089286B"/>
    <w:rsid w:val="008C7B2F"/>
    <w:rsid w:val="008D1722"/>
    <w:rsid w:val="008E392A"/>
    <w:rsid w:val="009025C2"/>
    <w:rsid w:val="0091029C"/>
    <w:rsid w:val="00910385"/>
    <w:rsid w:val="00912DE1"/>
    <w:rsid w:val="00943C9F"/>
    <w:rsid w:val="00953EF0"/>
    <w:rsid w:val="009A5696"/>
    <w:rsid w:val="009A6138"/>
    <w:rsid w:val="009B05FE"/>
    <w:rsid w:val="009D6693"/>
    <w:rsid w:val="009E22D9"/>
    <w:rsid w:val="009E41D1"/>
    <w:rsid w:val="00A00872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AA1"/>
    <w:rsid w:val="00B12214"/>
    <w:rsid w:val="00B21CC2"/>
    <w:rsid w:val="00B44EFD"/>
    <w:rsid w:val="00B5711A"/>
    <w:rsid w:val="00B62BBE"/>
    <w:rsid w:val="00B7581A"/>
    <w:rsid w:val="00B82A86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1B0A"/>
    <w:rsid w:val="00C029BE"/>
    <w:rsid w:val="00C04CCA"/>
    <w:rsid w:val="00C10CA8"/>
    <w:rsid w:val="00C31861"/>
    <w:rsid w:val="00C41709"/>
    <w:rsid w:val="00C51C99"/>
    <w:rsid w:val="00C57065"/>
    <w:rsid w:val="00C8603B"/>
    <w:rsid w:val="00C95576"/>
    <w:rsid w:val="00CA1B12"/>
    <w:rsid w:val="00CA4061"/>
    <w:rsid w:val="00CB38E4"/>
    <w:rsid w:val="00CE2615"/>
    <w:rsid w:val="00CF1C2D"/>
    <w:rsid w:val="00CF3128"/>
    <w:rsid w:val="00CF359C"/>
    <w:rsid w:val="00D00ACC"/>
    <w:rsid w:val="00D03D39"/>
    <w:rsid w:val="00D60280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ACE"/>
    <w:rsid w:val="00EC73F6"/>
    <w:rsid w:val="00F02ED0"/>
    <w:rsid w:val="00F47F70"/>
    <w:rsid w:val="00F50F8E"/>
    <w:rsid w:val="00F55725"/>
    <w:rsid w:val="00F95F3C"/>
    <w:rsid w:val="00FB4F3E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1A0EEDF"/>
  <w15:docId w15:val="{A4885E14-FB34-4D60-A3AE-76564EF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50F8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50F8E"/>
    <w:rPr>
      <w:rFonts w:ascii="Calibri" w:hAnsi="Calibri" w:cs="Calibri"/>
      <w:b/>
      <w:bCs/>
      <w:color w:val="FF0000"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2122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helena chrystello</cp:lastModifiedBy>
  <cp:revision>4</cp:revision>
  <cp:lastPrinted>2012-11-16T12:29:00Z</cp:lastPrinted>
  <dcterms:created xsi:type="dcterms:W3CDTF">2014-07-07T11:43:00Z</dcterms:created>
  <dcterms:modified xsi:type="dcterms:W3CDTF">2021-05-17T18:07:00Z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