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6304"/>
      </w:tblGrid>
      <w:tr w:rsidR="00C31861" w14:paraId="20EEC39A" w14:textId="77777777" w:rsidTr="00B21CC2">
        <w:tc>
          <w:tcPr>
            <w:tcW w:w="3596" w:type="dxa"/>
            <w:shd w:val="clear" w:color="auto" w:fill="auto"/>
          </w:tcPr>
          <w:p w14:paraId="03BC07D8" w14:textId="77777777" w:rsidR="00C31861" w:rsidRDefault="006319C2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C31861">
              <w:rPr>
                <w:rFonts w:ascii="Calibri" w:hAnsi="Calibri"/>
                <w:b/>
              </w:rPr>
              <w:t>1º</w:t>
            </w:r>
            <w:r>
              <w:rPr>
                <w:rFonts w:ascii="Calibri" w:hAnsi="Calibri"/>
                <w:b/>
              </w:rPr>
              <w:t xml:space="preserve"> </w:t>
            </w:r>
            <w:r w:rsidR="00C31861">
              <w:rPr>
                <w:rFonts w:ascii="Calibri" w:hAnsi="Calibri"/>
                <w:b/>
              </w:rPr>
              <w:t>+</w:t>
            </w:r>
            <w:r>
              <w:rPr>
                <w:rFonts w:ascii="Calibri" w:hAnsi="Calibri"/>
                <w:b/>
              </w:rPr>
              <w:t xml:space="preserve"> </w:t>
            </w:r>
            <w:r w:rsidR="00C31861">
              <w:rPr>
                <w:rFonts w:ascii="Calibri" w:hAnsi="Calibri"/>
                <w:b/>
              </w:rPr>
              <w:t>ÚLTIMO NOME (CRACHÁ)</w:t>
            </w:r>
          </w:p>
        </w:tc>
        <w:tc>
          <w:tcPr>
            <w:tcW w:w="6304" w:type="dxa"/>
            <w:shd w:val="clear" w:color="auto" w:fill="auto"/>
          </w:tcPr>
          <w:p w14:paraId="5F85893D" w14:textId="77777777" w:rsidR="00C31861" w:rsidRDefault="00C31861" w:rsidP="009025C2">
            <w:pPr>
              <w:rPr>
                <w:rFonts w:ascii="Calibri" w:hAnsi="Calibri"/>
                <w:b/>
              </w:rPr>
            </w:pPr>
          </w:p>
        </w:tc>
      </w:tr>
      <w:tr w:rsidR="00C31861" w14:paraId="023F0B8F" w14:textId="77777777" w:rsidTr="00B21CC2">
        <w:tc>
          <w:tcPr>
            <w:tcW w:w="3596" w:type="dxa"/>
            <w:shd w:val="clear" w:color="auto" w:fill="auto"/>
          </w:tcPr>
          <w:p w14:paraId="02D2A7A4" w14:textId="77777777" w:rsidR="00B21CC2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RUA, </w:t>
            </w:r>
          </w:p>
          <w:p w14:paraId="6675F6FF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DE RUA, Nº PORTA</w:t>
            </w:r>
          </w:p>
        </w:tc>
        <w:tc>
          <w:tcPr>
            <w:tcW w:w="6304" w:type="dxa"/>
            <w:shd w:val="clear" w:color="auto" w:fill="auto"/>
          </w:tcPr>
          <w:p w14:paraId="56918C39" w14:textId="77777777" w:rsidR="00C31861" w:rsidRDefault="00B21CC2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__________________________________________________</w:t>
            </w:r>
          </w:p>
          <w:p w14:paraId="28BD53A8" w14:textId="77777777" w:rsidR="00B21CC2" w:rsidRDefault="00B21CC2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_____________________</w:t>
            </w:r>
          </w:p>
        </w:tc>
      </w:tr>
      <w:tr w:rsidR="00C31861" w14:paraId="1984F318" w14:textId="77777777" w:rsidTr="00B21CC2">
        <w:tc>
          <w:tcPr>
            <w:tcW w:w="3596" w:type="dxa"/>
            <w:shd w:val="clear" w:color="auto" w:fill="auto"/>
          </w:tcPr>
          <w:p w14:paraId="47AB10EA" w14:textId="77777777" w:rsidR="00C31861" w:rsidRDefault="00C31861" w:rsidP="00B21C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CIDADE</w:t>
            </w:r>
            <w:r w:rsidR="00B21CC2">
              <w:rPr>
                <w:rFonts w:ascii="Calibri" w:hAnsi="Calibri"/>
                <w:b/>
              </w:rPr>
              <w:t xml:space="preserve"> e</w:t>
            </w:r>
            <w:r>
              <w:rPr>
                <w:rFonts w:ascii="Calibri" w:hAnsi="Calibri"/>
                <w:b/>
              </w:rPr>
              <w:t xml:space="preserve"> CÓDIGO POSTAL, </w:t>
            </w:r>
          </w:p>
        </w:tc>
        <w:tc>
          <w:tcPr>
            <w:tcW w:w="6304" w:type="dxa"/>
            <w:shd w:val="clear" w:color="auto" w:fill="auto"/>
          </w:tcPr>
          <w:p w14:paraId="08B4C20C" w14:textId="77777777" w:rsidR="00C31861" w:rsidRDefault="00C31861" w:rsidP="00C417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</w:t>
            </w:r>
            <w:r w:rsidR="00C41709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C</w:t>
            </w:r>
            <w:r w:rsidR="00C41709">
              <w:rPr>
                <w:rFonts w:ascii="Calibri" w:hAnsi="Calibri"/>
                <w:b/>
              </w:rPr>
              <w:t>ódigo Postal-</w:t>
            </w:r>
            <w:r>
              <w:rPr>
                <w:rFonts w:ascii="Calibri" w:hAnsi="Calibri"/>
                <w:b/>
              </w:rPr>
              <w:t xml:space="preserve">CEP: </w:t>
            </w:r>
          </w:p>
        </w:tc>
      </w:tr>
      <w:tr w:rsidR="00C31861" w14:paraId="03831A89" w14:textId="77777777" w:rsidTr="00B21CC2">
        <w:trPr>
          <w:trHeight w:val="254"/>
        </w:trPr>
        <w:tc>
          <w:tcPr>
            <w:tcW w:w="3596" w:type="dxa"/>
            <w:shd w:val="clear" w:color="auto" w:fill="auto"/>
          </w:tcPr>
          <w:p w14:paraId="1C6EA40E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PAÍS</w:t>
            </w:r>
          </w:p>
        </w:tc>
        <w:tc>
          <w:tcPr>
            <w:tcW w:w="6304" w:type="dxa"/>
            <w:shd w:val="clear" w:color="auto" w:fill="auto"/>
          </w:tcPr>
          <w:p w14:paraId="5B9879BC" w14:textId="77777777"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B63BE" w14:paraId="43AFC03E" w14:textId="77777777" w:rsidTr="00B21CC2">
        <w:trPr>
          <w:trHeight w:val="254"/>
        </w:trPr>
        <w:tc>
          <w:tcPr>
            <w:tcW w:w="3596" w:type="dxa"/>
            <w:shd w:val="clear" w:color="auto" w:fill="auto"/>
          </w:tcPr>
          <w:p w14:paraId="579DA933" w14:textId="77777777" w:rsidR="00BB63BE" w:rsidRPr="00BB63BE" w:rsidRDefault="00BB63BE" w:rsidP="009025C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Nº fiscal</w:t>
            </w:r>
            <w:r w:rsidR="00B21CC2">
              <w:rPr>
                <w:rFonts w:ascii="Calibri" w:hAnsi="Calibri"/>
                <w:b/>
              </w:rPr>
              <w:t xml:space="preserve"> NIF / CPF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>OBRIGATÓRIO</w:t>
            </w:r>
          </w:p>
        </w:tc>
        <w:tc>
          <w:tcPr>
            <w:tcW w:w="6304" w:type="dxa"/>
            <w:shd w:val="clear" w:color="auto" w:fill="auto"/>
          </w:tcPr>
          <w:p w14:paraId="5670E28B" w14:textId="77777777" w:rsidR="00BB63BE" w:rsidRDefault="00BB63BE" w:rsidP="00910385">
            <w:pPr>
              <w:rPr>
                <w:rFonts w:ascii="Calibri" w:hAnsi="Calibri"/>
                <w:b/>
              </w:rPr>
            </w:pPr>
          </w:p>
        </w:tc>
      </w:tr>
      <w:tr w:rsidR="00C31861" w14:paraId="3FCF7F62" w14:textId="77777777" w:rsidTr="00B21CC2">
        <w:tc>
          <w:tcPr>
            <w:tcW w:w="3596" w:type="dxa"/>
            <w:shd w:val="clear" w:color="auto" w:fill="auto"/>
          </w:tcPr>
          <w:p w14:paraId="486EEAE2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TELEFONE FIXO</w:t>
            </w:r>
          </w:p>
        </w:tc>
        <w:tc>
          <w:tcPr>
            <w:tcW w:w="6304" w:type="dxa"/>
            <w:shd w:val="clear" w:color="auto" w:fill="auto"/>
          </w:tcPr>
          <w:p w14:paraId="6235AA34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+ </w:t>
            </w:r>
            <w:r w:rsidR="000252E9">
              <w:rPr>
                <w:rFonts w:ascii="Calibri" w:hAnsi="Calibri"/>
                <w:b/>
              </w:rPr>
              <w:t>(</w:t>
            </w:r>
            <w:r w:rsidR="00C8603B">
              <w:rPr>
                <w:rFonts w:ascii="Calibri" w:hAnsi="Calibri"/>
                <w:b/>
              </w:rPr>
              <w:t xml:space="preserve">     </w:t>
            </w:r>
            <w:r w:rsidR="00B21CC2">
              <w:rPr>
                <w:rFonts w:ascii="Calibri" w:hAnsi="Calibri"/>
                <w:b/>
              </w:rPr>
              <w:t>)</w:t>
            </w:r>
          </w:p>
        </w:tc>
      </w:tr>
      <w:tr w:rsidR="00C31861" w14:paraId="4AB067F6" w14:textId="77777777" w:rsidTr="00B21CC2">
        <w:tc>
          <w:tcPr>
            <w:tcW w:w="3596" w:type="dxa"/>
            <w:shd w:val="clear" w:color="auto" w:fill="auto"/>
          </w:tcPr>
          <w:p w14:paraId="16569B0F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TELEMÓVEL/CELULAR</w:t>
            </w:r>
          </w:p>
        </w:tc>
        <w:tc>
          <w:tcPr>
            <w:tcW w:w="6304" w:type="dxa"/>
            <w:shd w:val="clear" w:color="auto" w:fill="auto"/>
          </w:tcPr>
          <w:p w14:paraId="13875ABB" w14:textId="77777777" w:rsidR="00C31861" w:rsidRDefault="00C31861" w:rsidP="00910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  <w:r w:rsidR="00B21CC2">
              <w:rPr>
                <w:rFonts w:ascii="Calibri" w:hAnsi="Calibri"/>
              </w:rPr>
              <w:t xml:space="preserve"> </w:t>
            </w:r>
            <w:r w:rsidR="000252E9">
              <w:rPr>
                <w:rFonts w:ascii="Calibri" w:hAnsi="Calibri"/>
              </w:rPr>
              <w:t>(</w:t>
            </w:r>
            <w:r w:rsidR="00C8603B">
              <w:rPr>
                <w:rFonts w:ascii="Calibri" w:hAnsi="Calibri"/>
              </w:rPr>
              <w:t xml:space="preserve">       </w:t>
            </w:r>
            <w:r w:rsidR="00B21CC2">
              <w:rPr>
                <w:rFonts w:ascii="Calibri" w:hAnsi="Calibri"/>
              </w:rPr>
              <w:t>)</w:t>
            </w:r>
          </w:p>
        </w:tc>
      </w:tr>
      <w:tr w:rsidR="00C31861" w14:paraId="7B5DF365" w14:textId="77777777" w:rsidTr="00B21CC2">
        <w:tc>
          <w:tcPr>
            <w:tcW w:w="3596" w:type="dxa"/>
            <w:shd w:val="clear" w:color="auto" w:fill="auto"/>
          </w:tcPr>
          <w:p w14:paraId="6C9132C3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CORREIO ELETRÓNICO</w:t>
            </w:r>
          </w:p>
        </w:tc>
        <w:tc>
          <w:tcPr>
            <w:tcW w:w="6304" w:type="dxa"/>
            <w:shd w:val="clear" w:color="auto" w:fill="auto"/>
          </w:tcPr>
          <w:p w14:paraId="19556059" w14:textId="77777777" w:rsidR="00C31861" w:rsidRDefault="00B21CC2" w:rsidP="00B21C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</w:t>
            </w:r>
            <w:r w:rsidR="00C31861">
              <w:rPr>
                <w:rFonts w:ascii="Calibri" w:hAnsi="Calibri"/>
              </w:rPr>
              <w:t>@</w:t>
            </w:r>
          </w:p>
        </w:tc>
      </w:tr>
      <w:tr w:rsidR="00C31861" w14:paraId="2D775E57" w14:textId="77777777" w:rsidTr="00B21CC2">
        <w:tc>
          <w:tcPr>
            <w:tcW w:w="3596" w:type="dxa"/>
            <w:shd w:val="clear" w:color="auto" w:fill="auto"/>
          </w:tcPr>
          <w:p w14:paraId="5E4F6B51" w14:textId="77777777" w:rsidR="00C31861" w:rsidRDefault="00C31861" w:rsidP="00391F5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ENTIDADE TRABALHO/ESTUDO</w:t>
            </w:r>
          </w:p>
        </w:tc>
        <w:tc>
          <w:tcPr>
            <w:tcW w:w="6304" w:type="dxa"/>
            <w:shd w:val="clear" w:color="auto" w:fill="auto"/>
          </w:tcPr>
          <w:p w14:paraId="27D4E58F" w14:textId="77777777" w:rsidR="00C31861" w:rsidRDefault="00C31861" w:rsidP="009025C2">
            <w:pPr>
              <w:jc w:val="center"/>
              <w:rPr>
                <w:rFonts w:ascii="Calibri" w:hAnsi="Calibri"/>
              </w:rPr>
            </w:pPr>
          </w:p>
        </w:tc>
      </w:tr>
      <w:tr w:rsidR="00C31861" w14:paraId="0A23CFF9" w14:textId="77777777" w:rsidTr="00B21CC2">
        <w:tc>
          <w:tcPr>
            <w:tcW w:w="3596" w:type="dxa"/>
            <w:shd w:val="clear" w:color="auto" w:fill="auto"/>
          </w:tcPr>
          <w:p w14:paraId="576AFCB5" w14:textId="77777777"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Título Trabalho (</w:t>
            </w:r>
            <w:r w:rsidR="00B21CC2">
              <w:rPr>
                <w:rFonts w:ascii="Calibri" w:hAnsi="Calibri"/>
                <w:b/>
              </w:rPr>
              <w:t xml:space="preserve">só </w:t>
            </w:r>
            <w:r>
              <w:rPr>
                <w:rFonts w:ascii="Calibri" w:hAnsi="Calibri"/>
                <w:b/>
              </w:rPr>
              <w:t>Oradores)</w:t>
            </w:r>
          </w:p>
        </w:tc>
        <w:tc>
          <w:tcPr>
            <w:tcW w:w="6304" w:type="dxa"/>
            <w:shd w:val="clear" w:color="auto" w:fill="auto"/>
          </w:tcPr>
          <w:p w14:paraId="3E6D8212" w14:textId="77777777" w:rsidR="00C31861" w:rsidRDefault="00C31861" w:rsidP="009025C2">
            <w:pPr>
              <w:jc w:val="center"/>
              <w:rPr>
                <w:rFonts w:ascii="Calibri" w:hAnsi="Calibri"/>
              </w:rPr>
            </w:pPr>
          </w:p>
        </w:tc>
      </w:tr>
    </w:tbl>
    <w:p w14:paraId="1AEE385C" w14:textId="77777777" w:rsidR="006C30AC" w:rsidRPr="006C30AC" w:rsidRDefault="006C30AC" w:rsidP="00F50F8E">
      <w:pPr>
        <w:pStyle w:val="Heading4"/>
      </w:pPr>
      <w:r w:rsidRPr="00F50F8E">
        <w:t xml:space="preserve">Datas de </w:t>
      </w:r>
      <w:r w:rsidR="00BE6176" w:rsidRPr="00F50F8E">
        <w:t xml:space="preserve">pagamento da </w:t>
      </w:r>
      <w:r w:rsidRPr="00F50F8E">
        <w:t>inscrição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304"/>
      </w:tblGrid>
      <w:tr w:rsidR="00BC405D" w:rsidRPr="005278E8" w14:paraId="30394CD5" w14:textId="77777777" w:rsidTr="0064490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DE0A" w14:textId="77777777"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Oradores </w:t>
            </w:r>
            <w:r w:rsidR="00CF359C">
              <w:rPr>
                <w:rFonts w:ascii="Calibri" w:hAnsi="Calibri" w:cs="Calibri"/>
                <w:sz w:val="20"/>
                <w:szCs w:val="20"/>
              </w:rPr>
              <w:t>1 dentro do prazo</w:t>
            </w:r>
          </w:p>
        </w:tc>
        <w:tc>
          <w:tcPr>
            <w:tcW w:w="6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FD73" w14:textId="77777777" w:rsidR="00BC405D" w:rsidRDefault="00BC405D" w:rsidP="00D03D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A</w:t>
            </w:r>
            <w:r w:rsidR="00B21CC2">
              <w:rPr>
                <w:rFonts w:ascii="Calibri" w:hAnsi="Calibri" w:cs="Calibri"/>
                <w:sz w:val="20"/>
                <w:szCs w:val="20"/>
              </w:rPr>
              <w:t>ntes de</w:t>
            </w:r>
            <w:r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44908">
              <w:rPr>
                <w:rFonts w:ascii="Calibri" w:hAnsi="Calibri" w:cs="Calibri"/>
                <w:sz w:val="20"/>
                <w:szCs w:val="20"/>
              </w:rPr>
              <w:t>2 de setembro</w:t>
            </w:r>
            <w:r w:rsidR="00B21C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44908">
              <w:rPr>
                <w:rFonts w:ascii="Calibri" w:hAnsi="Calibri" w:cs="Calibri"/>
                <w:sz w:val="20"/>
                <w:szCs w:val="20"/>
              </w:rPr>
              <w:t xml:space="preserve">2013 </w:t>
            </w:r>
            <w:r w:rsidR="006319C2">
              <w:rPr>
                <w:rFonts w:ascii="Calibri" w:hAnsi="Calibri" w:cs="Calibri"/>
                <w:sz w:val="20"/>
                <w:szCs w:val="20"/>
              </w:rPr>
              <w:t>-</w:t>
            </w:r>
            <w:r w:rsidR="00B21C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2202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08148F" w:rsidRPr="0004220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42202">
              <w:rPr>
                <w:rFonts w:ascii="Calibri" w:hAnsi="Calibri" w:cs="Calibri"/>
                <w:b/>
                <w:sz w:val="20"/>
                <w:szCs w:val="20"/>
              </w:rPr>
              <w:t>0.</w:t>
            </w:r>
            <w:r w:rsidR="00B21CC2" w:rsidRPr="00042202"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 w:rsidR="00B21C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="00B21CC2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1CC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sócios 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AICL</w:t>
            </w:r>
            <w:r w:rsidR="00C41709">
              <w:rPr>
                <w:rFonts w:ascii="Calibri" w:hAnsi="Calibri" w:cs="Calibri"/>
                <w:b/>
                <w:sz w:val="20"/>
                <w:szCs w:val="20"/>
              </w:rPr>
              <w:t xml:space="preserve"> só pagam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F2AA1" w:rsidRPr="00CB38E4">
              <w:rPr>
                <w:rFonts w:ascii="Calibri" w:hAnsi="Calibri" w:cs="Calibri"/>
                <w:b/>
                <w:sz w:val="20"/>
                <w:szCs w:val="20"/>
              </w:rPr>
              <w:t>70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>.00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  <w:p w14:paraId="3165FA1F" w14:textId="77777777" w:rsidR="007C2656" w:rsidRPr="005278E8" w:rsidRDefault="007C2656" w:rsidP="007C26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Alunos mestrado/doutoramento 90.00€*</w:t>
            </w:r>
          </w:p>
        </w:tc>
      </w:tr>
      <w:tr w:rsidR="00BC405D" w:rsidRPr="005278E8" w14:paraId="6318458C" w14:textId="77777777" w:rsidTr="00644908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4B7E" w14:textId="77777777"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Oradores </w:t>
            </w:r>
            <w:r w:rsidR="00CF359C">
              <w:rPr>
                <w:rFonts w:ascii="Calibri" w:hAnsi="Calibri" w:cs="Calibri"/>
                <w:sz w:val="20"/>
                <w:szCs w:val="20"/>
              </w:rPr>
              <w:t>2 fora de prazo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D884" w14:textId="77777777" w:rsidR="00BC405D" w:rsidRPr="005278E8" w:rsidRDefault="00BC405D" w:rsidP="00644908">
            <w:pPr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Após</w:t>
            </w:r>
            <w:r w:rsidR="00B21C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52E9">
              <w:rPr>
                <w:rFonts w:ascii="Calibri" w:hAnsi="Calibri" w:cs="Calibri"/>
                <w:sz w:val="20"/>
                <w:szCs w:val="20"/>
              </w:rPr>
              <w:t xml:space="preserve">dia </w:t>
            </w:r>
            <w:r w:rsidR="00D03D39">
              <w:rPr>
                <w:rFonts w:ascii="Calibri" w:hAnsi="Calibri" w:cs="Calibri"/>
                <w:sz w:val="20"/>
                <w:szCs w:val="20"/>
              </w:rPr>
              <w:t>2</w:t>
            </w:r>
            <w:r w:rsidR="00644908">
              <w:rPr>
                <w:rFonts w:ascii="Calibri" w:hAnsi="Calibri" w:cs="Calibri"/>
                <w:sz w:val="20"/>
                <w:szCs w:val="20"/>
              </w:rPr>
              <w:t xml:space="preserve"> de setembro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6C640B">
              <w:rPr>
                <w:rFonts w:ascii="Calibri" w:hAnsi="Calibri" w:cs="Calibri"/>
                <w:sz w:val="20"/>
                <w:szCs w:val="20"/>
              </w:rPr>
              <w:t>3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08148F" w:rsidRPr="00042202">
              <w:rPr>
                <w:rFonts w:ascii="Calibri" w:hAnsi="Calibri" w:cs="Calibri"/>
                <w:b/>
                <w:sz w:val="20"/>
                <w:szCs w:val="20"/>
              </w:rPr>
              <w:t>18</w:t>
            </w:r>
            <w:r w:rsidRPr="00042202">
              <w:rPr>
                <w:rFonts w:ascii="Calibri" w:hAnsi="Calibri" w:cs="Calibri"/>
                <w:b/>
                <w:sz w:val="20"/>
                <w:szCs w:val="20"/>
              </w:rPr>
              <w:t>0.</w:t>
            </w:r>
            <w:r w:rsidR="00B21CC2" w:rsidRPr="00042202"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 w:rsidR="00B21C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="00B21CC2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1CC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391F57">
              <w:rPr>
                <w:rFonts w:ascii="Calibri" w:hAnsi="Calibri" w:cs="Calibri"/>
                <w:sz w:val="20"/>
                <w:szCs w:val="20"/>
              </w:rPr>
              <w:t>sócios</w:t>
            </w:r>
            <w:r w:rsidR="006C640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319C2" w:rsidRPr="006319C2">
              <w:rPr>
                <w:rFonts w:ascii="Calibri" w:hAnsi="Calibri" w:cs="Calibri"/>
                <w:b/>
                <w:sz w:val="20"/>
                <w:szCs w:val="20"/>
              </w:rPr>
              <w:t>AICL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C640B">
              <w:rPr>
                <w:rFonts w:ascii="Calibri" w:hAnsi="Calibri" w:cs="Calibri"/>
                <w:b/>
                <w:sz w:val="20"/>
                <w:szCs w:val="20"/>
              </w:rPr>
              <w:t xml:space="preserve">só pagam </w:t>
            </w:r>
            <w:r w:rsidR="00AF2AA1" w:rsidRPr="00CB38E4">
              <w:rPr>
                <w:rFonts w:ascii="Calibri" w:hAnsi="Calibri" w:cs="Calibri"/>
                <w:b/>
                <w:sz w:val="20"/>
                <w:szCs w:val="20"/>
              </w:rPr>
              <w:t>12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>0.00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</w:tr>
      <w:tr w:rsidR="00BC405D" w:rsidRPr="005278E8" w14:paraId="0279AA21" w14:textId="77777777" w:rsidTr="00644908"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06F8" w14:textId="77777777" w:rsidR="00BC405D" w:rsidRPr="005278E8" w:rsidRDefault="00BC405D" w:rsidP="004A615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Presenciais (crachá, certificado e atas/anais)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1C48" w14:textId="77777777" w:rsidR="00BC405D" w:rsidRDefault="006C640B" w:rsidP="00EA1E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Até </w:t>
            </w:r>
            <w:r w:rsidR="00D03D39">
              <w:rPr>
                <w:rFonts w:ascii="Calibri" w:hAnsi="Calibri" w:cs="Calibri"/>
                <w:sz w:val="20"/>
                <w:szCs w:val="20"/>
              </w:rPr>
              <w:t>30</w:t>
            </w:r>
            <w:r w:rsidR="00220415">
              <w:rPr>
                <w:rFonts w:ascii="Calibri" w:hAnsi="Calibri" w:cs="Calibri"/>
                <w:sz w:val="20"/>
                <w:szCs w:val="20"/>
              </w:rPr>
              <w:t xml:space="preserve"> setembro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2013</w:t>
            </w:r>
            <w:r w:rsidR="000252E9">
              <w:rPr>
                <w:rFonts w:ascii="Calibri" w:hAnsi="Calibri" w:cs="Calibri"/>
                <w:sz w:val="20"/>
                <w:szCs w:val="20"/>
              </w:rPr>
              <w:t> -</w:t>
            </w:r>
            <w:r w:rsidR="00BC405D" w:rsidRPr="0004220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8148F" w:rsidRPr="00042202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C405D" w:rsidRPr="00042202">
              <w:rPr>
                <w:rFonts w:ascii="Calibri" w:hAnsi="Calibri" w:cs="Calibri"/>
                <w:b/>
                <w:sz w:val="20"/>
                <w:szCs w:val="20"/>
              </w:rPr>
              <w:t>0.</w:t>
            </w:r>
            <w:r w:rsidR="00391F57" w:rsidRPr="00042202"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 w:rsidR="00391F57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="00391F57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1CC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391F57">
              <w:rPr>
                <w:rFonts w:ascii="Calibri" w:hAnsi="Calibri" w:cs="Calibri"/>
                <w:sz w:val="20"/>
                <w:szCs w:val="20"/>
              </w:rPr>
              <w:t>sócios</w:t>
            </w:r>
            <w:r w:rsidR="006319C2" w:rsidRPr="006319C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91F57" w:rsidRPr="006319C2">
              <w:rPr>
                <w:rFonts w:ascii="Calibri" w:hAnsi="Calibri" w:cs="Calibri"/>
                <w:b/>
                <w:sz w:val="20"/>
                <w:szCs w:val="20"/>
              </w:rPr>
              <w:t xml:space="preserve">AICL </w:t>
            </w:r>
            <w:r w:rsidR="00B21CC2">
              <w:rPr>
                <w:rFonts w:ascii="Calibri" w:hAnsi="Calibri" w:cs="Calibri"/>
                <w:b/>
                <w:sz w:val="20"/>
                <w:szCs w:val="20"/>
              </w:rPr>
              <w:t xml:space="preserve">só </w:t>
            </w:r>
            <w:r w:rsidR="000252E9">
              <w:rPr>
                <w:rFonts w:ascii="Calibri" w:hAnsi="Calibri" w:cs="Calibri"/>
                <w:b/>
                <w:sz w:val="20"/>
                <w:szCs w:val="20"/>
              </w:rPr>
              <w:t>pagam 25.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 w:rsidR="006319C2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  <w:p w14:paraId="547AB4DF" w14:textId="77777777" w:rsidR="007C2656" w:rsidRPr="005278E8" w:rsidRDefault="007C2656" w:rsidP="00EA1E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Alunos mestrado/doutoramento 40.00€*</w:t>
            </w:r>
          </w:p>
        </w:tc>
      </w:tr>
    </w:tbl>
    <w:p w14:paraId="108062AC" w14:textId="77777777" w:rsidR="00BC405D" w:rsidRPr="005278E8" w:rsidRDefault="00BE6176" w:rsidP="00F50F8E">
      <w:pPr>
        <w:pStyle w:val="Heading4"/>
      </w:pPr>
      <w:r>
        <w:t xml:space="preserve">Datas limite envio da proposta de </w:t>
      </w:r>
      <w:r w:rsidR="00BC405D" w:rsidRPr="005278E8">
        <w:t>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8"/>
        <w:gridCol w:w="2633"/>
      </w:tblGrid>
      <w:tr w:rsidR="00BC405D" w:rsidRPr="005278E8" w14:paraId="04F7A440" w14:textId="77777777" w:rsidTr="00CF359C"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1A2F" w14:textId="77777777"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Proposta de trabalho a apresentar (oradores)</w:t>
            </w:r>
            <w:r w:rsidR="00CF359C">
              <w:rPr>
                <w:rFonts w:ascii="Calibri" w:hAnsi="Calibri" w:cs="Calibri"/>
                <w:sz w:val="20"/>
                <w:szCs w:val="20"/>
              </w:rPr>
              <w:t xml:space="preserve"> com pagamento prévio de inscrição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4250" w14:textId="77777777" w:rsidR="00BC405D" w:rsidRPr="005278E8" w:rsidRDefault="00BC405D" w:rsidP="0064490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A</w:t>
            </w:r>
            <w:r w:rsidR="00F50F8E">
              <w:rPr>
                <w:rFonts w:ascii="Calibri" w:hAnsi="Calibri" w:cs="Calibri"/>
                <w:sz w:val="20"/>
                <w:szCs w:val="20"/>
              </w:rPr>
              <w:t>té</w:t>
            </w:r>
            <w:r w:rsidR="007559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44908">
              <w:rPr>
                <w:rFonts w:ascii="Calibri" w:hAnsi="Calibri" w:cs="Calibri"/>
                <w:sz w:val="20"/>
                <w:szCs w:val="20"/>
              </w:rPr>
              <w:t>2</w:t>
            </w:r>
            <w:r w:rsidR="00D03D39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="00644908">
              <w:rPr>
                <w:rFonts w:ascii="Calibri" w:hAnsi="Calibri" w:cs="Calibri"/>
                <w:sz w:val="20"/>
                <w:szCs w:val="20"/>
              </w:rPr>
              <w:t>setembro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6C640B">
              <w:rPr>
                <w:rFonts w:ascii="Calibri" w:hAnsi="Calibri" w:cs="Calibri"/>
                <w:sz w:val="20"/>
                <w:szCs w:val="20"/>
              </w:rPr>
              <w:t>3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        </w:t>
            </w:r>
          </w:p>
        </w:tc>
      </w:tr>
      <w:tr w:rsidR="00BC405D" w:rsidRPr="005278E8" w14:paraId="5EF30F43" w14:textId="77777777" w:rsidTr="00CF359C"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CCAB" w14:textId="77777777"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9669" w14:textId="77777777" w:rsidR="00BC405D" w:rsidRPr="005278E8" w:rsidRDefault="00BC405D" w:rsidP="0064490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Até </w:t>
            </w:r>
            <w:r w:rsidR="00644908">
              <w:rPr>
                <w:rFonts w:ascii="Calibri" w:hAnsi="Calibri" w:cs="Calibri"/>
                <w:sz w:val="20"/>
                <w:szCs w:val="20"/>
              </w:rPr>
              <w:t>9 de setembro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6C64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C405D" w:rsidRPr="005278E8" w14:paraId="1175C2C0" w14:textId="77777777" w:rsidTr="00CF359C"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645E" w14:textId="77777777"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3AA0" w14:textId="77777777" w:rsidR="00BC405D" w:rsidRPr="005278E8" w:rsidRDefault="004A6152" w:rsidP="00F55725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Até </w:t>
            </w:r>
            <w:r w:rsidR="00644908">
              <w:rPr>
                <w:rFonts w:ascii="Calibri" w:hAnsi="Calibri" w:cs="Calibri"/>
                <w:sz w:val="20"/>
                <w:szCs w:val="20"/>
              </w:rPr>
              <w:t>2</w:t>
            </w:r>
            <w:r w:rsidR="00F55725">
              <w:rPr>
                <w:rFonts w:ascii="Calibri" w:hAnsi="Calibri" w:cs="Calibri"/>
                <w:sz w:val="20"/>
                <w:szCs w:val="20"/>
              </w:rPr>
              <w:t>9</w:t>
            </w:r>
            <w:r w:rsidR="00220415">
              <w:rPr>
                <w:rFonts w:ascii="Calibri" w:hAnsi="Calibri" w:cs="Calibri"/>
                <w:sz w:val="20"/>
                <w:szCs w:val="20"/>
              </w:rPr>
              <w:t xml:space="preserve"> setembro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6C64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14:paraId="6DBD032F" w14:textId="77777777" w:rsidR="009E22D9" w:rsidRPr="00042202" w:rsidRDefault="006626FD" w:rsidP="00F50F8E">
      <w:pPr>
        <w:pStyle w:val="Heading4"/>
      </w:pPr>
      <w:r w:rsidRPr="00042202">
        <w:t>PAGAMENTOS PARA A CONTA DA AICL – COLÓQUIOS DA LUSOFONIA</w:t>
      </w:r>
      <w:r w:rsidR="00CF1C2D">
        <w:t xml:space="preserve"> no BANCO BANIF (MAIA, S MIGUEL AÇORES) </w:t>
      </w:r>
    </w:p>
    <w:p w14:paraId="2D213527" w14:textId="77777777" w:rsidR="00644908" w:rsidRPr="00644908" w:rsidRDefault="007C2656" w:rsidP="007C2656">
      <w:pPr>
        <w:pStyle w:val="ListParagraph"/>
        <w:numPr>
          <w:ilvl w:val="0"/>
          <w:numId w:val="36"/>
        </w:numPr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Alunos mestrado/doutoramento: </w:t>
      </w:r>
      <w:r w:rsidRPr="007C2656">
        <w:rPr>
          <w:rFonts w:asciiTheme="minorHAnsi" w:hAnsiTheme="minorHAnsi"/>
          <w:b/>
          <w:sz w:val="20"/>
          <w:szCs w:val="20"/>
        </w:rPr>
        <w:t>Terão de enviar comprovativo válido para 2013</w:t>
      </w:r>
    </w:p>
    <w:p w14:paraId="6E00ED4F" w14:textId="77777777" w:rsidR="009E22D9" w:rsidRPr="007C2656" w:rsidRDefault="006626FD" w:rsidP="007C2656">
      <w:pPr>
        <w:pStyle w:val="ListParagraph"/>
        <w:numPr>
          <w:ilvl w:val="0"/>
          <w:numId w:val="36"/>
        </w:numPr>
        <w:rPr>
          <w:rFonts w:ascii="Calibri" w:hAnsi="Calibri" w:cs="Calibri"/>
          <w:color w:val="FF0000"/>
          <w:sz w:val="16"/>
          <w:szCs w:val="16"/>
        </w:rPr>
      </w:pPr>
      <w:r w:rsidRPr="007C2656">
        <w:rPr>
          <w:rFonts w:ascii="Calibri" w:hAnsi="Calibri" w:cs="Calibri"/>
          <w:color w:val="FF0000"/>
          <w:sz w:val="16"/>
          <w:szCs w:val="16"/>
        </w:rPr>
        <w:t xml:space="preserve">NB </w:t>
      </w:r>
      <w:r w:rsidR="009E22D9" w:rsidRPr="007C2656">
        <w:rPr>
          <w:rFonts w:ascii="Calibri" w:hAnsi="Calibri" w:cs="Calibri"/>
          <w:color w:val="FF0000"/>
          <w:sz w:val="16"/>
          <w:szCs w:val="16"/>
        </w:rPr>
        <w:t>NÃO SE PROCEDE A DEVOLUÇÃO DE PAGAMENTOS DE INSCRIÇÃO EXCETO NO CASO DE EXCLUSÃO DE TRABALHOS PELO COMITÉ CIENTIFICO</w:t>
      </w:r>
    </w:p>
    <w:p w14:paraId="349CEF3A" w14:textId="77777777" w:rsidR="00734D47" w:rsidRPr="00644908" w:rsidRDefault="00734D47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utura Lt BT" w:hAnsi="Futura Lt BT" w:cs="Arial"/>
          <w:color w:val="555555"/>
          <w:sz w:val="20"/>
          <w:szCs w:val="20"/>
        </w:rPr>
      </w:pPr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</w:t>
      </w:r>
      <w:r w:rsidR="006C640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aga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mentos </w:t>
      </w:r>
      <w:r w:rsidR="00D03D39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Pay</w:t>
      </w:r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</w:t>
      </w:r>
      <w:r w:rsidR="00D03D39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al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acrescente </w:t>
      </w:r>
      <w:r w:rsidR="009D6693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2.80</w:t>
      </w:r>
      <w:r w:rsidR="00C8603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por cada 50.00</w:t>
      </w:r>
      <w:r w:rsidR="00C8603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ou </w:t>
      </w:r>
      <w:r w:rsidR="006C640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5.60</w:t>
      </w:r>
      <w:r w:rsidR="006C640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6C640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por cada 100.00</w:t>
      </w:r>
      <w:r w:rsidR="006C640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9D6693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</w:t>
      </w:r>
    </w:p>
    <w:p w14:paraId="039263E8" w14:textId="77777777" w:rsidR="00734D47" w:rsidRPr="00644908" w:rsidRDefault="00734D47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utura Lt BT" w:hAnsi="Futura Lt BT" w:cs="Arial"/>
          <w:color w:val="555555"/>
          <w:sz w:val="20"/>
          <w:szCs w:val="20"/>
        </w:rPr>
      </w:pPr>
      <w:r w:rsidRPr="00644908">
        <w:rPr>
          <w:rFonts w:ascii="Futura Lt BT" w:hAnsi="Futura Lt BT" w:cs="Arial"/>
          <w:color w:val="555555"/>
          <w:sz w:val="20"/>
          <w:szCs w:val="20"/>
        </w:rPr>
        <w:t>N</w:t>
      </w:r>
      <w:r w:rsidR="00D03D39" w:rsidRPr="00644908">
        <w:rPr>
          <w:rFonts w:ascii="Futura Lt BT" w:hAnsi="Futura Lt BT" w:cs="Arial"/>
          <w:color w:val="555555"/>
          <w:sz w:val="20"/>
          <w:szCs w:val="20"/>
        </w:rPr>
        <w:t>ome</w:t>
      </w:r>
      <w:r w:rsidRPr="00644908">
        <w:rPr>
          <w:rFonts w:ascii="Futura Lt BT" w:hAnsi="Futura Lt BT" w:cs="Arial"/>
          <w:color w:val="555555"/>
          <w:sz w:val="20"/>
          <w:szCs w:val="20"/>
        </w:rPr>
        <w:t xml:space="preserve">: </w:t>
      </w:r>
      <w:r w:rsidR="00D03D39" w:rsidRPr="00644908">
        <w:rPr>
          <w:rFonts w:ascii="Futura Lt BT" w:hAnsi="Futura Lt BT" w:cs="Arial"/>
          <w:color w:val="555555"/>
          <w:sz w:val="20"/>
          <w:szCs w:val="20"/>
        </w:rPr>
        <w:t>Dr Chrys Chrystello/ AICL - Coloquios da Lusofonia</w:t>
      </w:r>
      <w:r w:rsidR="00644908">
        <w:rPr>
          <w:rFonts w:ascii="Futura Lt BT" w:hAnsi="Futura Lt BT" w:cs="Arial"/>
          <w:color w:val="555555"/>
          <w:sz w:val="20"/>
          <w:szCs w:val="20"/>
        </w:rPr>
        <w:t xml:space="preserve"> </w:t>
      </w:r>
      <w:r w:rsidRPr="00644908">
        <w:rPr>
          <w:rFonts w:ascii="Futura Lt BT" w:hAnsi="Futura Lt BT" w:cs="Arial"/>
          <w:color w:val="555555"/>
          <w:sz w:val="20"/>
          <w:szCs w:val="20"/>
        </w:rPr>
        <w:t>ENDEREÇO</w:t>
      </w:r>
      <w:r w:rsidRPr="00644908">
        <w:rPr>
          <w:rStyle w:val="apple-converted-space"/>
          <w:rFonts w:ascii="Futura Lt BT" w:hAnsi="Futura Lt BT" w:cs="Arial"/>
          <w:color w:val="555555"/>
          <w:sz w:val="20"/>
          <w:szCs w:val="20"/>
        </w:rPr>
        <w:t> </w:t>
      </w:r>
      <w:hyperlink r:id="rId7" w:history="1">
        <w:r w:rsidRPr="00644908">
          <w:rPr>
            <w:rStyle w:val="Hyperlink"/>
            <w:rFonts w:ascii="Futura Lt BT" w:hAnsi="Futura Lt BT" w:cs="Arial"/>
            <w:color w:val="CF3C02"/>
            <w:sz w:val="20"/>
            <w:szCs w:val="20"/>
          </w:rPr>
          <w:t>LUSOFONIA.AICL@GMAIL.COM</w:t>
        </w:r>
      </w:hyperlink>
    </w:p>
    <w:p w14:paraId="220F7AF9" w14:textId="77777777" w:rsidR="004B52C5" w:rsidRPr="005C0F23" w:rsidRDefault="004B52C5" w:rsidP="00C8603B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5C0F23">
        <w:rPr>
          <w:rFonts w:ascii="Calibri" w:hAnsi="Calibri" w:cs="Calibri"/>
          <w:b/>
          <w:color w:val="FF0000"/>
          <w:sz w:val="20"/>
          <w:szCs w:val="20"/>
        </w:rPr>
        <w:t>SE PAGAR COM CHEQUE OU VALE POSTAL FAVOR ACRESCENTAR € 5.00 E ENVIAR TUDO PARA</w:t>
      </w:r>
    </w:p>
    <w:p w14:paraId="46ED6511" w14:textId="77777777" w:rsidR="004B52C5" w:rsidRPr="00420BE6" w:rsidRDefault="004B52C5" w:rsidP="004B52C5">
      <w:pPr>
        <w:ind w:left="360"/>
        <w:rPr>
          <w:rFonts w:ascii="Calibri" w:hAnsi="Calibri" w:cs="Calibri"/>
          <w:b/>
          <w:sz w:val="20"/>
          <w:szCs w:val="20"/>
        </w:rPr>
      </w:pPr>
      <w:r w:rsidRPr="00420BE6">
        <w:rPr>
          <w:rFonts w:ascii="Calibri" w:hAnsi="Calibri" w:cs="Calibri"/>
          <w:b/>
          <w:sz w:val="20"/>
          <w:szCs w:val="20"/>
        </w:rPr>
        <w:t>AICL – COLÓQUIOS DA LUSOFONIA, RUA DA IGREJA 6, 9625-115 L</w:t>
      </w:r>
      <w:r w:rsidR="00B21CC2">
        <w:rPr>
          <w:rFonts w:ascii="Calibri" w:hAnsi="Calibri" w:cs="Calibri"/>
          <w:b/>
          <w:sz w:val="20"/>
          <w:szCs w:val="20"/>
        </w:rPr>
        <w:t xml:space="preserve">OMBA DA MAIA SÃO MIGUEL, AÇORES Portugal </w:t>
      </w:r>
    </w:p>
    <w:p w14:paraId="1C4B2960" w14:textId="77777777" w:rsidR="004B52C5" w:rsidRPr="00420BE6" w:rsidRDefault="00644908" w:rsidP="004B52C5">
      <w:pPr>
        <w:ind w:left="36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Portal </w:t>
      </w:r>
      <w:r w:rsidR="004B52C5" w:rsidRPr="00420BE6">
        <w:rPr>
          <w:rFonts w:ascii="Calibri" w:hAnsi="Calibri" w:cs="Calibri"/>
          <w:b/>
          <w:sz w:val="20"/>
          <w:szCs w:val="20"/>
        </w:rPr>
        <w:t xml:space="preserve"> </w:t>
      </w:r>
      <w:hyperlink r:id="rId8" w:history="1">
        <w:r w:rsidR="004B52C5"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www.lusofonias.net</w:t>
        </w:r>
      </w:hyperlink>
      <w:r w:rsidR="000252E9" w:rsidRPr="00420BE6">
        <w:rPr>
          <w:rFonts w:ascii="Calibri" w:hAnsi="Calibri" w:cs="Calibri"/>
          <w:b/>
          <w:sz w:val="20"/>
          <w:szCs w:val="20"/>
        </w:rPr>
        <w:t xml:space="preserve"> Correio</w:t>
      </w:r>
      <w:r w:rsidR="004B52C5" w:rsidRPr="00420BE6">
        <w:rPr>
          <w:rFonts w:ascii="Calibri" w:hAnsi="Calibri" w:cs="Calibri"/>
          <w:b/>
          <w:sz w:val="20"/>
          <w:szCs w:val="20"/>
        </w:rPr>
        <w:t xml:space="preserve"> eletrónico</w:t>
      </w:r>
      <w:r w:rsidR="000252E9" w:rsidRPr="00420BE6">
        <w:rPr>
          <w:rFonts w:ascii="Calibri" w:hAnsi="Calibri" w:cs="Calibri"/>
          <w:b/>
          <w:sz w:val="20"/>
          <w:szCs w:val="20"/>
        </w:rPr>
        <w:t xml:space="preserve">: </w:t>
      </w:r>
      <w:hyperlink r:id="rId9" w:history="1">
        <w:r w:rsidR="004B52C5"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lusofonias@lusofonias.net</w:t>
        </w:r>
      </w:hyperlink>
      <w:r w:rsidR="004B52C5" w:rsidRPr="00420BE6">
        <w:rPr>
          <w:rFonts w:ascii="Calibri" w:hAnsi="Calibri" w:cs="Calibri"/>
          <w:b/>
          <w:sz w:val="20"/>
          <w:szCs w:val="20"/>
        </w:rPr>
        <w:t xml:space="preserve"> / </w:t>
      </w:r>
      <w:hyperlink r:id="rId10" w:history="1">
        <w:r w:rsidR="004B52C5"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lusofonia.aicl@gmail.com</w:t>
        </w:r>
      </w:hyperlink>
      <w:r w:rsidR="004B52C5" w:rsidRPr="00420BE6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p w14:paraId="0A7F0672" w14:textId="77777777" w:rsidR="00042202" w:rsidRPr="005C0F23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14:paraId="4626EA3A" w14:textId="77777777" w:rsidR="00042202" w:rsidRPr="005C0F23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default" r:id="rId11"/>
      <w:footerReference w:type="even" r:id="rId12"/>
      <w:footerReference w:type="default" r:id="rId13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C9E2" w14:textId="77777777" w:rsidR="00CB447E" w:rsidRDefault="00CB447E">
      <w:r>
        <w:separator/>
      </w:r>
    </w:p>
  </w:endnote>
  <w:endnote w:type="continuationSeparator" w:id="0">
    <w:p w14:paraId="29B05650" w14:textId="77777777" w:rsidR="00CB447E" w:rsidRDefault="00C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3FAF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C089E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CB9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7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FCDCD1" w14:textId="77777777" w:rsidR="00D6028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5AAFF9CB" w14:textId="77777777" w:rsidR="00D60280" w:rsidRPr="008425D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 w:rsidRPr="0097130A">
      <w:rPr>
        <w:rFonts w:cs="Arial"/>
        <w:sz w:val="16"/>
        <w:szCs w:val="16"/>
      </w:rPr>
      <w:t xml:space="preserve"> </w:t>
    </w:r>
    <w:r>
      <w:rPr>
        <w:sz w:val="16"/>
        <w:szCs w:val="16"/>
      </w:rPr>
      <w:t>REDE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  <w:p w14:paraId="2C0EBF9B" w14:textId="77777777" w:rsidR="00D60280" w:rsidRPr="0097130A" w:rsidRDefault="00D60280">
    <w:pPr>
      <w:pBdr>
        <w:bottom w:val="single" w:sz="12" w:space="1" w:color="auto"/>
      </w:pBdr>
      <w:ind w:right="3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E543" w14:textId="77777777" w:rsidR="00CB447E" w:rsidRDefault="00CB447E">
      <w:r>
        <w:separator/>
      </w:r>
    </w:p>
  </w:footnote>
  <w:footnote w:type="continuationSeparator" w:id="0">
    <w:p w14:paraId="15BD5EA1" w14:textId="77777777" w:rsidR="00CB447E" w:rsidRDefault="00CB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45A8" w14:textId="77777777" w:rsidR="00D60280" w:rsidRPr="00420BE6" w:rsidRDefault="00C8603B" w:rsidP="00DF3EF2">
    <w:pPr>
      <w:jc w:val="center"/>
      <w:rPr>
        <w:rFonts w:ascii="Calibri" w:hAnsi="Calibri" w:cs="Calibri"/>
        <w:sz w:val="16"/>
        <w:szCs w:val="16"/>
      </w:rPr>
    </w:pPr>
    <w:bookmarkStart w:id="0" w:name="OLE_LINK6"/>
    <w:bookmarkStart w:id="1" w:name="OLE_LINK7"/>
    <w:r>
      <w:rPr>
        <w:rFonts w:ascii="Calibri" w:hAnsi="Calibri" w:cs="Calibri"/>
        <w:noProof/>
      </w:rPr>
      <w:drawing>
        <wp:inline distT="0" distB="0" distL="0" distR="0" wp14:anchorId="62D70E1D" wp14:editId="6F455AE1">
          <wp:extent cx="676275" cy="676275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80" w:rsidRPr="00420BE6">
      <w:rPr>
        <w:rFonts w:ascii="Calibri" w:hAnsi="Calibri" w:cs="Calibri"/>
        <w:sz w:val="30"/>
        <w:szCs w:val="30"/>
      </w:rPr>
      <w:t xml:space="preserve"> </w:t>
    </w:r>
    <w:r w:rsidR="00D60280" w:rsidRPr="00420BE6">
      <w:rPr>
        <w:rFonts w:ascii="Calibri" w:hAnsi="Calibri" w:cs="Calibri"/>
        <w:sz w:val="16"/>
        <w:szCs w:val="16"/>
      </w:rPr>
      <w:t>COLÓQUIOS DA LUSOFONIA</w:t>
    </w:r>
    <w:bookmarkEnd w:id="0"/>
    <w:bookmarkEnd w:id="1"/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52BC5C9A" wp14:editId="1F396B52">
          <wp:extent cx="638175" cy="628650"/>
          <wp:effectExtent l="0" t="0" r="0" b="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0252E9">
      <w:rPr>
        <w:rFonts w:ascii="Calibri" w:hAnsi="Calibri" w:cs="Calibri"/>
        <w:b/>
        <w:sz w:val="16"/>
        <w:szCs w:val="16"/>
      </w:rPr>
      <w:t>FICHA DE INSCRIÇÃO ORADOR OU ASSISTENTE PRESENCIAL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283336"/>
    <w:multiLevelType w:val="hybridMultilevel"/>
    <w:tmpl w:val="BACE25C0"/>
    <w:lvl w:ilvl="0" w:tplc="A4F6EA2E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PT" w:vendorID="13" w:dllVersion="513" w:checkStyle="0"/>
  <w:activeWritingStyle w:appName="MSWord" w:lang="pt-PT" w:vendorID="75" w:dllVersion="513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D"/>
    <w:rsid w:val="000252E9"/>
    <w:rsid w:val="00042202"/>
    <w:rsid w:val="00047966"/>
    <w:rsid w:val="00050924"/>
    <w:rsid w:val="000715D9"/>
    <w:rsid w:val="0008148F"/>
    <w:rsid w:val="000A5127"/>
    <w:rsid w:val="000C22D2"/>
    <w:rsid w:val="000E6B1D"/>
    <w:rsid w:val="0011509F"/>
    <w:rsid w:val="0013742B"/>
    <w:rsid w:val="0015618F"/>
    <w:rsid w:val="001776E0"/>
    <w:rsid w:val="001902C4"/>
    <w:rsid w:val="001B4B5D"/>
    <w:rsid w:val="001C201B"/>
    <w:rsid w:val="001D05E6"/>
    <w:rsid w:val="00217B34"/>
    <w:rsid w:val="002200F9"/>
    <w:rsid w:val="00220415"/>
    <w:rsid w:val="00222C05"/>
    <w:rsid w:val="00230FA0"/>
    <w:rsid w:val="0024664E"/>
    <w:rsid w:val="00254620"/>
    <w:rsid w:val="0026133C"/>
    <w:rsid w:val="00263B9B"/>
    <w:rsid w:val="00281912"/>
    <w:rsid w:val="002D2AAE"/>
    <w:rsid w:val="002F1FC5"/>
    <w:rsid w:val="0031006C"/>
    <w:rsid w:val="00337FC3"/>
    <w:rsid w:val="00343028"/>
    <w:rsid w:val="00350C41"/>
    <w:rsid w:val="00391F57"/>
    <w:rsid w:val="00392BAE"/>
    <w:rsid w:val="00395CBE"/>
    <w:rsid w:val="003979B3"/>
    <w:rsid w:val="003A7ECC"/>
    <w:rsid w:val="003C7572"/>
    <w:rsid w:val="003D4380"/>
    <w:rsid w:val="003D587A"/>
    <w:rsid w:val="004069A8"/>
    <w:rsid w:val="00420BE6"/>
    <w:rsid w:val="00430F9A"/>
    <w:rsid w:val="00433743"/>
    <w:rsid w:val="00467527"/>
    <w:rsid w:val="004749C2"/>
    <w:rsid w:val="004A2184"/>
    <w:rsid w:val="004A4162"/>
    <w:rsid w:val="004A6152"/>
    <w:rsid w:val="004B302C"/>
    <w:rsid w:val="004B52C5"/>
    <w:rsid w:val="005278E8"/>
    <w:rsid w:val="005A19F4"/>
    <w:rsid w:val="005A42D3"/>
    <w:rsid w:val="005C0F23"/>
    <w:rsid w:val="005E1614"/>
    <w:rsid w:val="005F1552"/>
    <w:rsid w:val="00603591"/>
    <w:rsid w:val="00617F3F"/>
    <w:rsid w:val="0062267B"/>
    <w:rsid w:val="00623A85"/>
    <w:rsid w:val="006275FF"/>
    <w:rsid w:val="006319C2"/>
    <w:rsid w:val="00644908"/>
    <w:rsid w:val="006626FD"/>
    <w:rsid w:val="006B384B"/>
    <w:rsid w:val="006B3B5E"/>
    <w:rsid w:val="006B478C"/>
    <w:rsid w:val="006C30AC"/>
    <w:rsid w:val="006C640B"/>
    <w:rsid w:val="006D5A62"/>
    <w:rsid w:val="0071234D"/>
    <w:rsid w:val="00734D47"/>
    <w:rsid w:val="007350F3"/>
    <w:rsid w:val="00737791"/>
    <w:rsid w:val="007559B1"/>
    <w:rsid w:val="007C2656"/>
    <w:rsid w:val="007D6EB4"/>
    <w:rsid w:val="007E784C"/>
    <w:rsid w:val="007F43A5"/>
    <w:rsid w:val="0080681F"/>
    <w:rsid w:val="0083708D"/>
    <w:rsid w:val="008779F8"/>
    <w:rsid w:val="008C7B2F"/>
    <w:rsid w:val="008D1722"/>
    <w:rsid w:val="008E392A"/>
    <w:rsid w:val="009025C2"/>
    <w:rsid w:val="00910385"/>
    <w:rsid w:val="00912DE1"/>
    <w:rsid w:val="00943C9F"/>
    <w:rsid w:val="00953EF0"/>
    <w:rsid w:val="009A5696"/>
    <w:rsid w:val="009A6138"/>
    <w:rsid w:val="009B05FE"/>
    <w:rsid w:val="009D6693"/>
    <w:rsid w:val="009E22D9"/>
    <w:rsid w:val="009E41D1"/>
    <w:rsid w:val="00A40808"/>
    <w:rsid w:val="00A6291C"/>
    <w:rsid w:val="00A729A5"/>
    <w:rsid w:val="00A952EE"/>
    <w:rsid w:val="00AA55E9"/>
    <w:rsid w:val="00AC40C1"/>
    <w:rsid w:val="00AD028C"/>
    <w:rsid w:val="00AD30C9"/>
    <w:rsid w:val="00AE4D75"/>
    <w:rsid w:val="00AF2AA1"/>
    <w:rsid w:val="00B12214"/>
    <w:rsid w:val="00B21CC2"/>
    <w:rsid w:val="00B44EFD"/>
    <w:rsid w:val="00B5711A"/>
    <w:rsid w:val="00B82A86"/>
    <w:rsid w:val="00BA2577"/>
    <w:rsid w:val="00BB2E9D"/>
    <w:rsid w:val="00BB45DC"/>
    <w:rsid w:val="00BB63BE"/>
    <w:rsid w:val="00BC405D"/>
    <w:rsid w:val="00BC659B"/>
    <w:rsid w:val="00BD096F"/>
    <w:rsid w:val="00BE38A5"/>
    <w:rsid w:val="00BE6176"/>
    <w:rsid w:val="00BF1B0A"/>
    <w:rsid w:val="00C04CCA"/>
    <w:rsid w:val="00C10CA8"/>
    <w:rsid w:val="00C31861"/>
    <w:rsid w:val="00C41709"/>
    <w:rsid w:val="00C57065"/>
    <w:rsid w:val="00C8603B"/>
    <w:rsid w:val="00C95576"/>
    <w:rsid w:val="00CA1B12"/>
    <w:rsid w:val="00CA4061"/>
    <w:rsid w:val="00CB38E4"/>
    <w:rsid w:val="00CB447E"/>
    <w:rsid w:val="00CE2615"/>
    <w:rsid w:val="00CF1C2D"/>
    <w:rsid w:val="00CF3128"/>
    <w:rsid w:val="00CF359C"/>
    <w:rsid w:val="00D03D39"/>
    <w:rsid w:val="00D60280"/>
    <w:rsid w:val="00DA1797"/>
    <w:rsid w:val="00DA55B2"/>
    <w:rsid w:val="00DB29CF"/>
    <w:rsid w:val="00DD324B"/>
    <w:rsid w:val="00DD4FE1"/>
    <w:rsid w:val="00DD5EC5"/>
    <w:rsid w:val="00DE0D62"/>
    <w:rsid w:val="00DE12AC"/>
    <w:rsid w:val="00DF3EF2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ACE"/>
    <w:rsid w:val="00EC73F6"/>
    <w:rsid w:val="00F02ED0"/>
    <w:rsid w:val="00F114BB"/>
    <w:rsid w:val="00F47F70"/>
    <w:rsid w:val="00F50F8E"/>
    <w:rsid w:val="00F55725"/>
    <w:rsid w:val="00F95F3C"/>
    <w:rsid w:val="00FB4F3E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93B1A"/>
  <w15:docId w15:val="{D469E2CB-755A-432F-8258-6CA903F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50F8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50F8E"/>
    <w:rPr>
      <w:rFonts w:ascii="Calibri" w:hAnsi="Calibri" w:cs="Calibri"/>
      <w:b/>
      <w:bCs/>
      <w:color w:val="FF0000"/>
      <w:sz w:val="18"/>
      <w:szCs w:val="18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SOFONIA.AIC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SOFONIAS@LUSOFONIAS.NE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2053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helena chrystello</cp:lastModifiedBy>
  <cp:revision>4</cp:revision>
  <cp:lastPrinted>2012-11-16T12:29:00Z</cp:lastPrinted>
  <dcterms:created xsi:type="dcterms:W3CDTF">2013-08-15T09:37:00Z</dcterms:created>
  <dcterms:modified xsi:type="dcterms:W3CDTF">2021-06-01T18:27:00Z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