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0" w:rsidRPr="00ED10EA" w:rsidRDefault="00E424F0" w:rsidP="00273D63">
      <w:pPr>
        <w:pStyle w:val="Subttulo"/>
        <w:rPr>
          <w:rStyle w:val="nfaseIntenso1"/>
          <w:rFonts w:eastAsia="Arial Unicode MS"/>
          <w:bCs/>
          <w:iCs/>
        </w:rPr>
      </w:pPr>
      <w:r w:rsidRPr="00ED10EA">
        <w:rPr>
          <w:rStyle w:val="nfaseIntenso1"/>
          <w:rFonts w:eastAsia="Arial Unicode MS"/>
          <w:bCs/>
          <w:iCs/>
        </w:rPr>
        <w:t>Oradores</w:t>
      </w:r>
      <w:r>
        <w:rPr>
          <w:rStyle w:val="nfaseIntenso1"/>
          <w:rFonts w:eastAsia="Arial Unicode MS"/>
          <w:bCs/>
          <w:iCs/>
        </w:rPr>
        <w:t xml:space="preserve">, </w:t>
      </w:r>
      <w:r w:rsidRPr="00ED10EA">
        <w:rPr>
          <w:rStyle w:val="nfaseIntenso1"/>
          <w:rFonts w:eastAsia="Arial Unicode MS"/>
          <w:bCs/>
          <w:iCs/>
        </w:rPr>
        <w:t>títulos e temas de trabalhos</w:t>
      </w: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490"/>
        <w:gridCol w:w="6030"/>
        <w:gridCol w:w="686"/>
      </w:tblGrid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ALEXANDRE_BANHOS,_Fundaçã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ANA FRANCO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FAC</w:t>
            </w:r>
            <w:proofErr w:type="spellEnd"/>
            <w:r w:rsidRPr="00ED10EA">
              <w:t xml:space="preserve">. DE LETRAS, </w:t>
            </w:r>
            <w:proofErr w:type="spellStart"/>
            <w:r w:rsidRPr="00ED10EA">
              <w:t>UNIV</w:t>
            </w:r>
            <w:proofErr w:type="spellEnd"/>
            <w:r w:rsidRPr="00ED10EA">
              <w:t xml:space="preserve">. DE LISBOA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A CONSTRUÇÃO DA IDENTIDADE DE MACAU ATRAVÉS DA LITERATURA: FICÇÃO OU REALIDADE</w:t>
            </w:r>
            <w:r w:rsidRPr="00ED10EA">
              <w:rPr>
                <w:i/>
              </w:rPr>
              <w:t>?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ANABELA_MIMOSO,_UNIVERSIDADE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ANABELA </w:t>
              </w:r>
              <w:r w:rsidR="00E424F0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Freitas </w:t>
              </w:r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MIMOSO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CEI-EF</w:t>
            </w:r>
            <w:proofErr w:type="spellEnd"/>
            <w:r w:rsidRPr="00ED10EA">
              <w:rPr>
                <w:rFonts w:eastAsia="PMingLiU"/>
              </w:rPr>
              <w:t xml:space="preserve"> </w:t>
            </w:r>
            <w:proofErr w:type="spellStart"/>
            <w:r w:rsidRPr="00ED10EA">
              <w:rPr>
                <w:rFonts w:eastAsia="PMingLiU"/>
              </w:rPr>
              <w:t>UNIV</w:t>
            </w:r>
            <w:proofErr w:type="spellEnd"/>
            <w:r w:rsidRPr="00ED10EA">
              <w:rPr>
                <w:rFonts w:eastAsia="PMingLiU"/>
              </w:rPr>
              <w:t xml:space="preserve">. LUSÓFONA DE </w:t>
            </w:r>
            <w:proofErr w:type="spellStart"/>
            <w:r w:rsidRPr="00ED10EA">
              <w:rPr>
                <w:rFonts w:eastAsia="PMingLiU"/>
              </w:rPr>
              <w:t>HUMANIDADES&amp;TECNOLOGIA</w:t>
            </w:r>
            <w:proofErr w:type="spellEnd"/>
            <w:r>
              <w:rPr>
                <w:rFonts w:eastAsia="PMingLiU"/>
              </w:rPr>
              <w:t xml:space="preserve"> </w:t>
            </w:r>
            <w:r w:rsidRPr="00ED10EA">
              <w:rPr>
                <w:rFonts w:eastAsia="PMingLiU"/>
              </w:rPr>
              <w:t xml:space="preserve">PORTO,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RODRIGO LEAL DE CARVALHO: ENTRE OS AÇORES E MACAU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Ana_Paula_Andrade,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ANABELA LEAL BARROS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UNIV</w:t>
            </w:r>
            <w:proofErr w:type="spellEnd"/>
            <w:r w:rsidRPr="00ED10EA">
              <w:t xml:space="preserve">. MINHO, </w:t>
            </w:r>
            <w:proofErr w:type="spellStart"/>
            <w:r w:rsidRPr="00ED10EA">
              <w:t>DEPTº</w:t>
            </w:r>
            <w:proofErr w:type="spellEnd"/>
            <w:r w:rsidRPr="00ED10EA">
              <w:t xml:space="preserve"> ESTUDOS PORTUGUESES E LUSÓFONOS, BRAGA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VARIAÇÃO E DESVIO NA PRODUÇÃO ESCRITA EM PORTUGUÊS PARA O PÚBLICO DE MACAU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2.3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ANABELA_NAIA_SARDO,_1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ANABELA NAIA SARDO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U</w:t>
            </w:r>
            <w:r>
              <w:t>ID</w:t>
            </w:r>
            <w:proofErr w:type="spellEnd"/>
            <w:r>
              <w:t xml:space="preserve"> </w:t>
            </w:r>
            <w:r w:rsidRPr="00ED10EA">
              <w:t xml:space="preserve">-UNIDADE INVESTIGAÇÃO </w:t>
            </w:r>
            <w:proofErr w:type="spellStart"/>
            <w:r w:rsidRPr="00ED10EA">
              <w:t>DESENVº</w:t>
            </w:r>
            <w:proofErr w:type="spellEnd"/>
            <w:r w:rsidRPr="00ED10EA">
              <w:t xml:space="preserve"> DO INTERIOR, </w:t>
            </w:r>
            <w:proofErr w:type="spellStart"/>
            <w:r w:rsidRPr="00ED10EA">
              <w:t>INSTº</w:t>
            </w:r>
            <w:proofErr w:type="spellEnd"/>
            <w:r w:rsidRPr="00ED10EA">
              <w:t xml:space="preserve"> </w:t>
            </w:r>
            <w:proofErr w:type="spellStart"/>
            <w:r w:rsidRPr="00ED10EA">
              <w:t>POLIT.º</w:t>
            </w:r>
            <w:proofErr w:type="spellEnd"/>
            <w:r w:rsidRPr="00ED10EA">
              <w:t xml:space="preserve"> GUARDA,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INTIMIDADES E AMBIENTES LITERÁRIOS E ARTÍSTICOS NA OBRA DE ANA TERESA PEREIRA 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CHRYS_CHRYSTELLO,_COLÓQUIOS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CARLOS BOTÃO ALVES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>ESCOLA SUPERIOR DE LÍNGUAS E TRADUÇÃO,</w:t>
            </w:r>
            <w:r w:rsidRPr="00ED10EA">
              <w:rPr>
                <w:b/>
              </w:rPr>
              <w:t xml:space="preserve"> </w:t>
            </w:r>
            <w:r w:rsidRPr="00ED10EA">
              <w:t xml:space="preserve">INSTITUTO POLITÉCNICO DE MACAU, </w:t>
            </w:r>
            <w:r w:rsidRPr="00D44AB0">
              <w:rPr>
                <w:highlight w:val="yellow"/>
              </w:rPr>
              <w:t>CHINA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ANÁLISE DE UM CASO PARADIGMÁTICO DE TRADUÇÃO CULTURAL: O BUDISMO </w:t>
            </w:r>
            <w:proofErr w:type="spellStart"/>
            <w:r w:rsidRPr="00ED10EA">
              <w:t>ANTERIANO</w:t>
            </w:r>
            <w:proofErr w:type="spellEnd"/>
            <w:r w:rsidRPr="00ED10EA">
              <w:t xml:space="preserve"> 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4.1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CHRYS_CHRYSTELLO,_COLÓQUIOS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CHRYS CHRYSTELLO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UNIV</w:t>
            </w:r>
            <w:proofErr w:type="spellEnd"/>
            <w:r w:rsidRPr="00ED10EA">
              <w:rPr>
                <w:rFonts w:eastAsia="PMingLiU"/>
              </w:rPr>
              <w:t xml:space="preserve"> </w:t>
            </w:r>
            <w:proofErr w:type="spellStart"/>
            <w:r w:rsidRPr="00ED10EA">
              <w:rPr>
                <w:rFonts w:eastAsia="PMingLiU"/>
              </w:rPr>
              <w:t>BRIGHTON</w:t>
            </w:r>
            <w:proofErr w:type="spellEnd"/>
            <w:r w:rsidRPr="00ED10EA">
              <w:rPr>
                <w:rFonts w:eastAsia="PMingLiU"/>
              </w:rPr>
              <w:t xml:space="preserve"> </w:t>
            </w:r>
            <w:proofErr w:type="spellStart"/>
            <w:r w:rsidRPr="00ED10EA">
              <w:rPr>
                <w:rFonts w:eastAsia="PMingLiU"/>
              </w:rPr>
              <w:t>UK</w:t>
            </w:r>
            <w:proofErr w:type="spellEnd"/>
            <w:r w:rsidRPr="00ED10EA">
              <w:rPr>
                <w:rFonts w:eastAsia="PMingLiU"/>
              </w:rPr>
              <w:t xml:space="preserve">/ </w:t>
            </w:r>
            <w:proofErr w:type="spellStart"/>
            <w:r w:rsidRPr="00ED10EA">
              <w:rPr>
                <w:rFonts w:eastAsia="PMingLiU"/>
              </w:rPr>
              <w:t>UNIV</w:t>
            </w:r>
            <w:proofErr w:type="spellEnd"/>
            <w:r w:rsidRPr="00ED10EA">
              <w:rPr>
                <w:rFonts w:eastAsia="PMingLiU"/>
              </w:rPr>
              <w:t xml:space="preserve"> </w:t>
            </w:r>
            <w:proofErr w:type="spellStart"/>
            <w:r w:rsidRPr="00ED10EA">
              <w:rPr>
                <w:rFonts w:eastAsia="PMingLiU"/>
              </w:rPr>
              <w:t>Helsínquia</w:t>
            </w:r>
            <w:proofErr w:type="spellEnd"/>
            <w:r w:rsidRPr="00ED10EA">
              <w:rPr>
                <w:rFonts w:eastAsia="PMingLiU"/>
              </w:rPr>
              <w:t xml:space="preserve"> FINLÂNDIA, </w:t>
            </w:r>
            <w:r w:rsidRPr="00ED10EA">
              <w:rPr>
                <w:rFonts w:eastAsia="PMingLiU"/>
                <w:highlight w:val="yellow"/>
              </w:rPr>
              <w:t>AUSTRÁLIA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AÇORIANIDADES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CONCHA_ROUSIA,_ACADEMIA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CONCHA </w:t>
              </w:r>
              <w:proofErr w:type="spell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ROUSIA</w:t>
              </w:r>
              <w:proofErr w:type="spellEnd"/>
            </w:hyperlink>
            <w:r w:rsidR="00E424F0" w:rsidRPr="00FC29C8">
              <w:rPr>
                <w:rFonts w:eastAsia="PMingLiU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  <w:caps/>
              </w:rPr>
            </w:pPr>
            <w:r w:rsidRPr="00ED10EA">
              <w:rPr>
                <w:rFonts w:eastAsia="PMingLiU"/>
              </w:rPr>
              <w:t xml:space="preserve">ACADEMIA GALEGA DA LÍNGUA PORTUGUESA, </w:t>
            </w:r>
            <w:r w:rsidRPr="00ED10EA">
              <w:rPr>
                <w:rFonts w:eastAsia="PMingLiU"/>
                <w:highlight w:val="yellow"/>
              </w:rPr>
              <w:t>GALIZA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  <w:lang w:eastAsia="zh-CN"/>
              </w:rPr>
            </w:pPr>
            <w:r w:rsidRPr="00ED10EA">
              <w:rPr>
                <w:rFonts w:eastAsia="PMingLiU"/>
                <w:lang w:eastAsia="zh-CN"/>
              </w:rPr>
              <w:t xml:space="preserve">MUDANÇA DE NARRATIVA II, ANÁLISE DOS DISCURSOS APARECIDOS DESDE A CRIAÇÃO DA </w:t>
            </w:r>
            <w:proofErr w:type="spellStart"/>
            <w:r w:rsidRPr="00ED10EA">
              <w:rPr>
                <w:rFonts w:eastAsia="PMingLiU"/>
                <w:lang w:eastAsia="zh-CN"/>
              </w:rPr>
              <w:t>AGLP</w:t>
            </w:r>
            <w:proofErr w:type="spellEnd"/>
            <w:r w:rsidRPr="00ED10EA">
              <w:rPr>
                <w:rFonts w:eastAsia="PMingLiU"/>
                <w:lang w:eastAsia="zh-CN"/>
              </w:rPr>
              <w:t>.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3.5/</w:t>
            </w:r>
          </w:p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EDMA_SATAR,_INSTITUTO_" w:history="1">
              <w:proofErr w:type="spell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EDMA</w:t>
              </w:r>
              <w:proofErr w:type="spellEnd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ABDUL</w:t>
              </w:r>
              <w:proofErr w:type="spellEnd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SATAR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INSTº</w:t>
            </w:r>
            <w:proofErr w:type="spellEnd"/>
            <w:r w:rsidRPr="00ED10EA">
              <w:rPr>
                <w:rFonts w:eastAsia="PMingLiU"/>
              </w:rPr>
              <w:t xml:space="preserve"> DA EDUCAÇÃO, </w:t>
            </w:r>
            <w:proofErr w:type="spellStart"/>
            <w:r w:rsidRPr="00ED10EA">
              <w:rPr>
                <w:rFonts w:eastAsia="PMingLiU"/>
              </w:rPr>
              <w:t>UNIV</w:t>
            </w:r>
            <w:proofErr w:type="spellEnd"/>
            <w:r w:rsidRPr="00ED10EA">
              <w:rPr>
                <w:rFonts w:eastAsia="PMingLiU"/>
              </w:rPr>
              <w:t xml:space="preserve"> LISBOA, </w:t>
            </w:r>
            <w:r w:rsidRPr="00D44AB0">
              <w:rPr>
                <w:rFonts w:eastAsia="PMingLiU"/>
                <w:highlight w:val="yellow"/>
              </w:rPr>
              <w:t>MOÇAMBIQUE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  <w:lang w:eastAsia="zh-CN"/>
              </w:rPr>
            </w:pPr>
            <w:r w:rsidRPr="00ED10EA">
              <w:rPr>
                <w:rFonts w:eastAsia="PMingLiU"/>
                <w:lang w:eastAsia="zh-CN"/>
              </w:rPr>
              <w:t>UM “BRANCO” EM TERRAS MOÇAMBICANAS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Default="00E424F0" w:rsidP="00273D63">
            <w:pPr>
              <w:numPr>
                <w:ilvl w:val="0"/>
                <w:numId w:val="32"/>
              </w:numPr>
            </w:pPr>
            <w:r>
              <w:t>EDUARDO BETTENCOURT PINTO</w:t>
            </w:r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EDITOR REVISTA LITERÁRIA SEIXO </w:t>
            </w:r>
            <w:proofErr w:type="spellStart"/>
            <w:r>
              <w:rPr>
                <w:rFonts w:eastAsia="PMingLiU"/>
              </w:rPr>
              <w:t>REVIEW</w:t>
            </w:r>
            <w:proofErr w:type="spellEnd"/>
            <w:r>
              <w:rPr>
                <w:rFonts w:eastAsia="PMingLiU"/>
              </w:rPr>
              <w:t xml:space="preserve"> </w:t>
            </w:r>
            <w:proofErr w:type="spellStart"/>
            <w:r>
              <w:rPr>
                <w:rFonts w:eastAsia="PMingLiU"/>
              </w:rPr>
              <w:t>VANCOUVER</w:t>
            </w:r>
            <w:proofErr w:type="spellEnd"/>
            <w:r>
              <w:rPr>
                <w:rFonts w:eastAsia="PMingLiU"/>
              </w:rPr>
              <w:t xml:space="preserve">, </w:t>
            </w:r>
            <w:r w:rsidRPr="00D44AB0">
              <w:rPr>
                <w:rFonts w:eastAsia="PMingLiU"/>
                <w:highlight w:val="yellow"/>
              </w:rPr>
              <w:t>CANADÁ</w:t>
            </w:r>
            <w:r>
              <w:rPr>
                <w:rFonts w:eastAsia="PMingLiU"/>
              </w:rPr>
              <w:t>/</w:t>
            </w:r>
            <w:r w:rsidRPr="00D20AEC">
              <w:rPr>
                <w:rFonts w:eastAsia="PMingLiU"/>
                <w:caps/>
                <w:highlight w:val="yellow"/>
              </w:rPr>
              <w:t>angola</w:t>
            </w:r>
            <w:r w:rsidRPr="00D20AEC">
              <w:rPr>
                <w:rFonts w:eastAsia="PMingLiU"/>
                <w:caps/>
              </w:rPr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  <w:lang w:eastAsia="zh-CN"/>
              </w:rPr>
            </w:pPr>
            <w:r>
              <w:rPr>
                <w:rFonts w:eastAsia="PMingLiU"/>
                <w:lang w:eastAsia="zh-CN"/>
              </w:rPr>
              <w:t>ESCRITOR CONVIDADO A REPRESENTAR A DIÁSPORA AÇORIANA NO CANADÁ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EVANILDO_CAVALCANTE_BECHARA,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EVANILDO C</w:t>
              </w:r>
              <w:r w:rsidR="00E424F0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. </w:t>
              </w:r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BECHARA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ACADEMIA BRASILEIRA DE LETRAS, </w:t>
            </w:r>
            <w:r w:rsidRPr="00ED10EA">
              <w:rPr>
                <w:rFonts w:eastAsia="PMingLiU"/>
                <w:highlight w:val="yellow"/>
              </w:rPr>
              <w:t>BRASIL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AO 1990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3.2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FRANCISCO_MADRUGA,_EDITORA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FERNANDA Mª MELO ALVES</w:t>
              </w:r>
            </w:hyperlink>
            <w:r w:rsidR="00E424F0" w:rsidRPr="00FC29C8">
              <w:rPr>
                <w:sz w:val="20"/>
                <w:szCs w:val="20"/>
              </w:rPr>
              <w:t xml:space="preserve"> </w:t>
            </w:r>
          </w:p>
          <w:p w:rsidR="00E424F0" w:rsidRPr="00FC29C8" w:rsidRDefault="00E424F0" w:rsidP="00273D63"/>
        </w:tc>
        <w:tc>
          <w:tcPr>
            <w:tcW w:w="5490" w:type="dxa"/>
          </w:tcPr>
          <w:p w:rsidR="00E424F0" w:rsidRPr="00ED10EA" w:rsidRDefault="00E424F0" w:rsidP="00273D63">
            <w:r w:rsidRPr="00ED10EA">
              <w:rPr>
                <w:lang w:val="es-ES"/>
              </w:rPr>
              <w:t xml:space="preserve">FACULTAD DE HUMANIDADES COMUNICACIÓN Y DOCUMENTACIÓN, UNIVERSIDAD CARLOS III DE MADRID </w:t>
            </w:r>
            <w:proofErr w:type="spellStart"/>
            <w:r>
              <w:rPr>
                <w:highlight w:val="yellow"/>
                <w:lang w:val="es-ES"/>
              </w:rPr>
              <w:t>ESPANH</w:t>
            </w:r>
            <w:r w:rsidRPr="00ED10EA">
              <w:rPr>
                <w:highlight w:val="yellow"/>
                <w:lang w:val="es-ES"/>
              </w:rPr>
              <w:t>A</w:t>
            </w:r>
            <w:proofErr w:type="spellEnd"/>
            <w:r w:rsidRPr="00ED10EA">
              <w:rPr>
                <w:lang w:val="es-ES"/>
              </w:rPr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b/>
                <w:lang w:eastAsia="en-AU" w:bidi="hi-IN"/>
              </w:rPr>
            </w:pPr>
            <w:r w:rsidRPr="00ED10EA">
              <w:rPr>
                <w:lang w:eastAsia="en-AU" w:bidi="hi-IN"/>
              </w:rPr>
              <w:t>A LÍNGUA PORTUGUESA NO CIBERESPAÇO: ANÁLISE DE ALGUNS PROJETOS</w:t>
            </w:r>
          </w:p>
          <w:p w:rsidR="00E424F0" w:rsidRPr="00ED10EA" w:rsidRDefault="00E424F0" w:rsidP="00273D63"/>
        </w:tc>
        <w:tc>
          <w:tcPr>
            <w:tcW w:w="686" w:type="dxa"/>
          </w:tcPr>
          <w:p w:rsidR="00E424F0" w:rsidRPr="00FC29C8" w:rsidRDefault="00E424F0" w:rsidP="00273D63">
            <w:r w:rsidRPr="00FC29C8"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FERNANDA_SANTOS,_CLEPUL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FERNANDA SANTOS</w:t>
              </w:r>
            </w:hyperlink>
            <w:r w:rsidR="00E424F0" w:rsidRPr="00FC29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CENTRO DE LITERATURAS E CULTURAS LUSÓFONAS DA UNIVERSIDADE DE LISBOA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O COLÉGIO DE SÃO PAULO E O PROJETO MODERNO DE GLOBALIZAÇÃO RELIGIOSA DOS JESUÍTAS A ORIENTE</w:t>
            </w:r>
          </w:p>
        </w:tc>
        <w:tc>
          <w:tcPr>
            <w:tcW w:w="686" w:type="dxa"/>
          </w:tcPr>
          <w:p w:rsidR="00E424F0" w:rsidRPr="00FC29C8" w:rsidRDefault="00E424F0" w:rsidP="00273D63">
            <w: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FRANCISCO_MADRUGA,_editora_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FRANCISCO MADRUGA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EDITORA CALENDÁRIO DE LETRAS,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A IMPORTÂNCIA DO LIVRO NA PRESERVAÇÃO DAS LÍNGUAS NO CONTEXTO DA LUSOFONIA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HELENA_ANACLETO-MATIAS,_INSTITUT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HELENA </w:t>
              </w:r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ANACLETO-MATIAS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ISCAP</w:t>
            </w:r>
            <w:proofErr w:type="spellEnd"/>
            <w:r w:rsidRPr="00ED10EA">
              <w:t xml:space="preserve">, </w:t>
            </w:r>
            <w:proofErr w:type="spellStart"/>
            <w:r w:rsidRPr="00ED10EA">
              <w:t>INSTº</w:t>
            </w:r>
            <w:proofErr w:type="spellEnd"/>
            <w:r w:rsidRPr="00ED10EA">
              <w:t xml:space="preserve"> CONTABILIDADE E ADMINISTRAÇÃO, PORTO,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u w:val="single"/>
              </w:rPr>
            </w:pPr>
            <w:r w:rsidRPr="00ED10EA">
              <w:t xml:space="preserve">FERNÃO, MENTES? – SINTO! ECOS D’ “A PEREGRINAÇÃO” NA VIAGEM COMO APRENDIZAGEM EM </w:t>
            </w:r>
            <w:proofErr w:type="spellStart"/>
            <w:r w:rsidRPr="00ED10EA">
              <w:t>RICHARD</w:t>
            </w:r>
            <w:proofErr w:type="spellEnd"/>
            <w:r w:rsidRPr="00ED10EA">
              <w:t xml:space="preserve"> </w:t>
            </w:r>
            <w:proofErr w:type="spellStart"/>
            <w:r w:rsidRPr="00ED10EA">
              <w:t>ZIMLER</w:t>
            </w:r>
            <w:proofErr w:type="spellEnd"/>
            <w:r w:rsidRPr="00ED10EA">
              <w:t>.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HELENA_CHRYSTELLO,_COLÓQUIOS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HELENA CHRYSTELLO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EBI</w:t>
            </w:r>
            <w:proofErr w:type="spellEnd"/>
            <w:r w:rsidRPr="00ED10EA">
              <w:rPr>
                <w:rFonts w:eastAsia="PMingLiU"/>
              </w:rPr>
              <w:t xml:space="preserve"> MAIA, </w:t>
            </w:r>
            <w:r w:rsidRPr="00ED10EA">
              <w:rPr>
                <w:rFonts w:eastAsia="PMingLiU"/>
                <w:highlight w:val="yellow"/>
              </w:rPr>
              <w:t>AÇORES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ORGANIZAÇÃO DO COLÓQUIO</w:t>
            </w:r>
            <w:r>
              <w:rPr>
                <w:rFonts w:eastAsia="PMingLiU"/>
              </w:rPr>
              <w:t>, moderadora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--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ILYANA_CHALAKOVA,_UNIVERSIDADE_" w:history="1"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ILYANA</w:t>
              </w:r>
              <w:proofErr w:type="spellEnd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CHALAKOVA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>UNIVERSIDADE DE SÓFIA “</w:t>
            </w:r>
            <w:proofErr w:type="spellStart"/>
            <w:r w:rsidRPr="00ED10EA">
              <w:t>ST</w:t>
            </w:r>
            <w:proofErr w:type="spellEnd"/>
            <w:r w:rsidRPr="00ED10EA">
              <w:t xml:space="preserve">. </w:t>
            </w:r>
            <w:proofErr w:type="spellStart"/>
            <w:r w:rsidRPr="00ED10EA">
              <w:t>KLIMENT</w:t>
            </w:r>
            <w:proofErr w:type="spellEnd"/>
            <w:r w:rsidRPr="00ED10EA">
              <w:t xml:space="preserve"> </w:t>
            </w:r>
            <w:proofErr w:type="spellStart"/>
            <w:r w:rsidRPr="00ED10EA">
              <w:t>OHRIDSKI</w:t>
            </w:r>
            <w:proofErr w:type="spellEnd"/>
            <w:r w:rsidRPr="00ED10EA">
              <w:t xml:space="preserve">”, </w:t>
            </w:r>
            <w:r w:rsidRPr="00ED10EA">
              <w:rPr>
                <w:highlight w:val="yellow"/>
              </w:rPr>
              <w:t>BULGÁRIA</w:t>
            </w:r>
            <w:r w:rsidRPr="00ED10EA"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FRENTE FEMININA: O COLETIVO E O (</w:t>
            </w:r>
            <w:proofErr w:type="spellStart"/>
            <w:proofErr w:type="gramStart"/>
            <w:r w:rsidRPr="00ED10EA">
              <w:t>DES</w:t>
            </w:r>
            <w:proofErr w:type="spellEnd"/>
            <w:r w:rsidRPr="00ED10EA">
              <w:t>)IGUAL</w:t>
            </w:r>
            <w:proofErr w:type="gramEnd"/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ISA_SEVERINO,_INSTITUT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ISA SEVERINO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UDI</w:t>
            </w:r>
            <w:proofErr w:type="spellEnd"/>
            <w:r w:rsidRPr="00ED10EA">
              <w:t xml:space="preserve">/ UNIDADE DE INVESTIGAÇÃO E DESENVOLVIMENTO DO INTERIOR INSTITUTO POLITÉCNICO DA GUARDA.,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4F665F" w:rsidRDefault="00E424F0" w:rsidP="00273D63">
            <w:pPr>
              <w:rPr>
                <w:rFonts w:eastAsia="Arial Unicode MS"/>
              </w:rPr>
            </w:pPr>
            <w:r w:rsidRPr="004F665F">
              <w:t xml:space="preserve">REPRESENTAÇÃO E LINGUAGEM NA OBRA POÉTICA DE FLORBELA ESPANCA E DE </w:t>
            </w:r>
            <w:proofErr w:type="spellStart"/>
            <w:r w:rsidRPr="004F665F">
              <w:t>ALEJANDRA</w:t>
            </w:r>
            <w:proofErr w:type="spellEnd"/>
            <w:r w:rsidRPr="004F665F">
              <w:t xml:space="preserve"> </w:t>
            </w:r>
            <w:proofErr w:type="spellStart"/>
            <w:r w:rsidRPr="004F665F">
              <w:t>PIZARNIK</w:t>
            </w:r>
            <w:proofErr w:type="spellEnd"/>
            <w:r w:rsidRPr="004F665F">
              <w:t>: A IMPORTÂNCIA DO OUTRO NA CONFIGURAÇÃO DO EU.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Default="00E424F0" w:rsidP="00273D63">
            <w:pPr>
              <w:numPr>
                <w:ilvl w:val="0"/>
                <w:numId w:val="32"/>
              </w:numPr>
            </w:pPr>
            <w:proofErr w:type="spellStart"/>
            <w:r>
              <w:t>JACEK</w:t>
            </w:r>
            <w:proofErr w:type="spellEnd"/>
            <w:r>
              <w:t xml:space="preserve"> </w:t>
            </w:r>
            <w:proofErr w:type="spellStart"/>
            <w:r>
              <w:t>MATUSZAK</w:t>
            </w:r>
            <w:proofErr w:type="spellEnd"/>
          </w:p>
        </w:tc>
        <w:tc>
          <w:tcPr>
            <w:tcW w:w="5490" w:type="dxa"/>
          </w:tcPr>
          <w:p w:rsidR="00E424F0" w:rsidRPr="00273D63" w:rsidRDefault="00E424F0" w:rsidP="00273D63">
            <w:pPr>
              <w:rPr>
                <w:lang w:val="en-GB"/>
              </w:rPr>
            </w:pPr>
            <w:r w:rsidRPr="004F665F">
              <w:rPr>
                <w:lang w:val="en-GB"/>
              </w:rPr>
              <w:t xml:space="preserve">DIVISION OF ENGLISH STUDIES UNIVERSITY OF NOTTINGHAM NINGBO, </w:t>
            </w:r>
            <w:r>
              <w:rPr>
                <w:lang w:val="en-GB"/>
              </w:rPr>
              <w:t xml:space="preserve">R P </w:t>
            </w:r>
            <w:r w:rsidRPr="004F665F">
              <w:rPr>
                <w:lang w:val="en-GB"/>
              </w:rPr>
              <w:t>CHINA</w:t>
            </w:r>
            <w:r>
              <w:rPr>
                <w:lang w:val="en-GB"/>
              </w:rPr>
              <w:t xml:space="preserve"> /</w:t>
            </w:r>
            <w:r w:rsidRPr="00D44AB0">
              <w:rPr>
                <w:highlight w:val="yellow"/>
                <w:lang w:val="en-GB"/>
              </w:rPr>
              <w:t>POLÓNIA</w:t>
            </w:r>
          </w:p>
        </w:tc>
        <w:tc>
          <w:tcPr>
            <w:tcW w:w="6030" w:type="dxa"/>
          </w:tcPr>
          <w:p w:rsidR="00E424F0" w:rsidRPr="004F665F" w:rsidRDefault="00E424F0" w:rsidP="00273D63">
            <w:r>
              <w:t xml:space="preserve">DIVERGÊNCIAS NA PERCEPÇÃO DA ESTADIA DOS PORTUGUESES NA CIDADE DE </w:t>
            </w:r>
            <w:proofErr w:type="spellStart"/>
            <w:r>
              <w:t>NINGBO</w:t>
            </w:r>
            <w:proofErr w:type="spellEnd"/>
            <w:r>
              <w:t xml:space="preserve"> NO SÉCULO 16 BASEADAS NO LIVRO “PEREGRINAÇÕES” DE FERNÃO MENDES PINTO E EM FONTES CHINESAS CONTEMPORÂNEAS</w:t>
            </w:r>
          </w:p>
        </w:tc>
        <w:tc>
          <w:tcPr>
            <w:tcW w:w="686" w:type="dxa"/>
          </w:tcPr>
          <w:p w:rsidR="00E424F0" w:rsidRPr="00FC29C8" w:rsidRDefault="00E424F0" w:rsidP="00273D63">
            <w: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JOÃO_MALACA_CASTELEIRO,_1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JOÃO MALACA CASTELEIRO</w:t>
              </w:r>
            </w:hyperlink>
            <w:r w:rsidR="00E424F0" w:rsidRPr="00FC29C8">
              <w:rPr>
                <w:rFonts w:eastAsia="PMingLiU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ACADEMIA DE CIÊNCIAS DE LISBOA,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28 ANOS DE LABUTA PELO ENSINO DE PORTUGUÊS EM MACAU E NA CHINA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3.4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Default="00E424F0" w:rsidP="00273D63">
            <w:pPr>
              <w:numPr>
                <w:ilvl w:val="0"/>
                <w:numId w:val="32"/>
              </w:numPr>
            </w:pP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MCKENNY</w:t>
            </w:r>
            <w:proofErr w:type="spellEnd"/>
          </w:p>
        </w:tc>
        <w:tc>
          <w:tcPr>
            <w:tcW w:w="5490" w:type="dxa"/>
          </w:tcPr>
          <w:p w:rsidR="00E424F0" w:rsidRPr="004F665F" w:rsidRDefault="00E424F0" w:rsidP="00273D63">
            <w:pPr>
              <w:rPr>
                <w:rFonts w:eastAsia="PMingLiU"/>
                <w:lang w:val="en-GB"/>
              </w:rPr>
            </w:pPr>
            <w:r w:rsidRPr="004F665F">
              <w:rPr>
                <w:lang w:val="en-GB"/>
              </w:rPr>
              <w:t xml:space="preserve">DIVISION OF ENGLISH STUDIES UNIVERSITY OF NOTTINGHAM NINGBO, </w:t>
            </w:r>
            <w:r w:rsidRPr="005441E6">
              <w:rPr>
                <w:lang w:val="en-GB"/>
              </w:rPr>
              <w:t>R P CHINA/</w:t>
            </w:r>
            <w:r w:rsidRPr="005441E6">
              <w:rPr>
                <w:highlight w:val="yellow"/>
                <w:lang w:val="en-GB"/>
              </w:rPr>
              <w:t>REINO UNIDO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  <w:sz w:val="16"/>
                <w:szCs w:val="16"/>
              </w:rPr>
            </w:pPr>
            <w:r>
              <w:t xml:space="preserve">DIVERGÊNCIAS NA PERCEPÇÃO DA ESTADIA DOS PORTUGUESES NA CIDADE DE </w:t>
            </w:r>
            <w:proofErr w:type="spellStart"/>
            <w:r>
              <w:t>NINGBO</w:t>
            </w:r>
            <w:proofErr w:type="spellEnd"/>
            <w:r>
              <w:t xml:space="preserve"> NO SÉCULO 16 BASEADAS NO LIVRO “PEREGRINAÇÕES” DE FERNÃO MENDES PINTO E EM FONTES CHINESAS CONTEMPORÂNEAS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>
              <w:rPr>
                <w:rFonts w:eastAsia="PMingLiU"/>
              </w:rP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JOSÉ_EDUARDO_FRANCO,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JOSÉ EDUARDO FRANCO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CENTRO DE LITERATURAS E CULTURAS LUSÓFONAS DA UNIVERSIDADE DE LISBOA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O COLÉGIO DE SÃO PAULO E O PROJETO MODERNO DE GLOBALIZAÇÃO RELIGIOSA DOS JESUÍTAS A ORIENTE</w:t>
            </w:r>
          </w:p>
        </w:tc>
        <w:tc>
          <w:tcPr>
            <w:tcW w:w="686" w:type="dxa"/>
          </w:tcPr>
          <w:p w:rsidR="00E424F0" w:rsidRPr="00FC29C8" w:rsidRDefault="00E424F0" w:rsidP="00273D63">
            <w: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Default="00E424F0" w:rsidP="00273D63">
            <w:pPr>
              <w:numPr>
                <w:ilvl w:val="0"/>
                <w:numId w:val="32"/>
              </w:numPr>
            </w:pPr>
            <w:proofErr w:type="spellStart"/>
            <w:r>
              <w:lastRenderedPageBreak/>
              <w:t>LEONG</w:t>
            </w:r>
            <w:proofErr w:type="spellEnd"/>
            <w:r>
              <w:t xml:space="preserve"> </w:t>
            </w:r>
            <w:proofErr w:type="spellStart"/>
            <w:r>
              <w:t>CHEOK</w:t>
            </w:r>
            <w:proofErr w:type="spellEnd"/>
            <w:r>
              <w:t xml:space="preserve"> I</w:t>
            </w:r>
          </w:p>
        </w:tc>
        <w:tc>
          <w:tcPr>
            <w:tcW w:w="5490" w:type="dxa"/>
          </w:tcPr>
          <w:p w:rsidR="00E424F0" w:rsidRPr="00ED10EA" w:rsidRDefault="00E424F0" w:rsidP="00273D63">
            <w:r w:rsidRPr="00827CA6">
              <w:t xml:space="preserve">Centro de Estudos das Culturas </w:t>
            </w:r>
            <w:proofErr w:type="spellStart"/>
            <w:r w:rsidRPr="00827CA6">
              <w:t>Sino-Ocidentais</w:t>
            </w:r>
            <w:proofErr w:type="spellEnd"/>
            <w:r w:rsidRPr="00827CA6">
              <w:t xml:space="preserve"> </w:t>
            </w:r>
            <w:r w:rsidRPr="00827CA6">
              <w:rPr>
                <w:lang w:eastAsia="en-US"/>
              </w:rPr>
              <w:t>INSTITUTO</w:t>
            </w:r>
            <w:r w:rsidRPr="00ED10EA">
              <w:rPr>
                <w:lang w:eastAsia="en-US"/>
              </w:rPr>
              <w:t xml:space="preserve"> POLITÉCNICO DE </w:t>
            </w:r>
            <w:r w:rsidRPr="00ED10EA">
              <w:rPr>
                <w:highlight w:val="yellow"/>
                <w:lang w:eastAsia="en-US"/>
              </w:rPr>
              <w:t xml:space="preserve">MACAU, </w:t>
            </w:r>
            <w:proofErr w:type="spellStart"/>
            <w:r w:rsidRPr="00ED10EA">
              <w:rPr>
                <w:highlight w:val="yellow"/>
                <w:lang w:eastAsia="en-US"/>
              </w:rPr>
              <w:t>RP</w:t>
            </w:r>
            <w:proofErr w:type="spellEnd"/>
            <w:r w:rsidRPr="00ED10EA">
              <w:rPr>
                <w:highlight w:val="yellow"/>
                <w:lang w:eastAsia="en-US"/>
              </w:rPr>
              <w:t xml:space="preserve"> CHINA</w:t>
            </w:r>
          </w:p>
        </w:tc>
        <w:tc>
          <w:tcPr>
            <w:tcW w:w="6030" w:type="dxa"/>
          </w:tcPr>
          <w:p w:rsidR="00E424F0" w:rsidRPr="00642444" w:rsidRDefault="00E424F0" w:rsidP="00273D63">
            <w:r w:rsidRPr="00642444">
              <w:t xml:space="preserve">O Ensino da Gramática e o Dicionário de Verbos </w:t>
            </w:r>
            <w:proofErr w:type="spellStart"/>
            <w:r w:rsidRPr="00642444">
              <w:t>Chinês-Português</w:t>
            </w:r>
            <w:proofErr w:type="spellEnd"/>
          </w:p>
        </w:tc>
        <w:tc>
          <w:tcPr>
            <w:tcW w:w="686" w:type="dxa"/>
          </w:tcPr>
          <w:p w:rsidR="00E424F0" w:rsidRPr="00FC29C8" w:rsidRDefault="00E424F0" w:rsidP="00273D63">
            <w:r>
              <w:t>2.3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LUCIANO_PEREIRA,_Departamento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LUCIANO PEREIRA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ESE</w:t>
            </w:r>
            <w:proofErr w:type="spellEnd"/>
            <w:r w:rsidRPr="00ED10EA">
              <w:rPr>
                <w:rFonts w:eastAsia="PMingLiU"/>
              </w:rPr>
              <w:t xml:space="preserve"> </w:t>
            </w:r>
            <w:proofErr w:type="spellStart"/>
            <w:r w:rsidRPr="00ED10EA">
              <w:rPr>
                <w:rFonts w:eastAsia="PMingLiU"/>
              </w:rPr>
              <w:t>INSTº</w:t>
            </w:r>
            <w:proofErr w:type="spellEnd"/>
            <w:r w:rsidRPr="00ED10EA">
              <w:rPr>
                <w:rFonts w:eastAsia="PMingLiU"/>
              </w:rPr>
              <w:t xml:space="preserve"> POLITÉCNICO DE SETÚBAL,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O</w:t>
            </w:r>
            <w:r w:rsidRPr="00ED10EA">
              <w:rPr>
                <w:rFonts w:eastAsia="PMingLiU"/>
                <w:b/>
              </w:rPr>
              <w:t xml:space="preserve"> </w:t>
            </w:r>
            <w:r w:rsidRPr="00ED10EA">
              <w:rPr>
                <w:rFonts w:eastAsia="PMingLiU"/>
              </w:rPr>
              <w:t>CONTRIBUTO AFRICANO PARA O FABULÁRIO DE EXPRESSÃO PORTUGUESA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3.6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LUÍS_GAIVÃO,_MESTRE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LUÍS GAIVÃO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EX-ADIDO CULTURAL EX-ASSESSOR </w:t>
            </w:r>
            <w:proofErr w:type="spellStart"/>
            <w:r w:rsidRPr="00ED10EA">
              <w:t>SECº</w:t>
            </w:r>
            <w:proofErr w:type="spellEnd"/>
            <w:r w:rsidRPr="00ED10EA">
              <w:t xml:space="preserve"> ESTADO REFORMA EDUCATIVA,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CULTURAS LUSÓFONAS E INTERCULTURALIDADE.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M.ª_DO_CARM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LURDES ESCALEIRA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lang w:eastAsia="en-US"/>
              </w:rPr>
            </w:pPr>
            <w:r w:rsidRPr="00ED10EA">
              <w:rPr>
                <w:lang w:eastAsia="en-US"/>
              </w:rPr>
              <w:t xml:space="preserve">INSTITUTO POLITÉCNICO DE </w:t>
            </w:r>
            <w:r w:rsidRPr="00ED10EA">
              <w:rPr>
                <w:highlight w:val="yellow"/>
                <w:lang w:eastAsia="en-US"/>
              </w:rPr>
              <w:t xml:space="preserve">MACAU, </w:t>
            </w:r>
            <w:proofErr w:type="spellStart"/>
            <w:r w:rsidRPr="00ED10EA">
              <w:rPr>
                <w:highlight w:val="yellow"/>
                <w:lang w:eastAsia="en-US"/>
              </w:rPr>
              <w:t>RP</w:t>
            </w:r>
            <w:proofErr w:type="spellEnd"/>
            <w:r w:rsidRPr="00ED10EA">
              <w:rPr>
                <w:highlight w:val="yellow"/>
                <w:lang w:eastAsia="en-US"/>
              </w:rPr>
              <w:t xml:space="preserve"> CHINA</w:t>
            </w:r>
            <w:r w:rsidRPr="00ED10EA">
              <w:rPr>
                <w:lang w:eastAsia="en-US"/>
              </w:rPr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lang w:eastAsia="en-US"/>
              </w:rPr>
            </w:pPr>
            <w:r w:rsidRPr="00ED10EA">
              <w:rPr>
                <w:lang w:eastAsia="en-US"/>
              </w:rPr>
              <w:t xml:space="preserve">ANTOLOGIA BREVE DE AUTORES MACAENSES 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Mª_CÉLIA_LIMA-HERNANDES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Mª CÉLIA LIMA-HERNANDES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UNIVERSIDADE DE SÃO PAULO </w:t>
            </w:r>
            <w:r w:rsidRPr="00ED10EA">
              <w:rPr>
                <w:highlight w:val="yellow"/>
              </w:rPr>
              <w:t>BRASIL</w:t>
            </w:r>
            <w:r w:rsidRPr="00ED10EA"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GRAMATICALIZAÇÃO E PROCESSAMENTO COGNITIVO: ESTRUTURAS </w:t>
            </w:r>
            <w:proofErr w:type="spellStart"/>
            <w:r w:rsidRPr="00ED10EA">
              <w:t>X-QUE</w:t>
            </w:r>
            <w:proofErr w:type="spellEnd"/>
            <w:r w:rsidRPr="00ED10EA">
              <w:t xml:space="preserve"> NO PORTUGUÊS DO BRASIL.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Mª_DO_CARM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Mª DO CARMO MENDES</w:t>
              </w:r>
            </w:hyperlink>
            <w:r w:rsidR="002A5B69">
              <w:rPr>
                <w:color w:val="FF0000"/>
                <w:sz w:val="20"/>
                <w:szCs w:val="20"/>
                <w:u w:val="single"/>
              </w:rPr>
              <w:t xml:space="preserve"> ausente </w:t>
            </w:r>
            <w:proofErr w:type="spellStart"/>
            <w:r w:rsidR="002A5B69">
              <w:rPr>
                <w:color w:val="FF0000"/>
                <w:sz w:val="20"/>
                <w:szCs w:val="20"/>
                <w:u w:val="single"/>
              </w:rPr>
              <w:t>substituida</w:t>
            </w:r>
            <w:proofErr w:type="spellEnd"/>
            <w:r w:rsidR="002A5B69">
              <w:rPr>
                <w:color w:val="FF0000"/>
                <w:sz w:val="20"/>
                <w:szCs w:val="20"/>
                <w:u w:val="single"/>
              </w:rPr>
              <w:t xml:space="preserve"> por Anabela Barros</w:t>
            </w:r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UNIVERSIDADE DO MINHO BRAGA,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AS PAIXÕES ORIENTAIS: CAMILO PESSANHA E MACAU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ROLF_KEMMLER,_DEPTº_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Mª DO ROSÁRIO </w:t>
              </w:r>
              <w:proofErr w:type="gram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GIRÃO  SANTOS</w:t>
              </w:r>
              <w:proofErr w:type="gram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proofErr w:type="spellStart"/>
            <w:r w:rsidRPr="00ED10EA">
              <w:rPr>
                <w:rFonts w:eastAsia="PMingLiU"/>
              </w:rPr>
              <w:t>DEPTº</w:t>
            </w:r>
            <w:proofErr w:type="spellEnd"/>
            <w:r w:rsidRPr="00ED10EA">
              <w:rPr>
                <w:rFonts w:eastAsia="PMingLiU"/>
              </w:rPr>
              <w:t xml:space="preserve"> ESTUDOS ROMÂNICOS, </w:t>
            </w:r>
            <w:proofErr w:type="spellStart"/>
            <w:r w:rsidRPr="00ED10EA">
              <w:rPr>
                <w:rFonts w:eastAsia="PMingLiU"/>
              </w:rPr>
              <w:t>UNIV</w:t>
            </w:r>
            <w:proofErr w:type="spellEnd"/>
            <w:r w:rsidRPr="00ED10EA">
              <w:rPr>
                <w:rFonts w:eastAsia="PMingLiU"/>
              </w:rPr>
              <w:t xml:space="preserve">. DO MINHO, BRAGA,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HOMENAGEM A HENRIQUE DE SENNA FERNANDES 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MANUEL_JOSÉ_SILVA,_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Mª HELENA </w:t>
              </w:r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ANÇÃ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UNIVERSIDADE DE AVEIRO,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EM TORNO DA LÍNGUA PORTUGUESA: SABERES E CRENÇAS DE AFRICANOS NÃO ESPECIALISTAS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3.4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MARIA_JOSÉ_GROSSO,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Mª JOSÉ REIS GROSSO</w:t>
              </w:r>
            </w:hyperlink>
            <w:r w:rsidR="002A5B69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="002A5B69">
              <w:rPr>
                <w:color w:val="FF0000"/>
                <w:sz w:val="20"/>
                <w:szCs w:val="20"/>
                <w:u w:val="single"/>
              </w:rPr>
              <w:t>ausnete</w:t>
            </w:r>
            <w:proofErr w:type="spellEnd"/>
            <w:r w:rsidR="002A5B69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A5B69">
              <w:rPr>
                <w:color w:val="FF0000"/>
                <w:sz w:val="20"/>
                <w:szCs w:val="20"/>
                <w:u w:val="single"/>
              </w:rPr>
              <w:t>substituida</w:t>
            </w:r>
            <w:proofErr w:type="spellEnd"/>
            <w:r w:rsidR="002A5B69">
              <w:rPr>
                <w:color w:val="FF0000"/>
                <w:sz w:val="20"/>
                <w:szCs w:val="20"/>
                <w:u w:val="single"/>
              </w:rPr>
              <w:t xml:space="preserve"> por Raul Leal Gaião</w:t>
            </w:r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UNIVERSIDADE DE LISBOA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REPRESENTAÇÃO DA LÍNGUA PORTUGUESA EM SENNA FERNANDES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MANUEL_JOSÉ_SILVA,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MANUEL J SILVA</w:t>
              </w:r>
            </w:hyperlink>
            <w:r w:rsidR="00E424F0" w:rsidRPr="00FC29C8">
              <w:rPr>
                <w:rFonts w:eastAsia="PMingLiU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INVESTIGADOR, UNIVERSIDADE DO MINHO, BRAGA, </w:t>
            </w:r>
            <w:r w:rsidRPr="00ED10EA">
              <w:rPr>
                <w:rFonts w:eastAsia="PMingLiU"/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  <w:caps/>
              </w:rPr>
            </w:pPr>
            <w:r w:rsidRPr="00ED10EA">
              <w:rPr>
                <w:rFonts w:eastAsia="PMingLiU"/>
              </w:rPr>
              <w:t>CONSIDERAÇÕES SOBRE ALGUNS ‘DESVIOS’ DA NORMA LINGUÍSTICA PORTUGUESA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ROLF_KEMMLER,_DEPTº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MÁRIO MOURA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TÉCNICO SUPERIOR/ MESTRE EM MUSEOLOGIA E </w:t>
            </w:r>
            <w:proofErr w:type="spellStart"/>
            <w:r w:rsidRPr="00ED10EA">
              <w:t>PATRIMÓNIO</w:t>
            </w:r>
            <w:proofErr w:type="spellEnd"/>
            <w:r w:rsidRPr="00ED10EA">
              <w:t xml:space="preserve">, CÂMARA MUNICIPAL DA RIBEIRA GRANDE, </w:t>
            </w:r>
            <w:r w:rsidRPr="00ED10EA">
              <w:rPr>
                <w:highlight w:val="yellow"/>
              </w:rPr>
              <w:t>AÇORES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HISTÓRIA DE DOIS AÇORIANOS NO MUNDO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ORLANDO_BELO,_**Departament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ORLANDO BELO</w:t>
              </w:r>
            </w:hyperlink>
            <w:r w:rsidR="00E424F0" w:rsidRPr="00FC29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DEPARTAMENTO DE INFORMÁTICA, </w:t>
            </w:r>
            <w:proofErr w:type="spellStart"/>
            <w:r w:rsidRPr="00ED10EA">
              <w:t>UNIV</w:t>
            </w:r>
            <w:proofErr w:type="spellEnd"/>
            <w:r w:rsidRPr="00ED10EA">
              <w:t xml:space="preserve">. MINHO, </w:t>
            </w:r>
            <w:proofErr w:type="spellStart"/>
            <w:r w:rsidRPr="00ED10EA">
              <w:t>GUALTAR</w:t>
            </w:r>
            <w:proofErr w:type="spellEnd"/>
            <w:r w:rsidRPr="00ED10EA">
              <w:t xml:space="preserve">, BRAGA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EXPLORAÇÃO DE UM SISTEMA DE DADOS </w:t>
            </w:r>
            <w:proofErr w:type="spellStart"/>
            <w:r w:rsidRPr="00ED10EA">
              <w:t>TEI</w:t>
            </w:r>
            <w:proofErr w:type="spellEnd"/>
            <w:r w:rsidRPr="00ED10EA">
              <w:t xml:space="preserve"> DE CORPORA TEXTUAIS EM CRIOULOS ORIENTAIS DE BASE PORTUGUESA 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2.3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PAULO_ANTUNES,_E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PAULO ANTUNES</w:t>
              </w:r>
            </w:hyperlink>
          </w:p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SUSANA_ANTUNES_EB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SUSANA ANTUNES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UNIVERSIDADE DOS AÇORES, </w:t>
            </w:r>
          </w:p>
          <w:p w:rsidR="00E424F0" w:rsidRPr="00ED10EA" w:rsidRDefault="00E424F0" w:rsidP="00273D63">
            <w:proofErr w:type="spellStart"/>
            <w:r w:rsidRPr="00ED10EA">
              <w:t>EBI</w:t>
            </w:r>
            <w:proofErr w:type="spellEnd"/>
            <w:r w:rsidRPr="00ED10EA">
              <w:t xml:space="preserve"> MAIA </w:t>
            </w:r>
            <w:r w:rsidRPr="00ED10EA">
              <w:rPr>
                <w:highlight w:val="yellow"/>
              </w:rPr>
              <w:t>AÇORES</w:t>
            </w:r>
            <w:r w:rsidRPr="00ED10EA">
              <w:t xml:space="preserve"> 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NEMÉSIO E O SER AÇORIANO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PERPÉTUA_SANTOS_SILVA_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PERPÉTUA SANTOS SILVA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>CENTRO DE INVESTIGAÇÃO</w:t>
            </w:r>
            <w:r>
              <w:t xml:space="preserve"> </w:t>
            </w:r>
            <w:r w:rsidRPr="00ED10EA">
              <w:t>&amp;</w:t>
            </w:r>
            <w:r>
              <w:t xml:space="preserve"> </w:t>
            </w:r>
            <w:r w:rsidRPr="00ED10EA">
              <w:t xml:space="preserve">ESTUDOS DE SOCIOLOGIA, </w:t>
            </w:r>
            <w:proofErr w:type="spellStart"/>
            <w:r w:rsidRPr="00ED10EA">
              <w:t>ISCTE-IUL</w:t>
            </w:r>
            <w:proofErr w:type="spellEnd"/>
            <w:r w:rsidRPr="00ED10EA">
              <w:t xml:space="preserve"> LISBOA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APRENDER PORTUGUÊS NA </w:t>
            </w:r>
            <w:proofErr w:type="spellStart"/>
            <w:r w:rsidRPr="00ED10EA">
              <w:t>RAEM</w:t>
            </w:r>
            <w:proofErr w:type="spellEnd"/>
            <w:r w:rsidRPr="00ED10EA">
              <w:t>: RAZÕES E OUTRAS REPRESENTAÇÕES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2.3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RAUL_LEAL_GAIÃO" w:history="1"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RAUL LEAL </w:t>
              </w:r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GAIÃO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--- LISBOA,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proofErr w:type="spellStart"/>
            <w:r w:rsidRPr="00ED10EA">
              <w:t>ADÉ</w:t>
            </w:r>
            <w:proofErr w:type="spellEnd"/>
            <w:r w:rsidRPr="00ED10EA">
              <w:t xml:space="preserve">: REPRESENTAÇÕES DE </w:t>
            </w:r>
            <w:proofErr w:type="spellStart"/>
            <w:r w:rsidRPr="00ED10EA">
              <w:rPr>
                <w:i/>
              </w:rPr>
              <w:t>DÓCI</w:t>
            </w:r>
            <w:proofErr w:type="spellEnd"/>
            <w:r w:rsidRPr="00ED10EA">
              <w:rPr>
                <w:i/>
              </w:rPr>
              <w:t xml:space="preserve"> </w:t>
            </w:r>
            <w:proofErr w:type="spellStart"/>
            <w:r w:rsidRPr="00ED10EA">
              <w:rPr>
                <w:i/>
              </w:rPr>
              <w:t>PAPIAÇÁM</w:t>
            </w:r>
            <w:proofErr w:type="spellEnd"/>
            <w:r w:rsidRPr="00ED10EA">
              <w:rPr>
                <w:i/>
              </w:rPr>
              <w:t xml:space="preserve"> DI MACAU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1.1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SUSANA_ANTUNES_EB" w:history="1"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ROLF</w:t>
              </w:r>
              <w:proofErr w:type="spellEnd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KEMMLER</w:t>
              </w:r>
              <w:proofErr w:type="spellEnd"/>
            </w:hyperlink>
          </w:p>
        </w:tc>
        <w:tc>
          <w:tcPr>
            <w:tcW w:w="5490" w:type="dxa"/>
          </w:tcPr>
          <w:p w:rsidR="00E424F0" w:rsidRPr="00ED10EA" w:rsidRDefault="00E424F0" w:rsidP="00273D63">
            <w:proofErr w:type="spellStart"/>
            <w:r w:rsidRPr="00ED10EA">
              <w:t>CEL</w:t>
            </w:r>
            <w:proofErr w:type="spellEnd"/>
            <w:r w:rsidRPr="00ED10EA">
              <w:t>/</w:t>
            </w:r>
            <w:proofErr w:type="spellStart"/>
            <w:r w:rsidRPr="00ED10EA">
              <w:t>UTAD</w:t>
            </w:r>
            <w:proofErr w:type="spellEnd"/>
            <w:r w:rsidRPr="00ED10EA">
              <w:t xml:space="preserve"> </w:t>
            </w:r>
            <w:proofErr w:type="spellStart"/>
            <w:r w:rsidRPr="00ED10EA">
              <w:t>UNIV</w:t>
            </w:r>
            <w:proofErr w:type="spellEnd"/>
            <w:r w:rsidRPr="00ED10EA">
              <w:t xml:space="preserve"> DE TRÁS-OS-MONTES E ALTO DOURO, VILA REAL, PORTUGAL/ </w:t>
            </w:r>
            <w:r w:rsidRPr="00ED10EA">
              <w:rPr>
                <w:highlight w:val="yellow"/>
              </w:rPr>
              <w:t>ALEMANHA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>UMA QUERELA LUSÓFONA COM FINAL FELIZ: A ENTRADA EM VIGOR DO ACORDO ORTOGRÁFICO DA LÍNGUA PORTUGUESA 1990</w:t>
            </w:r>
          </w:p>
        </w:tc>
        <w:tc>
          <w:tcPr>
            <w:tcW w:w="686" w:type="dxa"/>
          </w:tcPr>
          <w:p w:rsidR="00E424F0" w:rsidRPr="00FC29C8" w:rsidRDefault="00E424F0" w:rsidP="00273D63"/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TIAGO_ANACLETO-MATIAS,_PARLAMENTO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 xml:space="preserve">TIAGO </w:t>
              </w:r>
              <w:proofErr w:type="spellStart"/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ANACLETO-MATIAS</w:t>
              </w:r>
              <w:proofErr w:type="spellEnd"/>
            </w:hyperlink>
            <w:r w:rsidR="00E424F0" w:rsidRPr="00FC29C8">
              <w:rPr>
                <w:rFonts w:eastAsia="PMingLiU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PARLAMENTO EUROPEU, </w:t>
            </w:r>
            <w:r w:rsidRPr="00ED10EA">
              <w:rPr>
                <w:rFonts w:eastAsia="PMingLiU"/>
                <w:highlight w:val="yellow"/>
              </w:rPr>
              <w:t>BÉLGICA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>O ESTADO ATUAL DA LÍNGUA NA COMUNICAÇÃO À ESCALA EUROPEIA E MUNDIAL. EM QUE POSIÇÃO ESTRATÉGICA SE ENCONTRA E ENQUADRA O PORTUGUÊS? – VISÕES E REFLEXÕES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rFonts w:eastAsia="PMingLiU"/>
                <w:sz w:val="20"/>
                <w:szCs w:val="20"/>
              </w:rPr>
            </w:pPr>
            <w:hyperlink w:anchor="_VASCO_PEREIRA_DA" w:history="1">
              <w:r w:rsidR="00E424F0" w:rsidRPr="00FC29C8">
                <w:rPr>
                  <w:rFonts w:eastAsia="PMingLiU"/>
                  <w:color w:val="0000FF"/>
                  <w:sz w:val="20"/>
                  <w:szCs w:val="20"/>
                  <w:u w:val="single"/>
                </w:rPr>
                <w:t>VASCO PEREIRA DA COSTA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rPr>
                <w:rFonts w:eastAsia="PMingLiU"/>
              </w:rPr>
              <w:t xml:space="preserve">ESCRITOR CONVIDADO, </w:t>
            </w:r>
            <w:r w:rsidRPr="00ED10EA">
              <w:rPr>
                <w:rFonts w:eastAsia="PMingLiU"/>
                <w:highlight w:val="yellow"/>
              </w:rPr>
              <w:t>AÇORES</w:t>
            </w:r>
          </w:p>
        </w:tc>
        <w:tc>
          <w:tcPr>
            <w:tcW w:w="6030" w:type="dxa"/>
          </w:tcPr>
          <w:p w:rsidR="00E424F0" w:rsidRPr="00ED10EA" w:rsidRDefault="00E424F0" w:rsidP="00273D63">
            <w:pPr>
              <w:rPr>
                <w:rFonts w:eastAsia="PMingLiU"/>
              </w:rPr>
            </w:pPr>
            <w:r w:rsidRPr="00ED10EA">
              <w:t>“ANGRA DO HEROÍSMO – ESCALA UNIVERSAL DA LITERATURA”</w:t>
            </w:r>
          </w:p>
        </w:tc>
        <w:tc>
          <w:tcPr>
            <w:tcW w:w="686" w:type="dxa"/>
          </w:tcPr>
          <w:p w:rsidR="00E424F0" w:rsidRPr="00FC29C8" w:rsidRDefault="00E424F0" w:rsidP="00273D63">
            <w:pPr>
              <w:rPr>
                <w:rFonts w:eastAsia="PMingLiU"/>
              </w:rPr>
            </w:pPr>
            <w:r w:rsidRPr="00FC29C8">
              <w:rPr>
                <w:rFonts w:eastAsia="PMingLiU"/>
              </w:rPr>
              <w:t>3.5</w:t>
            </w:r>
          </w:p>
        </w:tc>
      </w:tr>
      <w:tr w:rsidR="00E424F0" w:rsidRPr="00FC29C8" w:rsidTr="007E18CD">
        <w:tc>
          <w:tcPr>
            <w:tcW w:w="2880" w:type="dxa"/>
          </w:tcPr>
          <w:p w:rsidR="00E424F0" w:rsidRPr="00FC29C8" w:rsidRDefault="005E19C0" w:rsidP="00273D6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w:anchor="_ZAIDA_FERREIRA,_INSTITUTO" w:history="1">
              <w:proofErr w:type="spellStart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>ZAIDA</w:t>
              </w:r>
              <w:proofErr w:type="spellEnd"/>
              <w:r w:rsidR="00E424F0" w:rsidRPr="00FC29C8">
                <w:rPr>
                  <w:color w:val="0000FF"/>
                  <w:sz w:val="20"/>
                  <w:szCs w:val="20"/>
                  <w:u w:val="single"/>
                </w:rPr>
                <w:t xml:space="preserve"> FERREIRA (PINTO)</w:t>
              </w:r>
            </w:hyperlink>
          </w:p>
        </w:tc>
        <w:tc>
          <w:tcPr>
            <w:tcW w:w="5490" w:type="dxa"/>
          </w:tcPr>
          <w:p w:rsidR="00E424F0" w:rsidRPr="00ED10EA" w:rsidRDefault="00E424F0" w:rsidP="00273D63">
            <w:r w:rsidRPr="00ED10EA">
              <w:t xml:space="preserve">ESCOLA SUPERIOR TURISMO E HOTELARIA </w:t>
            </w:r>
            <w:proofErr w:type="spellStart"/>
            <w:r w:rsidRPr="00ED10EA">
              <w:t>IPG</w:t>
            </w:r>
            <w:proofErr w:type="spellEnd"/>
            <w:r w:rsidRPr="00ED10EA">
              <w:t xml:space="preserve"> – </w:t>
            </w:r>
            <w:proofErr w:type="spellStart"/>
            <w:r w:rsidRPr="00ED10EA">
              <w:t>UDI</w:t>
            </w:r>
            <w:proofErr w:type="spellEnd"/>
            <w:r w:rsidRPr="00ED10EA">
              <w:t xml:space="preserve">, INSTITUTO POLITÉCNICO GUARDA </w:t>
            </w:r>
            <w:r w:rsidRPr="00ED10EA">
              <w:rPr>
                <w:highlight w:val="yellow"/>
              </w:rPr>
              <w:t>PORTUGAL</w:t>
            </w:r>
          </w:p>
        </w:tc>
        <w:tc>
          <w:tcPr>
            <w:tcW w:w="6030" w:type="dxa"/>
          </w:tcPr>
          <w:p w:rsidR="00E424F0" w:rsidRPr="00ED10EA" w:rsidRDefault="00E424F0" w:rsidP="00273D63">
            <w:r w:rsidRPr="00ED10EA">
              <w:t xml:space="preserve">JOSÉ RODRIGUES DOS SANTOS E </w:t>
            </w:r>
            <w:proofErr w:type="spellStart"/>
            <w:r w:rsidRPr="00ED10EA">
              <w:t>LESLIE</w:t>
            </w:r>
            <w:proofErr w:type="spellEnd"/>
            <w:r w:rsidRPr="00ED10EA">
              <w:t xml:space="preserve"> </w:t>
            </w:r>
            <w:proofErr w:type="spellStart"/>
            <w:r w:rsidRPr="00ED10EA">
              <w:t>SILKO</w:t>
            </w:r>
            <w:proofErr w:type="spellEnd"/>
            <w:r w:rsidRPr="00ED10EA">
              <w:t xml:space="preserve"> - DOIS AUTORES, DUAS </w:t>
            </w:r>
            <w:r w:rsidRPr="00ED10EA">
              <w:rPr>
                <w:b/>
              </w:rPr>
              <w:t>VOZES</w:t>
            </w:r>
            <w:r w:rsidRPr="00ED10EA">
              <w:t xml:space="preserve"> NA DEFESA DA PRESERVAÇÃO DO PLANETA</w:t>
            </w:r>
          </w:p>
        </w:tc>
        <w:tc>
          <w:tcPr>
            <w:tcW w:w="686" w:type="dxa"/>
          </w:tcPr>
          <w:p w:rsidR="00E424F0" w:rsidRPr="00FC29C8" w:rsidRDefault="00E424F0" w:rsidP="00273D63">
            <w:r w:rsidRPr="00FC29C8">
              <w:t>3.6</w:t>
            </w:r>
          </w:p>
        </w:tc>
      </w:tr>
    </w:tbl>
    <w:p w:rsidR="00E424F0" w:rsidRPr="00B05F55" w:rsidRDefault="00E424F0" w:rsidP="00B05F55">
      <w:pPr>
        <w:pStyle w:val="Cabealho5"/>
      </w:pPr>
      <w:r w:rsidRPr="005E19C0">
        <w:rPr>
          <w:rStyle w:val="titulo21"/>
          <w:rFonts w:ascii="Calibri" w:hAnsi="Calibri"/>
          <w:sz w:val="16"/>
        </w:rPr>
        <w:t xml:space="preserve">PAÍSES E REGIÕES REPRESENTADOS </w:t>
      </w:r>
      <w:r w:rsidRPr="00B05F55">
        <w:t>AÇORES / ALEMANHA /ANGOLA /</w:t>
      </w:r>
      <w:r w:rsidRPr="00B05F55">
        <w:tab/>
        <w:t>AUSTRÁLIA / BÉLGICA /</w:t>
      </w:r>
      <w:r w:rsidRPr="00B05F55">
        <w:tab/>
        <w:t>BRASIL / BULGÁRIA / CANADÁ /ESPANHA /EUA /GALIZA / POLÓNIA / PORTUGAL / REINO UNIDO /</w:t>
      </w:r>
      <w:r w:rsidRPr="00B05F55">
        <w:tab/>
        <w:t xml:space="preserve">MACAU, RP CHINA / MOÇAMBIQUE </w:t>
      </w:r>
      <w:bookmarkStart w:id="0" w:name="_GoBack"/>
      <w:bookmarkEnd w:id="0"/>
    </w:p>
    <w:sectPr w:rsidR="00E424F0" w:rsidRPr="00B05F55" w:rsidSect="007E18CD">
      <w:headerReference w:type="default" r:id="rId8"/>
      <w:footerReference w:type="default" r:id="rId9"/>
      <w:type w:val="continuous"/>
      <w:pgSz w:w="16840" w:h="11907" w:orient="landscape" w:code="9"/>
      <w:pgMar w:top="1077" w:right="964" w:bottom="1077" w:left="90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C0" w:rsidRDefault="005E19C0" w:rsidP="00273D63">
      <w:r>
        <w:separator/>
      </w:r>
    </w:p>
  </w:endnote>
  <w:endnote w:type="continuationSeparator" w:id="0">
    <w:p w:rsidR="005E19C0" w:rsidRDefault="005E19C0" w:rsidP="002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F0" w:rsidRDefault="00E424F0" w:rsidP="00273D63">
    <w:pPr>
      <w:pStyle w:val="Rodap"/>
    </w:pPr>
    <w:r>
      <w:t>www.lusofonias.net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C0" w:rsidRDefault="005E19C0" w:rsidP="00273D63">
      <w:r>
        <w:separator/>
      </w:r>
    </w:p>
  </w:footnote>
  <w:footnote w:type="continuationSeparator" w:id="0">
    <w:p w:rsidR="005E19C0" w:rsidRDefault="005E19C0" w:rsidP="0027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F0" w:rsidRPr="00E7316E" w:rsidRDefault="00B05F55" w:rsidP="00273D6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_coloquios" style="width:36pt;height:36pt;visibility:visible">
          <v:imagedata r:id="rId1" o:title=""/>
        </v:shape>
      </w:pict>
    </w:r>
    <w:r w:rsidR="00E424F0" w:rsidRPr="003F3E6A">
      <w:t xml:space="preserve">COLÓQUIOS DA LUSOFONIA </w:t>
    </w:r>
    <w:r w:rsidR="00E424F0" w:rsidRPr="00E7316E">
      <w:t>(</w:t>
    </w:r>
    <w:proofErr w:type="spellStart"/>
    <w:r w:rsidR="00E424F0" w:rsidRPr="00E7316E">
      <w:t>AICL</w:t>
    </w:r>
    <w:proofErr w:type="spellEnd"/>
    <w:r w:rsidR="00E424F0" w:rsidRPr="00E7316E">
      <w:t>, ASSOCIAÇÃO INTERNACIONAL COLÓQUIOS DA LUSOFONIA)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90"/>
    <w:multiLevelType w:val="hybridMultilevel"/>
    <w:tmpl w:val="0846C092"/>
    <w:lvl w:ilvl="0" w:tplc="0816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053622B8"/>
    <w:multiLevelType w:val="hybridMultilevel"/>
    <w:tmpl w:val="2E4095D2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80A9D"/>
    <w:multiLevelType w:val="hybridMultilevel"/>
    <w:tmpl w:val="9CFCF1BA"/>
    <w:lvl w:ilvl="0" w:tplc="3AC608B4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7C66"/>
    <w:multiLevelType w:val="hybridMultilevel"/>
    <w:tmpl w:val="64547E1C"/>
    <w:lvl w:ilvl="0" w:tplc="695C5E2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B1908"/>
    <w:multiLevelType w:val="hybridMultilevel"/>
    <w:tmpl w:val="4EC2BA8C"/>
    <w:lvl w:ilvl="0" w:tplc="4BB26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94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CAB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D6D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102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227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82F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1A9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20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A6715"/>
    <w:multiLevelType w:val="hybridMultilevel"/>
    <w:tmpl w:val="8E90A05E"/>
    <w:lvl w:ilvl="0" w:tplc="5DB0B1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6C01"/>
    <w:multiLevelType w:val="multilevel"/>
    <w:tmpl w:val="428E9D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F826BA"/>
    <w:multiLevelType w:val="hybridMultilevel"/>
    <w:tmpl w:val="BE28BAF2"/>
    <w:lvl w:ilvl="0" w:tplc="695C5E2C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36CF5EA4"/>
    <w:multiLevelType w:val="hybridMultilevel"/>
    <w:tmpl w:val="ED208BB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9D3596"/>
    <w:multiLevelType w:val="hybridMultilevel"/>
    <w:tmpl w:val="E336228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112EC"/>
    <w:multiLevelType w:val="hybridMultilevel"/>
    <w:tmpl w:val="5AB443A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47600"/>
    <w:multiLevelType w:val="hybridMultilevel"/>
    <w:tmpl w:val="487ABE6C"/>
    <w:lvl w:ilvl="0" w:tplc="0816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>
    <w:nsid w:val="4BCC0DF3"/>
    <w:multiLevelType w:val="hybridMultilevel"/>
    <w:tmpl w:val="C8BAFA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202C8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C367959"/>
    <w:multiLevelType w:val="multilevel"/>
    <w:tmpl w:val="75BA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52F29"/>
    <w:multiLevelType w:val="hybridMultilevel"/>
    <w:tmpl w:val="E7B4A0F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0B35F2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6314EA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37882"/>
    <w:multiLevelType w:val="hybridMultilevel"/>
    <w:tmpl w:val="2A600F14"/>
    <w:lvl w:ilvl="0" w:tplc="E44AA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10C615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71F5A2D"/>
    <w:multiLevelType w:val="hybridMultilevel"/>
    <w:tmpl w:val="64547E1C"/>
    <w:lvl w:ilvl="0" w:tplc="695C5E2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7C069C"/>
    <w:multiLevelType w:val="hybridMultilevel"/>
    <w:tmpl w:val="64547E1C"/>
    <w:lvl w:ilvl="0" w:tplc="695C5E2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34C7A"/>
    <w:multiLevelType w:val="hybridMultilevel"/>
    <w:tmpl w:val="51FEDFB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05C41"/>
    <w:multiLevelType w:val="hybridMultilevel"/>
    <w:tmpl w:val="64547E1C"/>
    <w:lvl w:ilvl="0" w:tplc="695C5E2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8"/>
  </w:num>
  <w:num w:numId="11">
    <w:abstractNumId w:val="8"/>
  </w:num>
  <w:num w:numId="12">
    <w:abstractNumId w:val="24"/>
  </w:num>
  <w:num w:numId="13">
    <w:abstractNumId w:val="24"/>
    <w:lvlOverride w:ilvl="0">
      <w:startOverride w:val="1"/>
    </w:lvlOverride>
  </w:num>
  <w:num w:numId="14">
    <w:abstractNumId w:val="26"/>
  </w:num>
  <w:num w:numId="15">
    <w:abstractNumId w:val="29"/>
  </w:num>
  <w:num w:numId="16">
    <w:abstractNumId w:val="27"/>
  </w:num>
  <w:num w:numId="17">
    <w:abstractNumId w:val="0"/>
  </w:num>
  <w:num w:numId="18">
    <w:abstractNumId w:val="7"/>
  </w:num>
  <w:num w:numId="19">
    <w:abstractNumId w:val="28"/>
  </w:num>
  <w:num w:numId="20">
    <w:abstractNumId w:val="20"/>
  </w:num>
  <w:num w:numId="21">
    <w:abstractNumId w:val="12"/>
  </w:num>
  <w:num w:numId="22">
    <w:abstractNumId w:val="17"/>
  </w:num>
  <w:num w:numId="23">
    <w:abstractNumId w:val="13"/>
  </w:num>
  <w:num w:numId="24">
    <w:abstractNumId w:val="21"/>
  </w:num>
  <w:num w:numId="25">
    <w:abstractNumId w:val="11"/>
  </w:num>
  <w:num w:numId="26">
    <w:abstractNumId w:val="2"/>
  </w:num>
  <w:num w:numId="27">
    <w:abstractNumId w:val="1"/>
  </w:num>
  <w:num w:numId="28">
    <w:abstractNumId w:val="16"/>
  </w:num>
  <w:num w:numId="29">
    <w:abstractNumId w:val="14"/>
  </w:num>
  <w:num w:numId="30">
    <w:abstractNumId w:val="22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6E4"/>
    <w:rsid w:val="00016DA8"/>
    <w:rsid w:val="000201AC"/>
    <w:rsid w:val="0006728E"/>
    <w:rsid w:val="00093EE7"/>
    <w:rsid w:val="000A017D"/>
    <w:rsid w:val="000A47AC"/>
    <w:rsid w:val="000C59EB"/>
    <w:rsid w:val="00100910"/>
    <w:rsid w:val="00100E94"/>
    <w:rsid w:val="0016408B"/>
    <w:rsid w:val="00171A40"/>
    <w:rsid w:val="0017659D"/>
    <w:rsid w:val="00185DD8"/>
    <w:rsid w:val="00190356"/>
    <w:rsid w:val="00194F42"/>
    <w:rsid w:val="001971DC"/>
    <w:rsid w:val="001A01CF"/>
    <w:rsid w:val="001C2689"/>
    <w:rsid w:val="001E215E"/>
    <w:rsid w:val="001E5A21"/>
    <w:rsid w:val="001F25F5"/>
    <w:rsid w:val="00200852"/>
    <w:rsid w:val="00212370"/>
    <w:rsid w:val="00226A21"/>
    <w:rsid w:val="00232949"/>
    <w:rsid w:val="00257C31"/>
    <w:rsid w:val="002614BE"/>
    <w:rsid w:val="002732BE"/>
    <w:rsid w:val="00273D63"/>
    <w:rsid w:val="002936D8"/>
    <w:rsid w:val="002A5B69"/>
    <w:rsid w:val="002B0601"/>
    <w:rsid w:val="002B250E"/>
    <w:rsid w:val="002B39D2"/>
    <w:rsid w:val="002B4022"/>
    <w:rsid w:val="002E7811"/>
    <w:rsid w:val="002F7B64"/>
    <w:rsid w:val="00300DB9"/>
    <w:rsid w:val="00300E59"/>
    <w:rsid w:val="00327B77"/>
    <w:rsid w:val="00333FA0"/>
    <w:rsid w:val="00334BC1"/>
    <w:rsid w:val="00334F1D"/>
    <w:rsid w:val="003577C8"/>
    <w:rsid w:val="00365A20"/>
    <w:rsid w:val="003B1034"/>
    <w:rsid w:val="003B3F49"/>
    <w:rsid w:val="003B7462"/>
    <w:rsid w:val="003F3E6A"/>
    <w:rsid w:val="004138BE"/>
    <w:rsid w:val="0041518B"/>
    <w:rsid w:val="00415E26"/>
    <w:rsid w:val="00415F9D"/>
    <w:rsid w:val="0044295C"/>
    <w:rsid w:val="00452E28"/>
    <w:rsid w:val="00486898"/>
    <w:rsid w:val="004A7204"/>
    <w:rsid w:val="004A7F53"/>
    <w:rsid w:val="004B597D"/>
    <w:rsid w:val="004D487C"/>
    <w:rsid w:val="004F665F"/>
    <w:rsid w:val="00502AF2"/>
    <w:rsid w:val="00504B01"/>
    <w:rsid w:val="00506946"/>
    <w:rsid w:val="0051476C"/>
    <w:rsid w:val="0051674A"/>
    <w:rsid w:val="005373F3"/>
    <w:rsid w:val="005441E6"/>
    <w:rsid w:val="00551FE7"/>
    <w:rsid w:val="00567A35"/>
    <w:rsid w:val="005848CC"/>
    <w:rsid w:val="005A47A3"/>
    <w:rsid w:val="005B4B3F"/>
    <w:rsid w:val="005C15AB"/>
    <w:rsid w:val="005C2ED8"/>
    <w:rsid w:val="005D5DE9"/>
    <w:rsid w:val="005E19C0"/>
    <w:rsid w:val="00616927"/>
    <w:rsid w:val="0061742D"/>
    <w:rsid w:val="006242CB"/>
    <w:rsid w:val="006413E4"/>
    <w:rsid w:val="00642444"/>
    <w:rsid w:val="00645969"/>
    <w:rsid w:val="00651C91"/>
    <w:rsid w:val="00654CC2"/>
    <w:rsid w:val="0066180E"/>
    <w:rsid w:val="006828DD"/>
    <w:rsid w:val="006C0263"/>
    <w:rsid w:val="006C3E87"/>
    <w:rsid w:val="006D2DCE"/>
    <w:rsid w:val="006D4921"/>
    <w:rsid w:val="006E118A"/>
    <w:rsid w:val="007360EA"/>
    <w:rsid w:val="00751990"/>
    <w:rsid w:val="00751F28"/>
    <w:rsid w:val="007547AB"/>
    <w:rsid w:val="00773DB5"/>
    <w:rsid w:val="00776647"/>
    <w:rsid w:val="00777BEB"/>
    <w:rsid w:val="007818E7"/>
    <w:rsid w:val="0078442F"/>
    <w:rsid w:val="007B455C"/>
    <w:rsid w:val="007B7F78"/>
    <w:rsid w:val="007C107C"/>
    <w:rsid w:val="007C77A8"/>
    <w:rsid w:val="007D35C1"/>
    <w:rsid w:val="007E18CD"/>
    <w:rsid w:val="007E2534"/>
    <w:rsid w:val="007E45A9"/>
    <w:rsid w:val="007F0750"/>
    <w:rsid w:val="007F6DCD"/>
    <w:rsid w:val="007F75D9"/>
    <w:rsid w:val="0081639E"/>
    <w:rsid w:val="00823406"/>
    <w:rsid w:val="00827CA6"/>
    <w:rsid w:val="0084410A"/>
    <w:rsid w:val="0084465C"/>
    <w:rsid w:val="00855165"/>
    <w:rsid w:val="00867799"/>
    <w:rsid w:val="0087471B"/>
    <w:rsid w:val="0088381E"/>
    <w:rsid w:val="0089535F"/>
    <w:rsid w:val="008B7B74"/>
    <w:rsid w:val="008E005A"/>
    <w:rsid w:val="008E6413"/>
    <w:rsid w:val="00913256"/>
    <w:rsid w:val="009159D8"/>
    <w:rsid w:val="009178DF"/>
    <w:rsid w:val="00920A2C"/>
    <w:rsid w:val="0093204A"/>
    <w:rsid w:val="00940A74"/>
    <w:rsid w:val="00941710"/>
    <w:rsid w:val="009501D9"/>
    <w:rsid w:val="009560E0"/>
    <w:rsid w:val="00986EDC"/>
    <w:rsid w:val="00992C73"/>
    <w:rsid w:val="009B3999"/>
    <w:rsid w:val="009B70D0"/>
    <w:rsid w:val="009C536E"/>
    <w:rsid w:val="009F0BB9"/>
    <w:rsid w:val="00A124D4"/>
    <w:rsid w:val="00A16F73"/>
    <w:rsid w:val="00A22F1A"/>
    <w:rsid w:val="00A31779"/>
    <w:rsid w:val="00A449C8"/>
    <w:rsid w:val="00A65E8E"/>
    <w:rsid w:val="00A707AF"/>
    <w:rsid w:val="00A77427"/>
    <w:rsid w:val="00A8634B"/>
    <w:rsid w:val="00AA12FE"/>
    <w:rsid w:val="00AB4ECF"/>
    <w:rsid w:val="00AC0469"/>
    <w:rsid w:val="00AD5D09"/>
    <w:rsid w:val="00AE51A0"/>
    <w:rsid w:val="00AE739C"/>
    <w:rsid w:val="00AF5A60"/>
    <w:rsid w:val="00B05F55"/>
    <w:rsid w:val="00B124D3"/>
    <w:rsid w:val="00B33D9C"/>
    <w:rsid w:val="00B349C2"/>
    <w:rsid w:val="00B5542B"/>
    <w:rsid w:val="00B57F2D"/>
    <w:rsid w:val="00B66ED9"/>
    <w:rsid w:val="00B70FD6"/>
    <w:rsid w:val="00B77F69"/>
    <w:rsid w:val="00B83B7D"/>
    <w:rsid w:val="00B862B5"/>
    <w:rsid w:val="00B863A9"/>
    <w:rsid w:val="00B96C5C"/>
    <w:rsid w:val="00BA32E4"/>
    <w:rsid w:val="00BB7DAB"/>
    <w:rsid w:val="00BE68D8"/>
    <w:rsid w:val="00C16B73"/>
    <w:rsid w:val="00C35487"/>
    <w:rsid w:val="00C36E37"/>
    <w:rsid w:val="00C455E8"/>
    <w:rsid w:val="00C868D4"/>
    <w:rsid w:val="00C9149F"/>
    <w:rsid w:val="00CA21C8"/>
    <w:rsid w:val="00CC3604"/>
    <w:rsid w:val="00CC5DB8"/>
    <w:rsid w:val="00D00EDF"/>
    <w:rsid w:val="00D05D58"/>
    <w:rsid w:val="00D07B4A"/>
    <w:rsid w:val="00D20AEC"/>
    <w:rsid w:val="00D3030F"/>
    <w:rsid w:val="00D40263"/>
    <w:rsid w:val="00D44AB0"/>
    <w:rsid w:val="00D742C0"/>
    <w:rsid w:val="00D74BF1"/>
    <w:rsid w:val="00D7636A"/>
    <w:rsid w:val="00D8279B"/>
    <w:rsid w:val="00D903A0"/>
    <w:rsid w:val="00D956D3"/>
    <w:rsid w:val="00DB4548"/>
    <w:rsid w:val="00DB5323"/>
    <w:rsid w:val="00DB7908"/>
    <w:rsid w:val="00DD1C66"/>
    <w:rsid w:val="00DE6104"/>
    <w:rsid w:val="00E00EA2"/>
    <w:rsid w:val="00E05B6D"/>
    <w:rsid w:val="00E27AF5"/>
    <w:rsid w:val="00E316E4"/>
    <w:rsid w:val="00E32B54"/>
    <w:rsid w:val="00E424F0"/>
    <w:rsid w:val="00E52861"/>
    <w:rsid w:val="00E60DC0"/>
    <w:rsid w:val="00E7316E"/>
    <w:rsid w:val="00E83D3A"/>
    <w:rsid w:val="00EB07A8"/>
    <w:rsid w:val="00EB4412"/>
    <w:rsid w:val="00EC351A"/>
    <w:rsid w:val="00EC69CC"/>
    <w:rsid w:val="00ED10EA"/>
    <w:rsid w:val="00ED2142"/>
    <w:rsid w:val="00EE3631"/>
    <w:rsid w:val="00EE4578"/>
    <w:rsid w:val="00F2077D"/>
    <w:rsid w:val="00F31D34"/>
    <w:rsid w:val="00F34F3D"/>
    <w:rsid w:val="00F4029B"/>
    <w:rsid w:val="00F5130B"/>
    <w:rsid w:val="00F91000"/>
    <w:rsid w:val="00F933DB"/>
    <w:rsid w:val="00F95CD3"/>
    <w:rsid w:val="00FA3061"/>
    <w:rsid w:val="00FA48F2"/>
    <w:rsid w:val="00FC29C8"/>
    <w:rsid w:val="00FC49CA"/>
    <w:rsid w:val="00FD0DD4"/>
    <w:rsid w:val="00FD476E"/>
    <w:rsid w:val="00FE0F77"/>
    <w:rsid w:val="00FE3A06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D63"/>
    <w:pPr>
      <w:ind w:left="34"/>
    </w:pPr>
    <w:rPr>
      <w:rFonts w:ascii="Calibri" w:hAnsi="Calibri" w:cs="Arial"/>
      <w:sz w:val="18"/>
      <w:szCs w:val="18"/>
      <w:lang w:val="pt-BR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F5130B"/>
    <w:pPr>
      <w:keepNext/>
      <w:tabs>
        <w:tab w:val="left" w:pos="3672"/>
      </w:tabs>
      <w:autoSpaceDE w:val="0"/>
      <w:autoSpaceDN w:val="0"/>
      <w:ind w:right="-522"/>
      <w:outlineLvl w:val="0"/>
    </w:pPr>
    <w:rPr>
      <w:rFonts w:cs="Times New Roman"/>
      <w:sz w:val="16"/>
      <w:szCs w:val="20"/>
      <w:lang w:val="pt-PT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100910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Cambria" w:hAnsi="Cambria" w:cs="Times New Roman"/>
      <w:b/>
      <w:i/>
      <w:sz w:val="28"/>
      <w:szCs w:val="20"/>
      <w:lang w:val="pt-PT"/>
    </w:rPr>
  </w:style>
  <w:style w:type="paragraph" w:styleId="Cabealho3">
    <w:name w:val="heading 3"/>
    <w:basedOn w:val="Normal"/>
    <w:next w:val="Normal"/>
    <w:link w:val="Cabealho3Carcter"/>
    <w:autoRedefine/>
    <w:uiPriority w:val="99"/>
    <w:qFormat/>
    <w:rsid w:val="00100910"/>
    <w:pPr>
      <w:keepNext/>
      <w:widowControl w:val="0"/>
      <w:spacing w:before="240" w:after="60" w:line="480" w:lineRule="auto"/>
      <w:ind w:left="540" w:firstLine="630"/>
      <w:outlineLvl w:val="2"/>
    </w:pPr>
    <w:rPr>
      <w:rFonts w:ascii="Cambria" w:hAnsi="Cambria" w:cs="Times New Roman"/>
      <w:b/>
      <w:sz w:val="26"/>
      <w:szCs w:val="20"/>
      <w:lang w:val="pt-PT"/>
    </w:rPr>
  </w:style>
  <w:style w:type="paragraph" w:styleId="Cabealho4">
    <w:name w:val="heading 4"/>
    <w:basedOn w:val="Normal"/>
    <w:next w:val="Normal"/>
    <w:link w:val="Cabealho4Carcter"/>
    <w:autoRedefine/>
    <w:uiPriority w:val="99"/>
    <w:qFormat/>
    <w:rsid w:val="0051674A"/>
    <w:pPr>
      <w:keepNext/>
      <w:outlineLvl w:val="3"/>
    </w:pPr>
    <w:rPr>
      <w:rFonts w:cs="Times New Roman"/>
      <w:b/>
      <w:sz w:val="28"/>
      <w:szCs w:val="20"/>
      <w:lang w:val="pt-PT"/>
    </w:rPr>
  </w:style>
  <w:style w:type="paragraph" w:styleId="Cabealho5">
    <w:name w:val="heading 5"/>
    <w:basedOn w:val="Normal"/>
    <w:next w:val="Normal"/>
    <w:link w:val="Cabealho5Carcter"/>
    <w:autoRedefine/>
    <w:uiPriority w:val="99"/>
    <w:qFormat/>
    <w:rsid w:val="00B05F55"/>
    <w:pPr>
      <w:autoSpaceDE w:val="0"/>
      <w:autoSpaceDN w:val="0"/>
      <w:spacing w:before="120" w:after="60"/>
      <w:contextualSpacing/>
      <w:outlineLvl w:val="4"/>
    </w:pPr>
    <w:rPr>
      <w:rFonts w:cs="Calibri"/>
      <w:b/>
      <w:i/>
      <w:sz w:val="16"/>
      <w:szCs w:val="16"/>
      <w:lang w:val="pt-PT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100910"/>
    <w:pPr>
      <w:spacing w:before="240" w:after="60"/>
      <w:outlineLvl w:val="6"/>
    </w:pPr>
    <w:rPr>
      <w:rFonts w:cs="Times New Roman"/>
      <w:sz w:val="24"/>
      <w:szCs w:val="20"/>
      <w:lang w:val="pt-PT"/>
    </w:rPr>
  </w:style>
  <w:style w:type="paragraph" w:styleId="Cabealho9">
    <w:name w:val="heading 9"/>
    <w:basedOn w:val="Normal"/>
    <w:link w:val="Cabealho9Carcter"/>
    <w:uiPriority w:val="99"/>
    <w:qFormat/>
    <w:rsid w:val="00100910"/>
    <w:pPr>
      <w:spacing w:before="100" w:beforeAutospacing="1" w:after="100" w:afterAutospacing="1"/>
      <w:outlineLvl w:val="8"/>
    </w:pPr>
    <w:rPr>
      <w:rFonts w:ascii="Cambria" w:hAnsi="Cambria" w:cs="Times New Roman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E7811"/>
    <w:rPr>
      <w:rFonts w:cs="Times New Roman"/>
      <w:b/>
      <w:color w:val="FF0000"/>
      <w:sz w:val="24"/>
      <w:lang w:val="pt-BR" w:eastAsia="pt-BR"/>
    </w:rPr>
  </w:style>
  <w:style w:type="character" w:customStyle="1" w:styleId="Heading2Char">
    <w:name w:val="Heading 2 Char"/>
    <w:uiPriority w:val="99"/>
    <w:semiHidden/>
    <w:locked/>
    <w:rsid w:val="006D2D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6D2DCE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6D2DCE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6D2DCE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uiPriority w:val="99"/>
    <w:semiHidden/>
    <w:locked/>
    <w:rsid w:val="006D2DCE"/>
    <w:rPr>
      <w:rFonts w:ascii="Calibri" w:hAnsi="Calibri" w:cs="Times New Roman"/>
      <w:sz w:val="24"/>
    </w:rPr>
  </w:style>
  <w:style w:type="character" w:customStyle="1" w:styleId="Heading9Char">
    <w:name w:val="Heading 9 Char"/>
    <w:uiPriority w:val="99"/>
    <w:semiHidden/>
    <w:locked/>
    <w:rsid w:val="006D2DCE"/>
    <w:rPr>
      <w:rFonts w:ascii="Cambria" w:hAnsi="Cambria" w:cs="Times New Roman"/>
    </w:rPr>
  </w:style>
  <w:style w:type="paragraph" w:styleId="Textodebalo">
    <w:name w:val="Balloon Text"/>
    <w:basedOn w:val="Normal"/>
    <w:link w:val="TextodebaloCarcter"/>
    <w:uiPriority w:val="99"/>
    <w:rsid w:val="00AD5D09"/>
    <w:rPr>
      <w:rFonts w:ascii="Tahoma" w:hAnsi="Tahoma" w:cs="Times New Roman"/>
      <w:sz w:val="16"/>
      <w:szCs w:val="20"/>
      <w:lang w:val="pt-PT"/>
    </w:rPr>
  </w:style>
  <w:style w:type="character" w:customStyle="1" w:styleId="BalloonTextChar">
    <w:name w:val="Balloon Text Char"/>
    <w:uiPriority w:val="99"/>
    <w:semiHidden/>
    <w:locked/>
    <w:rsid w:val="006D2DCE"/>
    <w:rPr>
      <w:rFonts w:cs="Times New Roman"/>
      <w:sz w:val="2"/>
    </w:rPr>
  </w:style>
  <w:style w:type="character" w:customStyle="1" w:styleId="Cabealho2Carcter">
    <w:name w:val="Cabeçalho 2 Carácter"/>
    <w:link w:val="Cabealho2"/>
    <w:uiPriority w:val="99"/>
    <w:semiHidden/>
    <w:locked/>
    <w:rsid w:val="007F6DCD"/>
    <w:rPr>
      <w:rFonts w:ascii="Cambria" w:hAnsi="Cambria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7F6DCD"/>
    <w:rPr>
      <w:rFonts w:ascii="Cambria" w:hAnsi="Cambria"/>
      <w:b/>
      <w:sz w:val="26"/>
    </w:rPr>
  </w:style>
  <w:style w:type="character" w:customStyle="1" w:styleId="Cabealho4Carcter">
    <w:name w:val="Cabeçalho 4 Carácter"/>
    <w:link w:val="Cabealho4"/>
    <w:uiPriority w:val="99"/>
    <w:semiHidden/>
    <w:locked/>
    <w:rsid w:val="007F6DCD"/>
    <w:rPr>
      <w:rFonts w:ascii="Calibri" w:hAnsi="Calibri"/>
      <w:b/>
      <w:sz w:val="28"/>
    </w:rPr>
  </w:style>
  <w:style w:type="character" w:customStyle="1" w:styleId="Cabealho5Carcter">
    <w:name w:val="Cabeçalho 5 Carácter"/>
    <w:link w:val="Cabealho5"/>
    <w:uiPriority w:val="99"/>
    <w:locked/>
    <w:rsid w:val="00B05F55"/>
    <w:rPr>
      <w:rFonts w:ascii="Calibri" w:hAnsi="Calibri" w:cs="Calibri"/>
      <w:b/>
      <w:i/>
      <w:sz w:val="16"/>
      <w:szCs w:val="16"/>
    </w:rPr>
  </w:style>
  <w:style w:type="character" w:customStyle="1" w:styleId="Cabealho7Carcter">
    <w:name w:val="Cabeçalho 7 Carácter"/>
    <w:link w:val="Cabealho7"/>
    <w:uiPriority w:val="99"/>
    <w:semiHidden/>
    <w:locked/>
    <w:rsid w:val="007F6DCD"/>
    <w:rPr>
      <w:rFonts w:ascii="Calibri" w:hAnsi="Calibri"/>
      <w:sz w:val="24"/>
    </w:rPr>
  </w:style>
  <w:style w:type="character" w:customStyle="1" w:styleId="Cabealho9Carcter">
    <w:name w:val="Cabeçalho 9 Carácter"/>
    <w:link w:val="Cabealho9"/>
    <w:uiPriority w:val="99"/>
    <w:semiHidden/>
    <w:locked/>
    <w:rsid w:val="007F6DCD"/>
    <w:rPr>
      <w:rFonts w:ascii="Cambria" w:hAnsi="Cambria"/>
    </w:rPr>
  </w:style>
  <w:style w:type="character" w:styleId="Nmerodepgina">
    <w:name w:val="page number"/>
    <w:uiPriority w:val="99"/>
    <w:rsid w:val="00100910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100910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Cs w:val="20"/>
      <w:lang w:val="en-GB"/>
    </w:rPr>
  </w:style>
  <w:style w:type="paragraph" w:styleId="Avanonormal">
    <w:name w:val="Normal Indent"/>
    <w:basedOn w:val="Normal"/>
    <w:uiPriority w:val="99"/>
    <w:rsid w:val="00100910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100910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100910"/>
    <w:pPr>
      <w:jc w:val="center"/>
    </w:pPr>
    <w:rPr>
      <w:rFonts w:ascii="AntiquaLightSSK" w:hAnsi="AntiquaLightSSK" w:cs="Times New Roman"/>
      <w:b/>
      <w:bCs/>
      <w:iCs/>
    </w:rPr>
  </w:style>
  <w:style w:type="paragraph" w:styleId="Textodenotadefim">
    <w:name w:val="endnote text"/>
    <w:basedOn w:val="Normal"/>
    <w:link w:val="TextodenotadefimCarcter"/>
    <w:autoRedefine/>
    <w:uiPriority w:val="99"/>
    <w:semiHidden/>
    <w:rsid w:val="00100910"/>
    <w:rPr>
      <w:rFonts w:ascii="Arial" w:hAnsi="Arial" w:cs="Times New Roman"/>
      <w:sz w:val="20"/>
      <w:szCs w:val="20"/>
      <w:lang w:val="pt-PT"/>
    </w:rPr>
  </w:style>
  <w:style w:type="character" w:customStyle="1" w:styleId="EndnoteTextChar">
    <w:name w:val="Endnote Text Char"/>
    <w:uiPriority w:val="99"/>
    <w:semiHidden/>
    <w:locked/>
    <w:rsid w:val="006D2DCE"/>
    <w:rPr>
      <w:rFonts w:ascii="Calibri" w:hAnsi="Calibri" w:cs="Times New Roman"/>
      <w:sz w:val="20"/>
    </w:rPr>
  </w:style>
  <w:style w:type="character" w:customStyle="1" w:styleId="TextodenotadefimCarcter">
    <w:name w:val="Texto de nota de fim Carácter"/>
    <w:link w:val="Textodenotadefim"/>
    <w:uiPriority w:val="99"/>
    <w:semiHidden/>
    <w:locked/>
    <w:rsid w:val="007F6DCD"/>
    <w:rPr>
      <w:rFonts w:ascii="Arial" w:hAnsi="Arial"/>
      <w:sz w:val="20"/>
    </w:rPr>
  </w:style>
  <w:style w:type="character" w:styleId="Forte">
    <w:name w:val="Strong"/>
    <w:uiPriority w:val="99"/>
    <w:qFormat/>
    <w:rsid w:val="00100910"/>
    <w:rPr>
      <w:rFonts w:cs="Times New Roman"/>
      <w:b/>
    </w:rPr>
  </w:style>
  <w:style w:type="paragraph" w:styleId="Avanodecorpodetexto">
    <w:name w:val="Body Text Indent"/>
    <w:basedOn w:val="Normal"/>
    <w:link w:val="AvanodecorpodetextoCarcter"/>
    <w:uiPriority w:val="99"/>
    <w:rsid w:val="00100910"/>
    <w:pPr>
      <w:spacing w:before="100" w:beforeAutospacing="1" w:after="100" w:afterAutospacing="1"/>
    </w:pPr>
    <w:rPr>
      <w:rFonts w:ascii="Arial" w:hAnsi="Arial" w:cs="Times New Roman"/>
      <w:szCs w:val="20"/>
      <w:lang w:val="pt-PT"/>
    </w:rPr>
  </w:style>
  <w:style w:type="character" w:customStyle="1" w:styleId="BodyTextIndentChar">
    <w:name w:val="Body Text Indent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AvanodecorpodetextoCarcter">
    <w:name w:val="Avanço de corpo de texto Carácter"/>
    <w:link w:val="Avanodecorpodetexto"/>
    <w:uiPriority w:val="99"/>
    <w:semiHidden/>
    <w:locked/>
    <w:rsid w:val="007F6DCD"/>
    <w:rPr>
      <w:rFonts w:ascii="Arial" w:hAnsi="Arial"/>
      <w:sz w:val="18"/>
    </w:rPr>
  </w:style>
  <w:style w:type="paragraph" w:styleId="Avanodecorpodetexto2">
    <w:name w:val="Body Text Indent 2"/>
    <w:basedOn w:val="Normal"/>
    <w:link w:val="Avanodecorpodetexto2Carcter"/>
    <w:uiPriority w:val="99"/>
    <w:rsid w:val="00100910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Arial" w:hAnsi="Arial" w:cs="Times New Roman"/>
      <w:szCs w:val="20"/>
      <w:lang w:val="pt-PT"/>
    </w:rPr>
  </w:style>
  <w:style w:type="character" w:customStyle="1" w:styleId="BodyTextIndent2Char">
    <w:name w:val="Body Text Indent 2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locked/>
    <w:rsid w:val="007F6DCD"/>
    <w:rPr>
      <w:rFonts w:ascii="Arial" w:hAnsi="Arial"/>
      <w:sz w:val="18"/>
    </w:rPr>
  </w:style>
  <w:style w:type="paragraph" w:styleId="Avanodecorpodetexto3">
    <w:name w:val="Body Text Indent 3"/>
    <w:basedOn w:val="Normal"/>
    <w:link w:val="Avanodecorpodetexto3Carcter"/>
    <w:uiPriority w:val="99"/>
    <w:rsid w:val="00100910"/>
    <w:pPr>
      <w:spacing w:before="100" w:beforeAutospacing="1" w:after="100" w:afterAutospacing="1"/>
    </w:pPr>
    <w:rPr>
      <w:rFonts w:ascii="Arial" w:hAnsi="Arial" w:cs="Times New Roman"/>
      <w:sz w:val="16"/>
      <w:szCs w:val="20"/>
      <w:lang w:val="pt-PT"/>
    </w:rPr>
  </w:style>
  <w:style w:type="character" w:customStyle="1" w:styleId="BodyTextIndent3Char">
    <w:name w:val="Body Text Indent 3 Char"/>
    <w:uiPriority w:val="99"/>
    <w:semiHidden/>
    <w:locked/>
    <w:rsid w:val="006D2DCE"/>
    <w:rPr>
      <w:rFonts w:ascii="Calibri" w:hAnsi="Calibri" w:cs="Times New Roman"/>
      <w:sz w:val="16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locked/>
    <w:rsid w:val="007F6DCD"/>
    <w:rPr>
      <w:rFonts w:ascii="Arial" w:hAnsi="Arial"/>
      <w:sz w:val="16"/>
    </w:rPr>
  </w:style>
  <w:style w:type="paragraph" w:customStyle="1" w:styleId="copy0">
    <w:name w:val="copy"/>
    <w:basedOn w:val="Normal"/>
    <w:uiPriority w:val="99"/>
    <w:rsid w:val="001009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padodocumento">
    <w:name w:val="Document Map"/>
    <w:basedOn w:val="Normal"/>
    <w:link w:val="MapadodocumentoCarcter"/>
    <w:uiPriority w:val="99"/>
    <w:semiHidden/>
    <w:rsid w:val="00100910"/>
    <w:pPr>
      <w:shd w:val="clear" w:color="auto" w:fill="000080"/>
    </w:pPr>
    <w:rPr>
      <w:rFonts w:ascii="Times New Roman" w:hAnsi="Times New Roman" w:cs="Times New Roman"/>
      <w:sz w:val="2"/>
      <w:szCs w:val="20"/>
      <w:lang w:val="pt-PT"/>
    </w:rPr>
  </w:style>
  <w:style w:type="character" w:customStyle="1" w:styleId="DocumentMapChar">
    <w:name w:val="Document Map Char"/>
    <w:uiPriority w:val="99"/>
    <w:semiHidden/>
    <w:locked/>
    <w:rsid w:val="006D2DCE"/>
    <w:rPr>
      <w:rFonts w:cs="Times New Roman"/>
      <w:sz w:val="2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7F6DCD"/>
    <w:rPr>
      <w:sz w:val="2"/>
    </w:rPr>
  </w:style>
  <w:style w:type="character" w:styleId="nfase">
    <w:name w:val="Emphasis"/>
    <w:uiPriority w:val="99"/>
    <w:qFormat/>
    <w:rsid w:val="00100910"/>
    <w:rPr>
      <w:rFonts w:cs="Times New Roman"/>
      <w:i/>
    </w:rPr>
  </w:style>
  <w:style w:type="character" w:styleId="Hiperligaovisitada">
    <w:name w:val="FollowedHyperlink"/>
    <w:uiPriority w:val="99"/>
    <w:rsid w:val="00100910"/>
    <w:rPr>
      <w:rFonts w:cs="Times New Roman"/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100910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Arial" w:hAnsi="Arial" w:cs="Times New Roman"/>
      <w:szCs w:val="20"/>
      <w:lang w:val="pt-PT"/>
    </w:rPr>
  </w:style>
  <w:style w:type="character" w:customStyle="1" w:styleId="FooterChar">
    <w:name w:val="Footer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RodapCarcter">
    <w:name w:val="Rodapé Carácter"/>
    <w:link w:val="Rodap"/>
    <w:uiPriority w:val="99"/>
    <w:semiHidden/>
    <w:locked/>
    <w:rsid w:val="007F6DCD"/>
    <w:rPr>
      <w:rFonts w:ascii="Arial" w:hAnsi="Arial"/>
      <w:sz w:val="18"/>
    </w:rPr>
  </w:style>
  <w:style w:type="paragraph" w:styleId="Cabealho">
    <w:name w:val="header"/>
    <w:basedOn w:val="Normal"/>
    <w:link w:val="CabealhoCarcter"/>
    <w:uiPriority w:val="99"/>
    <w:rsid w:val="00100910"/>
    <w:pPr>
      <w:spacing w:before="100" w:beforeAutospacing="1" w:after="100" w:afterAutospacing="1"/>
    </w:pPr>
    <w:rPr>
      <w:rFonts w:ascii="Arial" w:hAnsi="Arial" w:cs="Times New Roman"/>
      <w:szCs w:val="20"/>
      <w:lang w:val="pt-PT"/>
    </w:rPr>
  </w:style>
  <w:style w:type="character" w:customStyle="1" w:styleId="HeaderChar">
    <w:name w:val="Header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CabealhoCarcter">
    <w:name w:val="Cabeçalho Carácter"/>
    <w:link w:val="Cabealho"/>
    <w:uiPriority w:val="99"/>
    <w:semiHidden/>
    <w:locked/>
    <w:rsid w:val="007F6DCD"/>
    <w:rPr>
      <w:rFonts w:ascii="Arial" w:hAnsi="Arial"/>
      <w:sz w:val="18"/>
    </w:rPr>
  </w:style>
  <w:style w:type="paragraph" w:styleId="HTMLpr-formatado">
    <w:name w:val="HTML Preformatted"/>
    <w:basedOn w:val="Normal"/>
    <w:link w:val="HTMLpr-formatadoCarcter"/>
    <w:uiPriority w:val="99"/>
    <w:rsid w:val="00100910"/>
    <w:rPr>
      <w:rFonts w:ascii="Courier New" w:hAnsi="Courier New" w:cs="Times New Roman"/>
      <w:sz w:val="20"/>
      <w:szCs w:val="20"/>
      <w:lang w:val="pt-PT"/>
    </w:rPr>
  </w:style>
  <w:style w:type="character" w:customStyle="1" w:styleId="HTMLPreformattedChar">
    <w:name w:val="HTML Preformatted Char"/>
    <w:uiPriority w:val="99"/>
    <w:semiHidden/>
    <w:locked/>
    <w:rsid w:val="006D2DCE"/>
    <w:rPr>
      <w:rFonts w:ascii="Courier New" w:hAnsi="Courier New" w:cs="Times New Roman"/>
      <w:sz w:val="20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7F6DCD"/>
    <w:rPr>
      <w:rFonts w:ascii="Courier New" w:hAnsi="Courier New"/>
      <w:sz w:val="20"/>
    </w:rPr>
  </w:style>
  <w:style w:type="character" w:styleId="Hiperligao">
    <w:name w:val="Hyperlink"/>
    <w:uiPriority w:val="99"/>
    <w:rsid w:val="001009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09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arcter"/>
    <w:uiPriority w:val="99"/>
    <w:qFormat/>
    <w:rsid w:val="00100910"/>
    <w:pPr>
      <w:spacing w:before="100" w:beforeAutospacing="1" w:after="100" w:afterAutospacing="1"/>
    </w:pPr>
    <w:rPr>
      <w:rFonts w:ascii="Cambria" w:hAnsi="Cambria" w:cs="Times New Roman"/>
      <w:b/>
      <w:kern w:val="28"/>
      <w:sz w:val="32"/>
      <w:szCs w:val="20"/>
      <w:lang w:val="pt-PT"/>
    </w:rPr>
  </w:style>
  <w:style w:type="character" w:customStyle="1" w:styleId="TitleChar">
    <w:name w:val="Title Char"/>
    <w:uiPriority w:val="99"/>
    <w:locked/>
    <w:rsid w:val="006D2DCE"/>
    <w:rPr>
      <w:rFonts w:ascii="Cambria" w:hAnsi="Cambria" w:cs="Times New Roman"/>
      <w:b/>
      <w:kern w:val="28"/>
      <w:sz w:val="32"/>
    </w:rPr>
  </w:style>
  <w:style w:type="character" w:customStyle="1" w:styleId="TtuloCarcter">
    <w:name w:val="Título Carácter"/>
    <w:link w:val="Ttulo"/>
    <w:uiPriority w:val="99"/>
    <w:locked/>
    <w:rsid w:val="007F6DCD"/>
    <w:rPr>
      <w:rFonts w:ascii="Cambria" w:hAnsi="Cambria"/>
      <w:b/>
      <w:kern w:val="28"/>
      <w:sz w:val="32"/>
    </w:rPr>
  </w:style>
  <w:style w:type="paragraph" w:styleId="Corpodetexto">
    <w:name w:val="Body Text"/>
    <w:basedOn w:val="Normal"/>
    <w:link w:val="CorpodetextoCarcter"/>
    <w:autoRedefine/>
    <w:uiPriority w:val="99"/>
    <w:rsid w:val="00B66ED9"/>
    <w:pPr>
      <w:tabs>
        <w:tab w:val="left" w:pos="5760"/>
      </w:tabs>
    </w:pPr>
    <w:rPr>
      <w:rFonts w:cs="Times New Roman"/>
      <w:sz w:val="16"/>
      <w:szCs w:val="20"/>
      <w:lang w:eastAsia="en-AU"/>
    </w:rPr>
  </w:style>
  <w:style w:type="character" w:customStyle="1" w:styleId="BodyTextChar">
    <w:name w:val="Body Text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CorpodetextoCarcter">
    <w:name w:val="Corpo de texto Carácter"/>
    <w:link w:val="Corpodetexto"/>
    <w:uiPriority w:val="99"/>
    <w:locked/>
    <w:rsid w:val="00B66ED9"/>
    <w:rPr>
      <w:rFonts w:ascii="Calibri" w:hAnsi="Calibri"/>
      <w:sz w:val="16"/>
      <w:lang w:val="pt-BR" w:eastAsia="en-AU"/>
    </w:rPr>
  </w:style>
  <w:style w:type="character" w:styleId="Refdenotaderodap">
    <w:name w:val="footnote reference"/>
    <w:uiPriority w:val="99"/>
    <w:semiHidden/>
    <w:rsid w:val="00100910"/>
    <w:rPr>
      <w:rFonts w:cs="Times New Roman"/>
      <w:vertAlign w:val="superscript"/>
    </w:rPr>
  </w:style>
  <w:style w:type="paragraph" w:styleId="Inciodecarta">
    <w:name w:val="Salutation"/>
    <w:basedOn w:val="Normal"/>
    <w:next w:val="Normal"/>
    <w:link w:val="InciodecartaCarcter"/>
    <w:uiPriority w:val="99"/>
    <w:rsid w:val="00100910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ascii="Arial" w:hAnsi="Arial" w:cs="Times New Roman"/>
      <w:szCs w:val="20"/>
      <w:lang w:val="pt-PT"/>
    </w:rPr>
  </w:style>
  <w:style w:type="character" w:customStyle="1" w:styleId="SalutationChar">
    <w:name w:val="Salutation Char"/>
    <w:uiPriority w:val="99"/>
    <w:semiHidden/>
    <w:locked/>
    <w:rsid w:val="006D2DCE"/>
    <w:rPr>
      <w:rFonts w:ascii="Calibri" w:hAnsi="Calibri" w:cs="Times New Roman"/>
      <w:sz w:val="18"/>
    </w:rPr>
  </w:style>
  <w:style w:type="character" w:customStyle="1" w:styleId="InciodecartaCarcter">
    <w:name w:val="Início de carta Carácter"/>
    <w:link w:val="Inciodecarta"/>
    <w:uiPriority w:val="99"/>
    <w:semiHidden/>
    <w:locked/>
    <w:rsid w:val="007F6DCD"/>
    <w:rPr>
      <w:rFonts w:ascii="Arial" w:hAnsi="Arial"/>
      <w:sz w:val="18"/>
    </w:rPr>
  </w:style>
  <w:style w:type="table" w:styleId="Tabelacomgrelha">
    <w:name w:val="Table Grid"/>
    <w:basedOn w:val="Tabelanormal"/>
    <w:uiPriority w:val="99"/>
    <w:rsid w:val="00B9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link w:val="Cabealho1"/>
    <w:uiPriority w:val="99"/>
    <w:locked/>
    <w:rsid w:val="00F5130B"/>
    <w:rPr>
      <w:rFonts w:ascii="Calibri" w:hAnsi="Calibri"/>
      <w:sz w:val="16"/>
      <w:lang w:val="pt-PT" w:eastAsia="pt-PT"/>
    </w:rPr>
  </w:style>
  <w:style w:type="paragraph" w:customStyle="1" w:styleId="ecxmsonormal">
    <w:name w:val="ecxmsonormal"/>
    <w:basedOn w:val="Normal"/>
    <w:uiPriority w:val="99"/>
    <w:rsid w:val="007E253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Caracteresdenotaderodap">
    <w:name w:val="Caracteres de nota de rodapé"/>
    <w:uiPriority w:val="99"/>
    <w:rsid w:val="007E2534"/>
    <w:rPr>
      <w:position w:val="1"/>
      <w:sz w:val="16"/>
    </w:rPr>
  </w:style>
  <w:style w:type="character" w:customStyle="1" w:styleId="TextodebaloCarcter">
    <w:name w:val="Texto de balão Carácter"/>
    <w:link w:val="Textodebalo"/>
    <w:uiPriority w:val="99"/>
    <w:locked/>
    <w:rsid w:val="00AD5D09"/>
    <w:rPr>
      <w:rFonts w:ascii="Tahoma" w:hAnsi="Tahoma"/>
      <w:sz w:val="16"/>
    </w:rPr>
  </w:style>
  <w:style w:type="paragraph" w:styleId="Subttulo">
    <w:name w:val="Subtitle"/>
    <w:basedOn w:val="Normal"/>
    <w:next w:val="Normal"/>
    <w:link w:val="SubttuloCarcter"/>
    <w:uiPriority w:val="99"/>
    <w:qFormat/>
    <w:locked/>
    <w:rsid w:val="00EB07A8"/>
    <w:pPr>
      <w:spacing w:after="60"/>
      <w:jc w:val="center"/>
      <w:outlineLvl w:val="1"/>
    </w:pPr>
    <w:rPr>
      <w:rFonts w:ascii="Cambria" w:hAnsi="Cambria" w:cs="Times New Roman"/>
      <w:sz w:val="24"/>
      <w:szCs w:val="20"/>
      <w:lang w:val="pt-PT"/>
    </w:rPr>
  </w:style>
  <w:style w:type="character" w:customStyle="1" w:styleId="SubtitleChar">
    <w:name w:val="Subtitle Char"/>
    <w:uiPriority w:val="99"/>
    <w:locked/>
    <w:rsid w:val="006D2DCE"/>
    <w:rPr>
      <w:rFonts w:ascii="Cambria" w:hAnsi="Cambria" w:cs="Times New Roman"/>
      <w:sz w:val="24"/>
    </w:rPr>
  </w:style>
  <w:style w:type="character" w:customStyle="1" w:styleId="SubttuloCarcter">
    <w:name w:val="Subtítulo Carácter"/>
    <w:link w:val="Subttulo"/>
    <w:uiPriority w:val="99"/>
    <w:locked/>
    <w:rsid w:val="00EB07A8"/>
    <w:rPr>
      <w:rFonts w:ascii="Cambria" w:hAnsi="Cambria"/>
      <w:sz w:val="24"/>
    </w:rPr>
  </w:style>
  <w:style w:type="character" w:customStyle="1" w:styleId="nfaseDiscreto1">
    <w:name w:val="Ênfase Discreto1"/>
    <w:uiPriority w:val="99"/>
    <w:rsid w:val="00EB07A8"/>
    <w:rPr>
      <w:i/>
      <w:color w:val="808080"/>
    </w:rPr>
  </w:style>
  <w:style w:type="paragraph" w:customStyle="1" w:styleId="SemEspaamento1">
    <w:name w:val="Sem Espaçamento1"/>
    <w:uiPriority w:val="99"/>
    <w:rsid w:val="00EB07A8"/>
    <w:rPr>
      <w:rFonts w:ascii="Calibri" w:hAnsi="Calibri" w:cs="Arial"/>
      <w:sz w:val="18"/>
      <w:szCs w:val="18"/>
    </w:rPr>
  </w:style>
  <w:style w:type="character" w:customStyle="1" w:styleId="nfaseIntenso1">
    <w:name w:val="Ênfase Intenso1"/>
    <w:uiPriority w:val="99"/>
    <w:rsid w:val="00ED10EA"/>
    <w:rPr>
      <w:b/>
      <w:i/>
      <w:color w:val="4F81BD"/>
    </w:rPr>
  </w:style>
  <w:style w:type="character" w:customStyle="1" w:styleId="titulo21">
    <w:name w:val="titulo21"/>
    <w:uiPriority w:val="99"/>
    <w:rsid w:val="00273D63"/>
    <w:rPr>
      <w:rFonts w:ascii="Times New Roman" w:hAnsi="Times New Roman"/>
      <w:b/>
      <w:color w:val="FF990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%20Chrystello\AppData\Roaming\Microsoft\Modelos\coloquiosAIC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coloquiosAICL.dot</Template>
  <TotalTime>1</TotalTime>
  <Pages>1</Pages>
  <Words>1258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4</cp:revision>
  <cp:lastPrinted>2011-03-15T19:03:00Z</cp:lastPrinted>
  <dcterms:created xsi:type="dcterms:W3CDTF">2011-04-02T13:05:00Z</dcterms:created>
  <dcterms:modified xsi:type="dcterms:W3CDTF">2011-04-07T14:29:00Z</dcterms:modified>
</cp:coreProperties>
</file>