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857"/>
      </w:tblGrid>
      <w:tr w:rsidR="0035467D" w:rsidRPr="00C84DD6" w14:paraId="40C3CAFB" w14:textId="77777777" w:rsidTr="002415CC">
        <w:tc>
          <w:tcPr>
            <w:tcW w:w="3256" w:type="dxa"/>
            <w:shd w:val="clear" w:color="auto" w:fill="auto"/>
          </w:tcPr>
          <w:p w14:paraId="6CA08BEF" w14:textId="3C56BBD8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 xml:space="preserve">) para o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Crachá)</w:t>
            </w:r>
          </w:p>
        </w:tc>
        <w:tc>
          <w:tcPr>
            <w:tcW w:w="2857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2415CC">
        <w:tc>
          <w:tcPr>
            <w:tcW w:w="3256" w:type="dxa"/>
            <w:shd w:val="clear" w:color="auto" w:fill="auto"/>
          </w:tcPr>
          <w:p w14:paraId="324EE4A3" w14:textId="22D85983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porta, </w:t>
            </w:r>
            <w:r w:rsidR="00975D33">
              <w:rPr>
                <w:rFonts w:ascii="Arial Narrow" w:hAnsi="Arial Narrow"/>
                <w:b/>
                <w:sz w:val="16"/>
                <w:szCs w:val="16"/>
              </w:rPr>
              <w:t xml:space="preserve">nº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2857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2415CC">
        <w:trPr>
          <w:trHeight w:val="163"/>
        </w:trPr>
        <w:tc>
          <w:tcPr>
            <w:tcW w:w="3256" w:type="dxa"/>
            <w:shd w:val="clear" w:color="auto" w:fill="auto"/>
          </w:tcPr>
          <w:p w14:paraId="42747804" w14:textId="091BA37B" w:rsidR="00975D33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75D3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</w:t>
            </w:r>
          </w:p>
          <w:p w14:paraId="126AB826" w14:textId="60EEC124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Código Postal </w:t>
            </w:r>
          </w:p>
        </w:tc>
        <w:tc>
          <w:tcPr>
            <w:tcW w:w="2857" w:type="dxa"/>
            <w:shd w:val="clear" w:color="auto" w:fill="auto"/>
          </w:tcPr>
          <w:p w14:paraId="204A3418" w14:textId="77777777" w:rsidR="0035467D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1F875463" w:rsidR="00762C18" w:rsidRPr="00C84DD6" w:rsidRDefault="00762C18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E3F65" w14:textId="77777777" w:rsidTr="002415CC">
        <w:trPr>
          <w:trHeight w:val="206"/>
        </w:trPr>
        <w:tc>
          <w:tcPr>
            <w:tcW w:w="3256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2857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2415CC">
        <w:tc>
          <w:tcPr>
            <w:tcW w:w="3256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2857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+ </w:t>
            </w:r>
            <w:proofErr w:type="gramStart"/>
            <w:r w:rsidRPr="00C84DD6">
              <w:rPr>
                <w:rFonts w:ascii="Arial Narrow" w:hAnsi="Arial Narrow"/>
                <w:sz w:val="16"/>
                <w:szCs w:val="16"/>
              </w:rPr>
              <w:t xml:space="preserve">(       </w:t>
            </w:r>
            <w:proofErr w:type="gramEnd"/>
            <w:r w:rsidRPr="00C84D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35467D" w:rsidRPr="00C84DD6" w14:paraId="32546BE7" w14:textId="77777777" w:rsidTr="002415CC">
        <w:tc>
          <w:tcPr>
            <w:tcW w:w="3256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2857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</w:t>
            </w:r>
            <w:proofErr w:type="gramStart"/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proofErr w:type="gramEnd"/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2415CC">
        <w:tc>
          <w:tcPr>
            <w:tcW w:w="3256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2857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2415CC">
        <w:tc>
          <w:tcPr>
            <w:tcW w:w="3256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2857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2415CC">
        <w:tc>
          <w:tcPr>
            <w:tcW w:w="3256" w:type="dxa"/>
            <w:shd w:val="clear" w:color="auto" w:fill="auto"/>
          </w:tcPr>
          <w:p w14:paraId="5A95410E" w14:textId="008E7968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(Oradores)</w:t>
            </w:r>
          </w:p>
        </w:tc>
        <w:tc>
          <w:tcPr>
            <w:tcW w:w="2857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857"/>
      </w:tblGrid>
      <w:tr w:rsidR="000B00B9" w:rsidRPr="00C84DD6" w14:paraId="2D1E5F4E" w14:textId="77777777" w:rsidTr="002415CC">
        <w:tc>
          <w:tcPr>
            <w:tcW w:w="3261" w:type="dxa"/>
            <w:hideMark/>
          </w:tcPr>
          <w:p w14:paraId="08D20BB2" w14:textId="031150C2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ju</w:t>
            </w:r>
            <w:r w:rsidR="007269C0"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ho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17360" w:rsidRPr="00C84DD6">
              <w:rPr>
                <w:rFonts w:ascii="Arial Narrow" w:hAnsi="Arial Narrow"/>
                <w:sz w:val="16"/>
                <w:szCs w:val="16"/>
              </w:rPr>
              <w:t xml:space="preserve">Sinopse a apresentar </w:t>
            </w:r>
            <w:r w:rsidR="00C17360" w:rsidRPr="00C84DD6">
              <w:rPr>
                <w:rFonts w:ascii="Arial Narrow" w:hAnsi="Arial Narrow"/>
                <w:b/>
                <w:sz w:val="16"/>
                <w:szCs w:val="16"/>
              </w:rPr>
              <w:t xml:space="preserve">com pagamento prévio </w:t>
            </w:r>
          </w:p>
        </w:tc>
        <w:tc>
          <w:tcPr>
            <w:tcW w:w="2857" w:type="dxa"/>
            <w:hideMark/>
          </w:tcPr>
          <w:p w14:paraId="47DD7CB8" w14:textId="2ADC8235" w:rsidR="004613BC" w:rsidRDefault="00F47F4A" w:rsidP="00BD2A3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613BC" w:rsidRPr="00C84DD6">
              <w:rPr>
                <w:rFonts w:ascii="Arial Narrow" w:hAnsi="Arial Narrow"/>
                <w:b/>
                <w:sz w:val="16"/>
                <w:szCs w:val="16"/>
              </w:rPr>
              <w:t>AICL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613BC" w:rsidRPr="00C84DD6">
              <w:rPr>
                <w:rFonts w:ascii="Arial Narrow" w:hAnsi="Arial Narrow"/>
                <w:b/>
                <w:sz w:val="16"/>
                <w:szCs w:val="16"/>
              </w:rPr>
              <w:t>70.00€</w:t>
            </w:r>
            <w:r w:rsidR="00BD2A3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5FFCA5D" w14:textId="75C0BB21" w:rsidR="000B00B9" w:rsidRPr="00C84DD6" w:rsidRDefault="004613BC" w:rsidP="00BD2A3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Não-sócio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180.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00€    </w:t>
            </w:r>
          </w:p>
          <w:p w14:paraId="41030D34" w14:textId="1F3CE8A9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2415CC">
        <w:tc>
          <w:tcPr>
            <w:tcW w:w="3261" w:type="dxa"/>
            <w:hideMark/>
          </w:tcPr>
          <w:p w14:paraId="013AFDE5" w14:textId="0FC7A659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C816A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ju</w:t>
            </w:r>
            <w:r w:rsidR="007269C0">
              <w:rPr>
                <w:rFonts w:ascii="Arial Narrow" w:hAnsi="Arial Narrow"/>
                <w:b/>
                <w:sz w:val="16"/>
                <w:szCs w:val="16"/>
              </w:rPr>
              <w:t>l</w:t>
            </w:r>
            <w:r w:rsidR="00C17360">
              <w:rPr>
                <w:rFonts w:ascii="Arial Narrow" w:hAnsi="Arial Narrow"/>
                <w:b/>
                <w:sz w:val="16"/>
                <w:szCs w:val="16"/>
              </w:rPr>
              <w:t>ho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202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2857" w:type="dxa"/>
            <w:hideMark/>
          </w:tcPr>
          <w:p w14:paraId="13A57AC6" w14:textId="77777777" w:rsidR="004613BC" w:rsidRDefault="002415CC" w:rsidP="00BD2A3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 AICL 120.00€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B62BC83" w14:textId="143E9ACC" w:rsidR="000B00B9" w:rsidRPr="00C84DD6" w:rsidRDefault="004613BC" w:rsidP="00BD2A30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Não-sócio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200.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63BD3" w:rsidRPr="00C84DD6" w14:paraId="471D1DDF" w14:textId="77777777" w:rsidTr="002415CC">
        <w:tc>
          <w:tcPr>
            <w:tcW w:w="3261" w:type="dxa"/>
          </w:tcPr>
          <w:p w14:paraId="3B23FEAF" w14:textId="79D5628B" w:rsidR="00063BD3" w:rsidRPr="00C84DD6" w:rsidRDefault="00063BD3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Sócios Oradores </w:t>
            </w:r>
            <w:r w:rsidR="00B00BE5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B00BE5" w:rsidRPr="004613BC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613BC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online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</w:tcPr>
          <w:p w14:paraId="6EEE4D6C" w14:textId="01FA244C" w:rsidR="00063BD3" w:rsidRPr="00C84DD6" w:rsidRDefault="004613BC" w:rsidP="00063BD3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50.00€</w:t>
            </w:r>
          </w:p>
        </w:tc>
      </w:tr>
      <w:tr w:rsidR="009C7AFC" w:rsidRPr="00C84DD6" w14:paraId="2981448C" w14:textId="77777777" w:rsidTr="002415CC">
        <w:tc>
          <w:tcPr>
            <w:tcW w:w="3261" w:type="dxa"/>
          </w:tcPr>
          <w:p w14:paraId="2751024A" w14:textId="45BBDD4A" w:rsidR="009C7AFC" w:rsidRDefault="009C7AFC" w:rsidP="009C7AF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Não-sócios Oradores -</w:t>
            </w:r>
            <w:r w:rsidRPr="004613BC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4613BC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online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</w:tcPr>
          <w:p w14:paraId="69D19D02" w14:textId="01D11BFB" w:rsidR="009C7AFC" w:rsidRDefault="009C7AFC" w:rsidP="009C7AFC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</w:tc>
      </w:tr>
      <w:tr w:rsidR="000B00B9" w:rsidRPr="00C84DD6" w14:paraId="6A0DA364" w14:textId="77777777" w:rsidTr="002415CC">
        <w:tc>
          <w:tcPr>
            <w:tcW w:w="3261" w:type="dxa"/>
            <w:hideMark/>
          </w:tcPr>
          <w:p w14:paraId="76E22C05" w14:textId="03720709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Presenciais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 Inscri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tos</w:t>
            </w:r>
            <w:r w:rsidR="002415CC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até 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 xml:space="preserve"> set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202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passeio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857" w:type="dxa"/>
            <w:hideMark/>
          </w:tcPr>
          <w:p w14:paraId="6E2823D4" w14:textId="77777777" w:rsidR="00BD2A30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  <w:r w:rsidR="00BD2A3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1DFC1065" w14:textId="15ADC7DE" w:rsidR="000B00B9" w:rsidRPr="00C84DD6" w:rsidRDefault="004613BC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Não-sócios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50.</w:t>
            </w:r>
            <w:r w:rsidR="00BD2A30" w:rsidRPr="00C84DD6">
              <w:rPr>
                <w:rFonts w:ascii="Arial Narrow" w:hAnsi="Arial Narrow"/>
                <w:b/>
                <w:sz w:val="16"/>
                <w:szCs w:val="16"/>
              </w:rPr>
              <w:t xml:space="preserve">00€ 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64DE23E2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certificados emitidos </w:t>
      </w:r>
      <w:r w:rsidR="004613BC">
        <w:rPr>
          <w:rFonts w:ascii="Arial Narrow" w:hAnsi="Arial Narrow" w:cs="Calibri"/>
          <w:b/>
          <w:color w:val="FF0000"/>
          <w:sz w:val="16"/>
          <w:szCs w:val="16"/>
        </w:rPr>
        <w:t>a</w:t>
      </w:r>
      <w:r w:rsidR="002415CC">
        <w:rPr>
          <w:rFonts w:ascii="Arial Narrow" w:hAnsi="Arial Narrow" w:cs="Calibri"/>
          <w:b/>
          <w:color w:val="FF0000"/>
          <w:sz w:val="16"/>
          <w:szCs w:val="16"/>
        </w:rPr>
        <w:t>os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4613BC">
        <w:rPr>
          <w:rFonts w:ascii="Arial Narrow" w:hAnsi="Arial Narrow" w:cs="Calibri"/>
          <w:b/>
          <w:color w:val="FF0000"/>
          <w:sz w:val="16"/>
          <w:szCs w:val="16"/>
        </w:rPr>
        <w:t>que apresentem comunicações e / ou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583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276"/>
      </w:tblGrid>
      <w:tr w:rsidR="00593060" w:rsidRPr="00C84DD6" w14:paraId="195A5706" w14:textId="77777777" w:rsidTr="0010248A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4C3C9C52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7269C0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  <w:tr w:rsidR="00593060" w:rsidRPr="00C84DD6" w14:paraId="3F92A808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2D836AED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10248A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7269C0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</w:tr>
      <w:tr w:rsidR="00593060" w:rsidRPr="00C84DD6" w14:paraId="25AD451B" w14:textId="77777777" w:rsidTr="0010248A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4B8CF665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2415C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63BD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C7AFC">
              <w:rPr>
                <w:rFonts w:ascii="Arial Narrow" w:hAnsi="Arial Narrow"/>
                <w:b/>
                <w:sz w:val="16"/>
                <w:szCs w:val="16"/>
              </w:rPr>
              <w:t>5/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13BC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6CE63D70" w14:textId="3472F1DC" w:rsidR="00B875BE" w:rsidRPr="00C84DD6" w:rsidRDefault="00B875BE" w:rsidP="002415CC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 xml:space="preserve">Colóquios da </w:t>
      </w:r>
      <w:proofErr w:type="gramStart"/>
      <w:r w:rsidR="001C1312" w:rsidRPr="00C84DD6">
        <w:rPr>
          <w:lang w:val="pt-PT"/>
        </w:rPr>
        <w:t>Lusofonia</w:t>
      </w:r>
      <w:r w:rsidR="00F47F4A" w:rsidRPr="00C84DD6">
        <w:rPr>
          <w:lang w:val="pt-PT"/>
        </w:rPr>
        <w:t>}</w:t>
      </w:r>
      <w:r w:rsidR="002415CC">
        <w:rPr>
          <w:lang w:val="pt-PT"/>
        </w:rPr>
        <w:t xml:space="preserve"> </w:t>
      </w:r>
      <w:r w:rsidR="002A1CFD" w:rsidRPr="00C84DD6">
        <w:rPr>
          <w:lang w:val="pt-PT"/>
        </w:rPr>
        <w:t xml:space="preserve"> </w:t>
      </w:r>
      <w:r w:rsidRPr="00C84DD6">
        <w:rPr>
          <w:lang w:val="pt-PT"/>
        </w:rPr>
        <w:t>CONTA</w:t>
      </w:r>
      <w:proofErr w:type="gramEnd"/>
      <w:r w:rsidRPr="00C84DD6">
        <w:rPr>
          <w:lang w:val="pt-PT"/>
        </w:rPr>
        <w:t xml:space="preserve">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 xml:space="preserve">IBAN – Nº INTERNACIONAL DE CONTA BANCÁRIA </w:t>
      </w:r>
      <w:proofErr w:type="spellStart"/>
      <w:r w:rsidRPr="00C84DD6">
        <w:rPr>
          <w:rFonts w:ascii="Arial Narrow" w:hAnsi="Arial Narrow"/>
          <w:b/>
          <w:sz w:val="16"/>
          <w:szCs w:val="16"/>
        </w:rPr>
        <w:t>PT50001000005345050000162</w:t>
      </w:r>
      <w:proofErr w:type="spellEnd"/>
    </w:p>
    <w:p w14:paraId="64C0EF9C" w14:textId="77777777" w:rsidR="00B00BE5" w:rsidRDefault="00B875BE" w:rsidP="00B707F6">
      <w:pPr>
        <w:rPr>
          <w:rFonts w:ascii="Arial Narrow" w:hAnsi="Arial Narrow"/>
          <w:sz w:val="16"/>
          <w:szCs w:val="16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</w:p>
    <w:p w14:paraId="25E80A3A" w14:textId="341BC5C7" w:rsidR="00FB5ECE" w:rsidRPr="002415CC" w:rsidRDefault="00B875BE" w:rsidP="002415CC">
      <w:pPr>
        <w:rPr>
          <w:rFonts w:ascii="Arial Narrow" w:hAnsi="Arial Narrow"/>
          <w:sz w:val="14"/>
          <w:szCs w:val="14"/>
        </w:rPr>
      </w:pPr>
      <w:r w:rsidRPr="002415CC">
        <w:rPr>
          <w:rFonts w:ascii="Arial Narrow" w:hAnsi="Arial Narrow"/>
          <w:sz w:val="16"/>
          <w:szCs w:val="16"/>
        </w:rPr>
        <w:t>B</w:t>
      </w:r>
      <w:r w:rsidR="00B707F6" w:rsidRPr="002415CC">
        <w:rPr>
          <w:rFonts w:ascii="Arial Narrow" w:hAnsi="Arial Narrow"/>
          <w:sz w:val="16"/>
          <w:szCs w:val="16"/>
        </w:rPr>
        <w:t>anco</w:t>
      </w:r>
      <w:r w:rsidRPr="002415CC">
        <w:rPr>
          <w:rFonts w:ascii="Arial Narrow" w:hAnsi="Arial Narrow"/>
          <w:sz w:val="16"/>
          <w:szCs w:val="16"/>
        </w:rPr>
        <w:t xml:space="preserve"> BPI, </w:t>
      </w:r>
      <w:r w:rsidRPr="002415CC">
        <w:rPr>
          <w:rFonts w:ascii="Arial Narrow" w:hAnsi="Arial Narrow"/>
          <w:sz w:val="14"/>
          <w:szCs w:val="14"/>
        </w:rPr>
        <w:t>Av. Antero de Quental, 51</w:t>
      </w:r>
      <w:r w:rsidR="00B707F6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>C, 9500</w:t>
      </w:r>
      <w:r w:rsidR="00B707F6" w:rsidRPr="002415CC">
        <w:rPr>
          <w:rFonts w:ascii="Arial Narrow" w:hAnsi="Arial Narrow"/>
          <w:sz w:val="14"/>
          <w:szCs w:val="14"/>
        </w:rPr>
        <w:t>-</w:t>
      </w:r>
      <w:r w:rsidRPr="002415CC">
        <w:rPr>
          <w:rFonts w:ascii="Arial Narrow" w:hAnsi="Arial Narrow"/>
          <w:sz w:val="14"/>
          <w:szCs w:val="14"/>
        </w:rPr>
        <w:t>160 Ponta Delgada, A</w:t>
      </w:r>
      <w:r w:rsidR="00B707F6" w:rsidRPr="002415CC">
        <w:rPr>
          <w:rFonts w:ascii="Arial Narrow" w:hAnsi="Arial Narrow"/>
          <w:sz w:val="14"/>
          <w:szCs w:val="14"/>
        </w:rPr>
        <w:t>çores</w:t>
      </w:r>
      <w:r w:rsidR="00FB5ECE" w:rsidRPr="002415CC">
        <w:rPr>
          <w:rFonts w:ascii="Arial Narrow" w:hAnsi="Arial Narrow"/>
          <w:sz w:val="14"/>
          <w:szCs w:val="14"/>
        </w:rPr>
        <w:t xml:space="preserve"> </w:t>
      </w:r>
      <w:r w:rsidRPr="002415CC">
        <w:rPr>
          <w:rFonts w:ascii="Arial Narrow" w:hAnsi="Arial Narrow"/>
          <w:sz w:val="14"/>
          <w:szCs w:val="14"/>
        </w:rPr>
        <w:t xml:space="preserve">Tel: 296308570 Faxe: 296283179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3D93372F" w14:textId="77777777" w:rsidR="004613BC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555555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Nome: AICL - Colóquios da Lusofonia </w:t>
      </w:r>
    </w:p>
    <w:p w14:paraId="2A3F38C7" w14:textId="3913899E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6ECD8141" w14:textId="598A47FF" w:rsidR="00B875BE" w:rsidRPr="00C84DD6" w:rsidRDefault="00B875BE" w:rsidP="002415CC">
      <w:pPr>
        <w:pStyle w:val="Heading4"/>
        <w:numPr>
          <w:ilvl w:val="0"/>
          <w:numId w:val="0"/>
        </w:numPr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 xml:space="preserve">OU VALE POSTAL ACRESCENTAR € 5.00 E ENVIAR 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proofErr w:type="gramStart"/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proofErr w:type="gramEnd"/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599D" w14:textId="77777777" w:rsidR="00E37292" w:rsidRDefault="00E37292">
      <w:r>
        <w:separator/>
      </w:r>
    </w:p>
  </w:endnote>
  <w:endnote w:type="continuationSeparator" w:id="0">
    <w:p w14:paraId="6E8EC4A2" w14:textId="77777777" w:rsidR="00E37292" w:rsidRDefault="00E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proofErr w:type="gramStart"/>
    <w:r>
      <w:rPr>
        <w:sz w:val="16"/>
        <w:szCs w:val="16"/>
      </w:rPr>
      <w:t>portal</w:t>
    </w:r>
    <w:proofErr w:type="gramEnd"/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C95C" w14:textId="77777777" w:rsidR="00975D33" w:rsidRDefault="00975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31AA" w14:textId="77777777" w:rsidR="00E37292" w:rsidRDefault="00E37292">
      <w:r>
        <w:separator/>
      </w:r>
    </w:p>
  </w:footnote>
  <w:footnote w:type="continuationSeparator" w:id="0">
    <w:p w14:paraId="6A3E6787" w14:textId="77777777" w:rsidR="00E37292" w:rsidRDefault="00E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7088" w14:textId="77777777" w:rsidR="00975D33" w:rsidRDefault="00975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000000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A068" w14:textId="77777777" w:rsidR="00975D33" w:rsidRDefault="0097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9341786">
    <w:abstractNumId w:val="16"/>
  </w:num>
  <w:num w:numId="2" w16cid:durableId="930211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151535">
    <w:abstractNumId w:val="26"/>
  </w:num>
  <w:num w:numId="4" w16cid:durableId="1256981341">
    <w:abstractNumId w:val="25"/>
  </w:num>
  <w:num w:numId="5" w16cid:durableId="829446096">
    <w:abstractNumId w:val="13"/>
  </w:num>
  <w:num w:numId="6" w16cid:durableId="986671210">
    <w:abstractNumId w:val="10"/>
  </w:num>
  <w:num w:numId="7" w16cid:durableId="1428115381">
    <w:abstractNumId w:val="15"/>
  </w:num>
  <w:num w:numId="8" w16cid:durableId="47992467">
    <w:abstractNumId w:val="18"/>
  </w:num>
  <w:num w:numId="9" w16cid:durableId="597256181">
    <w:abstractNumId w:val="14"/>
  </w:num>
  <w:num w:numId="10" w16cid:durableId="1312751627">
    <w:abstractNumId w:val="11"/>
  </w:num>
  <w:num w:numId="11" w16cid:durableId="565455097">
    <w:abstractNumId w:val="19"/>
  </w:num>
  <w:num w:numId="12" w16cid:durableId="2056849481">
    <w:abstractNumId w:val="22"/>
  </w:num>
  <w:num w:numId="13" w16cid:durableId="1834956211">
    <w:abstractNumId w:val="23"/>
  </w:num>
  <w:num w:numId="14" w16cid:durableId="1537887999">
    <w:abstractNumId w:val="30"/>
  </w:num>
  <w:num w:numId="15" w16cid:durableId="10783329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474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1009447">
    <w:abstractNumId w:val="31"/>
  </w:num>
  <w:num w:numId="18" w16cid:durableId="775291973">
    <w:abstractNumId w:val="9"/>
  </w:num>
  <w:num w:numId="19" w16cid:durableId="708603644">
    <w:abstractNumId w:val="7"/>
  </w:num>
  <w:num w:numId="20" w16cid:durableId="291179797">
    <w:abstractNumId w:val="6"/>
  </w:num>
  <w:num w:numId="21" w16cid:durableId="1428499134">
    <w:abstractNumId w:val="5"/>
  </w:num>
  <w:num w:numId="22" w16cid:durableId="302808712">
    <w:abstractNumId w:val="4"/>
  </w:num>
  <w:num w:numId="23" w16cid:durableId="617761315">
    <w:abstractNumId w:val="8"/>
  </w:num>
  <w:num w:numId="24" w16cid:durableId="21178346">
    <w:abstractNumId w:val="3"/>
  </w:num>
  <w:num w:numId="25" w16cid:durableId="1278102177">
    <w:abstractNumId w:val="2"/>
  </w:num>
  <w:num w:numId="26" w16cid:durableId="1897932358">
    <w:abstractNumId w:val="1"/>
  </w:num>
  <w:num w:numId="27" w16cid:durableId="1298024553">
    <w:abstractNumId w:val="0"/>
  </w:num>
  <w:num w:numId="28" w16cid:durableId="2002274122">
    <w:abstractNumId w:val="27"/>
  </w:num>
  <w:num w:numId="29" w16cid:durableId="1591545091">
    <w:abstractNumId w:val="20"/>
  </w:num>
  <w:num w:numId="30" w16cid:durableId="2114477671">
    <w:abstractNumId w:val="24"/>
  </w:num>
  <w:num w:numId="31" w16cid:durableId="351491260">
    <w:abstractNumId w:val="28"/>
  </w:num>
  <w:num w:numId="32" w16cid:durableId="1136525425">
    <w:abstractNumId w:val="28"/>
    <w:lvlOverride w:ilvl="0">
      <w:startOverride w:val="1"/>
    </w:lvlOverride>
  </w:num>
  <w:num w:numId="33" w16cid:durableId="650477278">
    <w:abstractNumId w:val="21"/>
  </w:num>
  <w:num w:numId="34" w16cid:durableId="7516618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3850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252534">
    <w:abstractNumId w:val="29"/>
  </w:num>
  <w:num w:numId="37" w16cid:durableId="2124375315">
    <w:abstractNumId w:val="17"/>
  </w:num>
  <w:num w:numId="38" w16cid:durableId="3206218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5305"/>
    <w:rsid w:val="00047966"/>
    <w:rsid w:val="00050924"/>
    <w:rsid w:val="00063BD3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248A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15CC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20C60"/>
    <w:rsid w:val="00332AA3"/>
    <w:rsid w:val="00337FC3"/>
    <w:rsid w:val="00343028"/>
    <w:rsid w:val="003445AD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3BC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51CF"/>
    <w:rsid w:val="00577A54"/>
    <w:rsid w:val="00583946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3BD6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17AD6"/>
    <w:rsid w:val="00725D78"/>
    <w:rsid w:val="007269C0"/>
    <w:rsid w:val="00734D47"/>
    <w:rsid w:val="007350F3"/>
    <w:rsid w:val="00737791"/>
    <w:rsid w:val="007559B1"/>
    <w:rsid w:val="00762C18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75D33"/>
    <w:rsid w:val="00992596"/>
    <w:rsid w:val="009A5696"/>
    <w:rsid w:val="009A6138"/>
    <w:rsid w:val="009B05FE"/>
    <w:rsid w:val="009C7AFC"/>
    <w:rsid w:val="009D0F5B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3BB8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0BE5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A4128"/>
    <w:rsid w:val="00BB2E9D"/>
    <w:rsid w:val="00BB45DC"/>
    <w:rsid w:val="00BB63BE"/>
    <w:rsid w:val="00BC405D"/>
    <w:rsid w:val="00BC4977"/>
    <w:rsid w:val="00BC659B"/>
    <w:rsid w:val="00BD096F"/>
    <w:rsid w:val="00BD2A30"/>
    <w:rsid w:val="00BE38A5"/>
    <w:rsid w:val="00BE6176"/>
    <w:rsid w:val="00BF0C96"/>
    <w:rsid w:val="00BF1B0A"/>
    <w:rsid w:val="00C04CCA"/>
    <w:rsid w:val="00C10CA8"/>
    <w:rsid w:val="00C17360"/>
    <w:rsid w:val="00C31861"/>
    <w:rsid w:val="00C347E5"/>
    <w:rsid w:val="00C41709"/>
    <w:rsid w:val="00C51C99"/>
    <w:rsid w:val="00C57065"/>
    <w:rsid w:val="00C65CAC"/>
    <w:rsid w:val="00C7758D"/>
    <w:rsid w:val="00C816A3"/>
    <w:rsid w:val="00C84DD6"/>
    <w:rsid w:val="00C8603B"/>
    <w:rsid w:val="00C95576"/>
    <w:rsid w:val="00CA1B12"/>
    <w:rsid w:val="00CA2F70"/>
    <w:rsid w:val="00CA4061"/>
    <w:rsid w:val="00CB127A"/>
    <w:rsid w:val="00CB38E4"/>
    <w:rsid w:val="00CC15C1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410D4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292"/>
    <w:rsid w:val="00E3792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EF7351"/>
    <w:rsid w:val="00F02ED0"/>
    <w:rsid w:val="00F36866"/>
    <w:rsid w:val="00F447D2"/>
    <w:rsid w:val="00F47F4A"/>
    <w:rsid w:val="00F47F70"/>
    <w:rsid w:val="00F50F8E"/>
    <w:rsid w:val="00F55725"/>
    <w:rsid w:val="00F65DB5"/>
    <w:rsid w:val="00F6618D"/>
    <w:rsid w:val="00F8007F"/>
    <w:rsid w:val="00F95F3C"/>
    <w:rsid w:val="00FA40CD"/>
    <w:rsid w:val="00FB1683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8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2337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4</cp:revision>
  <cp:lastPrinted>2012-11-16T12:29:00Z</cp:lastPrinted>
  <dcterms:created xsi:type="dcterms:W3CDTF">2023-05-26T19:05:00Z</dcterms:created>
  <dcterms:modified xsi:type="dcterms:W3CDTF">2023-10-24T15:32:00Z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