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6" w:rsidRDefault="00241062" w:rsidP="00FB5ECE">
      <w:pPr>
        <w:pStyle w:val="Heading4"/>
        <w:numPr>
          <w:ilvl w:val="0"/>
          <w:numId w:val="0"/>
        </w:numPr>
        <w:ind w:left="1080"/>
      </w:pPr>
      <w:proofErr w:type="spellStart"/>
      <w:r>
        <w:t>Pf</w:t>
      </w:r>
      <w:proofErr w:type="spellEnd"/>
      <w:r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5147"/>
      </w:tblGrid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c/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número de rua, nº porta, apartamento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-                                       + Código Postal / CEP: </w:t>
            </w:r>
          </w:p>
        </w:tc>
      </w:tr>
      <w:tr w:rsidR="0035467D" w:rsidRPr="0035467D" w:rsidTr="00686032">
        <w:trPr>
          <w:trHeight w:val="254"/>
        </w:trPr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686032">
        <w:trPr>
          <w:trHeight w:val="254"/>
        </w:trPr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 (     )</w:t>
            </w: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686032">
        <w:tc>
          <w:tcPr>
            <w:tcW w:w="461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14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524E05" w:rsidRDefault="00E02E2F" w:rsidP="0035467D">
      <w:pPr>
        <w:rPr>
          <w:rFonts w:asciiTheme="minorHAnsi" w:hAnsiTheme="minorHAnsi"/>
          <w:b/>
        </w:rPr>
      </w:pPr>
      <w:hyperlink r:id="rId7" w:history="1">
        <w:r w:rsidR="00524E05" w:rsidRPr="00FB5ECE">
          <w:rPr>
            <w:rStyle w:val="Hyperlink"/>
            <w:rFonts w:asciiTheme="minorHAnsi" w:hAnsiTheme="minorHAnsi"/>
            <w:highlight w:val="yellow"/>
          </w:rPr>
          <w:t>INSTRUÇÕES PARA SINOPSES, BIODADOS E TRABALHOS FINAIS AQUI</w:t>
        </w:r>
      </w:hyperlink>
    </w:p>
    <w:p w:rsidR="00A00872" w:rsidRPr="00FB5ECE" w:rsidRDefault="00FB5ECE" w:rsidP="00FB5ECE">
      <w:pPr>
        <w:pStyle w:val="Heading4"/>
      </w:pPr>
      <w:r>
        <w:t>P</w:t>
      </w:r>
      <w:r w:rsidR="00F447D2" w:rsidRPr="00FB5ECE">
        <w:t>ré-</w:t>
      </w:r>
      <w:r w:rsidR="00BE6176" w:rsidRPr="00FB5ECE">
        <w:t>pagamento</w:t>
      </w:r>
      <w:r w:rsidR="009D59DF" w:rsidRPr="00FB5ECE">
        <w:t xml:space="preserve"> obrigatório</w:t>
      </w:r>
      <w:r w:rsidR="00BE6176" w:rsidRPr="00FB5ECE">
        <w:t xml:space="preserve"> da </w:t>
      </w:r>
      <w:r w:rsidR="006C30AC" w:rsidRPr="00FB5ECE">
        <w:t>inscrição</w:t>
      </w:r>
      <w:r w:rsidR="009D59DF" w:rsidRPr="00FB5ECE">
        <w:t xml:space="preserve"> </w:t>
      </w:r>
      <w:r>
        <w:t xml:space="preserve">e datas </w:t>
      </w:r>
      <w:r w:rsidR="009D59DF" w:rsidRPr="00FB5ECE">
        <w:t xml:space="preserve">(o secretariado nos colóquios não aceita </w:t>
      </w:r>
      <w:r w:rsidRPr="00FB5ECE">
        <w:t>pagamentos)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5147"/>
      </w:tblGrid>
      <w:tr w:rsidR="000B00B9" w:rsidRPr="00854B32" w:rsidTr="00686032">
        <w:tc>
          <w:tcPr>
            <w:tcW w:w="4707" w:type="dxa"/>
            <w:hideMark/>
          </w:tcPr>
          <w:p w:rsidR="00854B32" w:rsidRPr="00854B32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  <w:r w:rsidR="00686032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854B32"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7A168A">
              <w:rPr>
                <w:rFonts w:ascii="Calibri" w:hAnsi="Calibri"/>
                <w:b/>
                <w:sz w:val="20"/>
                <w:szCs w:val="20"/>
              </w:rPr>
              <w:t>7 julho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47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</w:t>
            </w:r>
          </w:p>
        </w:tc>
      </w:tr>
      <w:tr w:rsidR="000B00B9" w:rsidRPr="00854B32" w:rsidTr="00686032">
        <w:tc>
          <w:tcPr>
            <w:tcW w:w="4707" w:type="dxa"/>
            <w:hideMark/>
          </w:tcPr>
          <w:p w:rsidR="00854B32" w:rsidRPr="00854B32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 w:rsidR="009D18D4">
              <w:rPr>
                <w:rFonts w:asciiTheme="minorHAnsi" w:hAnsiTheme="minorHAnsi"/>
                <w:b/>
                <w:sz w:val="20"/>
                <w:szCs w:val="20"/>
              </w:rPr>
              <w:t xml:space="preserve"> retardatários 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A168A" w:rsidRPr="00854B32">
              <w:rPr>
                <w:rFonts w:asciiTheme="minorHAnsi" w:hAnsiTheme="minorHAnsi"/>
                <w:b/>
                <w:sz w:val="20"/>
                <w:szCs w:val="20"/>
              </w:rPr>
              <w:t>fora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de prazo</w:t>
            </w:r>
            <w:r w:rsidR="00686032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B5EC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7758D">
              <w:rPr>
                <w:rFonts w:ascii="Calibri" w:hAnsi="Calibri"/>
                <w:b/>
                <w:sz w:val="20"/>
                <w:szCs w:val="20"/>
              </w:rPr>
              <w:t xml:space="preserve">pós </w:t>
            </w:r>
            <w:r w:rsidR="007A168A">
              <w:rPr>
                <w:rFonts w:ascii="Calibri" w:hAnsi="Calibri"/>
                <w:b/>
                <w:sz w:val="20"/>
                <w:szCs w:val="20"/>
              </w:rPr>
              <w:t>14 julho</w:t>
            </w:r>
            <w:r w:rsidR="00915DA4"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147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0B00B9" w:rsidRPr="00854B32" w:rsidTr="00686032">
        <w:tc>
          <w:tcPr>
            <w:tcW w:w="4707" w:type="dxa"/>
            <w:hideMark/>
          </w:tcPr>
          <w:p w:rsidR="000B00B9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</w:t>
            </w:r>
            <w:r w:rsidR="00F6618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atas,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preços especiais hotel + refeição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854B32" w:rsidRPr="00854B32" w:rsidRDefault="000C6203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EA594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7A168A">
              <w:rPr>
                <w:rFonts w:asciiTheme="minorHAnsi" w:hAnsiTheme="minorHAnsi"/>
                <w:b/>
                <w:sz w:val="20"/>
                <w:szCs w:val="20"/>
              </w:rPr>
              <w:t xml:space="preserve"> setº</w:t>
            </w:r>
            <w:r w:rsidR="00DD7600">
              <w:rPr>
                <w:rFonts w:asciiTheme="minorHAnsi" w:hAnsiTheme="min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147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NB 1 NÃO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HÁ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DEVOLUÇÃO DE PAGAMENTO DE INSCRIÇÃO EXCETO NO CASO DE EXCLUSÃO DE TRABALHOS PELO COMITÉ CIENTÍFICO</w:t>
      </w: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>NB 2 CERTIFICADOS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EMITIDOS A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PENAS A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PESSOAS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OFICIALMENTE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INSCRITAS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PRESENTES NAS SESSÕES</w:t>
      </w:r>
    </w:p>
    <w:p w:rsidR="00084C8F" w:rsidRDefault="00084C8F" w:rsidP="00FB5ECE"/>
    <w:p w:rsidR="00A00872" w:rsidRPr="00593060" w:rsidRDefault="00A00872" w:rsidP="00FB5ECE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6667C6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07/07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</w:t>
            </w:r>
            <w:r w:rsidR="00686032">
              <w:rPr>
                <w:rFonts w:ascii="Calibri" w:hAnsi="Calibri"/>
                <w:sz w:val="20"/>
                <w:szCs w:val="20"/>
              </w:rPr>
              <w:t xml:space="preserve">pelo Comité Científico dos </w:t>
            </w:r>
            <w:r w:rsidRPr="00593060">
              <w:rPr>
                <w:rFonts w:ascii="Calibri" w:hAnsi="Calibri"/>
                <w:sz w:val="20"/>
                <w:szCs w:val="20"/>
              </w:rPr>
              <w:t xml:space="preserve">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854B3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>Até</w:t>
            </w:r>
            <w:r w:rsidR="00FB6D82" w:rsidRPr="00FB5E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1CA3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/7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Receção de trabalhos a imprimir para </w:t>
            </w:r>
            <w:r w:rsidR="00332AA3" w:rsidRPr="00593060">
              <w:rPr>
                <w:rFonts w:ascii="Calibri" w:hAnsi="Calibri"/>
                <w:sz w:val="20"/>
                <w:szCs w:val="20"/>
              </w:rPr>
              <w:t>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A0087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1/09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</w:tbl>
    <w:p w:rsidR="00854B32" w:rsidRPr="00854B32" w:rsidRDefault="00854B32" w:rsidP="00FB5ECE"/>
    <w:p w:rsidR="009E22D9" w:rsidRPr="00042202" w:rsidRDefault="006626FD" w:rsidP="00FB5ECE">
      <w:pPr>
        <w:pStyle w:val="Heading4"/>
        <w:spacing w:line="240" w:lineRule="auto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FB5ECE" w:rsidRDefault="00B875BE" w:rsidP="00FB5ECE">
      <w:pPr>
        <w:pStyle w:val="Heading4"/>
        <w:numPr>
          <w:ilvl w:val="0"/>
          <w:numId w:val="0"/>
        </w:numPr>
        <w:spacing w:line="240" w:lineRule="auto"/>
        <w:rPr>
          <w:color w:val="auto"/>
        </w:rPr>
      </w:pPr>
      <w:r w:rsidRPr="00FB5ECE">
        <w:rPr>
          <w:color w:val="auto"/>
        </w:rPr>
        <w:t xml:space="preserve">Nome AICL </w:t>
      </w:r>
      <w:r w:rsidR="00F47F4A" w:rsidRPr="00FB5ECE">
        <w:rPr>
          <w:color w:val="auto"/>
        </w:rPr>
        <w:t>{Associação</w:t>
      </w:r>
      <w:r w:rsidRPr="00FB5ECE">
        <w:rPr>
          <w:color w:val="auto"/>
        </w:rPr>
        <w:t xml:space="preserve"> Internacional dos COLÓQUIOS DA </w:t>
      </w:r>
      <w:r w:rsidR="00F47F4A" w:rsidRPr="00FB5ECE">
        <w:rPr>
          <w:color w:val="auto"/>
        </w:rPr>
        <w:t>LUSOFONIA}</w:t>
      </w:r>
    </w:p>
    <w:p w:rsidR="00B875BE" w:rsidRPr="00FB5ECE" w:rsidRDefault="00B875BE" w:rsidP="00FB5ECE">
      <w:pPr>
        <w:rPr>
          <w:rFonts w:asciiTheme="minorHAnsi" w:hAnsiTheme="minorHAnsi"/>
          <w:b/>
        </w:rPr>
      </w:pPr>
      <w:r w:rsidRPr="00FB5ECE">
        <w:rPr>
          <w:rFonts w:asciiTheme="minorHAnsi" w:hAnsiTheme="minorHAnsi"/>
          <w:b/>
        </w:rPr>
        <w:t>CONTA 7-5345050000001</w:t>
      </w:r>
    </w:p>
    <w:p w:rsidR="00B875BE" w:rsidRPr="00FB5ECE" w:rsidRDefault="00B875BE" w:rsidP="00FB5ECE">
      <w:pPr>
        <w:rPr>
          <w:rFonts w:asciiTheme="minorHAnsi" w:hAnsiTheme="minorHAnsi"/>
          <w:b/>
          <w:lang w:val="en-US"/>
        </w:rPr>
      </w:pPr>
      <w:r w:rsidRPr="00FB5ECE">
        <w:rPr>
          <w:rFonts w:asciiTheme="minorHAnsi" w:hAnsiTheme="minorHAnsi"/>
          <w:b/>
        </w:rPr>
        <w:t>IBAN – Nº INTERNACIONAL DE CONTA BANCÁRIA PT50</w:t>
      </w:r>
      <w:r w:rsidRPr="00FB5ECE">
        <w:rPr>
          <w:rFonts w:asciiTheme="minorHAnsi" w:hAnsiTheme="minorHAnsi"/>
          <w:b/>
          <w:lang w:val="en-US"/>
        </w:rPr>
        <w:t>001000005345050000162</w:t>
      </w:r>
    </w:p>
    <w:p w:rsidR="00B875BE" w:rsidRPr="00FB5ECE" w:rsidRDefault="00B875BE" w:rsidP="00FB5ECE">
      <w:pPr>
        <w:rPr>
          <w:rFonts w:asciiTheme="minorHAnsi" w:hAnsiTheme="minorHAnsi"/>
          <w:lang w:val="en-US"/>
        </w:rPr>
      </w:pPr>
      <w:r w:rsidRPr="00FB5ECE">
        <w:rPr>
          <w:rFonts w:asciiTheme="minorHAnsi" w:hAnsiTheme="minorHAnsi" w:cs="Tahoma"/>
          <w:b/>
          <w:bCs/>
          <w:lang w:val="en-US"/>
        </w:rPr>
        <w:t>SWIFT code/BIC: BBPIPTPL</w:t>
      </w:r>
      <w:r w:rsidRPr="00FB5ECE">
        <w:rPr>
          <w:rFonts w:asciiTheme="minorHAnsi" w:hAnsiTheme="minorHAnsi"/>
          <w:lang w:val="en-US"/>
        </w:rPr>
        <w:t> </w:t>
      </w:r>
    </w:p>
    <w:p w:rsidR="00B875BE" w:rsidRDefault="00B875BE" w:rsidP="00FB5ECE">
      <w:pPr>
        <w:pStyle w:val="Heading4"/>
        <w:numPr>
          <w:ilvl w:val="0"/>
          <w:numId w:val="0"/>
        </w:numPr>
        <w:spacing w:line="240" w:lineRule="auto"/>
        <w:rPr>
          <w:b w:val="0"/>
          <w:color w:val="auto"/>
          <w:sz w:val="16"/>
          <w:szCs w:val="16"/>
        </w:rPr>
      </w:pPr>
      <w:r w:rsidRPr="00FB5ECE">
        <w:rPr>
          <w:color w:val="auto"/>
          <w:lang w:val="en-US"/>
        </w:rPr>
        <w:t xml:space="preserve">BANCO BPI, </w:t>
      </w:r>
      <w:r w:rsidRPr="00FB5ECE">
        <w:rPr>
          <w:b w:val="0"/>
          <w:color w:val="auto"/>
          <w:sz w:val="16"/>
          <w:szCs w:val="16"/>
          <w:lang w:val="en-US"/>
        </w:rPr>
        <w:t xml:space="preserve">Av. </w:t>
      </w:r>
      <w:r w:rsidRPr="00FB5ECE">
        <w:rPr>
          <w:b w:val="0"/>
          <w:color w:val="auto"/>
          <w:sz w:val="16"/>
          <w:szCs w:val="16"/>
        </w:rPr>
        <w:t>Antero de Quental, nº. 51 – C, 9500 – 160 Ponta Delgada, AÇORES</w:t>
      </w:r>
      <w:r w:rsidR="00FB5ECE" w:rsidRPr="00FB5ECE">
        <w:rPr>
          <w:b w:val="0"/>
          <w:color w:val="auto"/>
          <w:sz w:val="16"/>
          <w:szCs w:val="16"/>
        </w:rPr>
        <w:t xml:space="preserve"> </w:t>
      </w:r>
      <w:r w:rsidRPr="00FB5ECE">
        <w:rPr>
          <w:b w:val="0"/>
          <w:color w:val="auto"/>
          <w:sz w:val="16"/>
          <w:szCs w:val="16"/>
        </w:rPr>
        <w:t xml:space="preserve">Tel: 296 30 85 70 * Faxe: 296 28 31 79 </w:t>
      </w:r>
    </w:p>
    <w:p w:rsidR="00FB5ECE" w:rsidRPr="00FB5ECE" w:rsidRDefault="00FB5ECE" w:rsidP="00FB5ECE"/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Pagamentos PayPal acrescentem 3.20€ </w:t>
      </w:r>
      <w:r w:rsidR="00915DA4">
        <w:t>para</w:t>
      </w:r>
      <w:r w:rsidRPr="00C7758D">
        <w:t xml:space="preserve"> 50€ / 6.40€ </w:t>
      </w:r>
      <w:r w:rsidR="00915DA4">
        <w:t>para</w:t>
      </w:r>
      <w:r w:rsidRPr="00C7758D">
        <w:t xml:space="preserve"> 100€ / 9.40 p</w:t>
      </w:r>
      <w:r w:rsidR="00915DA4">
        <w:t>ara</w:t>
      </w:r>
      <w:r w:rsidRPr="00C7758D">
        <w:t xml:space="preserve"> 150€ </w:t>
      </w:r>
    </w:p>
    <w:p w:rsidR="00B875BE" w:rsidRDefault="00B875BE" w:rsidP="00FB5EC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</w:pP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Nome: Dr Chrys Chrystello</w:t>
      </w:r>
      <w:r w:rsidR="00332AA3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AICL - Colóquios da Lusofonia </w:t>
      </w:r>
      <w:r w:rsidR="00241062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ENDEREÇO PayPal:</w:t>
      </w:r>
      <w:r w:rsidRPr="00FB5ECE">
        <w:rPr>
          <w:rStyle w:val="apple-converted-space"/>
          <w:rFonts w:asciiTheme="minorHAnsi" w:hAnsiTheme="minorHAnsi" w:cs="Arial"/>
          <w:b/>
          <w:color w:val="555555"/>
          <w:sz w:val="20"/>
          <w:szCs w:val="20"/>
        </w:rPr>
        <w:t> </w:t>
      </w:r>
      <w:hyperlink r:id="rId8" w:history="1">
        <w:r w:rsidRPr="00FB5ECE">
          <w:rPr>
            <w:rStyle w:val="Hyperlink"/>
            <w:rFonts w:asciiTheme="minorHAnsi" w:hAnsiTheme="minorHAnsi" w:cs="Arial"/>
            <w:b/>
            <w:color w:val="CF3C02"/>
            <w:sz w:val="20"/>
            <w:szCs w:val="20"/>
          </w:rPr>
          <w:t>LUSOFONIA.AICL@GMAIL.COM</w:t>
        </w:r>
      </w:hyperlink>
    </w:p>
    <w:p w:rsidR="00FB5ECE" w:rsidRPr="00FB5ECE" w:rsidRDefault="00FB5ECE" w:rsidP="00FB5E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55555"/>
          <w:sz w:val="20"/>
          <w:szCs w:val="20"/>
        </w:rPr>
      </w:pPr>
    </w:p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SE PAGAR COM CHEQUE </w:t>
      </w:r>
      <w:r w:rsidR="00F47F4A" w:rsidRPr="00C7758D">
        <w:t xml:space="preserve">(PORTUGAL) </w:t>
      </w:r>
      <w:r w:rsidRPr="00C7758D">
        <w:t>OU VALE POSTAL FAVOR ACRESCENTAR € 5.00 E ENVIAR TUDO PARA</w:t>
      </w:r>
    </w:p>
    <w:p w:rsidR="00B875BE" w:rsidRPr="00C7758D" w:rsidRDefault="00B875BE" w:rsidP="00FB5EC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9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lusofonias@lusofonias.net</w:t>
        </w:r>
      </w:hyperlink>
      <w:r w:rsidR="00FB5EC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="00FB5ECE"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10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lusofonia@sapo.pt</w:t>
        </w:r>
      </w:hyperlink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 </w:t>
      </w:r>
      <w:r w:rsidR="00FB5ECE" w:rsidRP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>+351 919287816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 xml:space="preserve"> / 296446595</w:t>
      </w:r>
    </w:p>
    <w:p w:rsidR="00F447D2" w:rsidRPr="00A00872" w:rsidRDefault="00F447D2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FB5EC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2F" w:rsidRDefault="00E02E2F">
      <w:r>
        <w:separator/>
      </w:r>
    </w:p>
  </w:endnote>
  <w:endnote w:type="continuationSeparator" w:id="0">
    <w:p w:rsidR="00E02E2F" w:rsidRDefault="00E0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2F" w:rsidRDefault="00E02E2F">
      <w:r>
        <w:separator/>
      </w:r>
    </w:p>
  </w:footnote>
  <w:footnote w:type="continuationSeparator" w:id="0">
    <w:p w:rsidR="00E02E2F" w:rsidRDefault="00E0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E02E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9C" w:rsidRDefault="00E02E2F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E02E2F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E02E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qgUAbv5ItCwAAAA="/>
  </w:docVars>
  <w:rsids>
    <w:rsidRoot w:val="001B4B5D"/>
    <w:rsid w:val="0000510A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6344"/>
    <w:rsid w:val="001A6B8A"/>
    <w:rsid w:val="001B4B5D"/>
    <w:rsid w:val="001C201B"/>
    <w:rsid w:val="001C4FE9"/>
    <w:rsid w:val="001D05E6"/>
    <w:rsid w:val="001E1CA3"/>
    <w:rsid w:val="0020140D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1E2A"/>
    <w:rsid w:val="00467527"/>
    <w:rsid w:val="0047065C"/>
    <w:rsid w:val="004749C2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93060"/>
    <w:rsid w:val="005A19F4"/>
    <w:rsid w:val="005A42D3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681F"/>
    <w:rsid w:val="00812629"/>
    <w:rsid w:val="00815472"/>
    <w:rsid w:val="008318E7"/>
    <w:rsid w:val="0083708D"/>
    <w:rsid w:val="00854B32"/>
    <w:rsid w:val="008779F8"/>
    <w:rsid w:val="008840F1"/>
    <w:rsid w:val="0089286B"/>
    <w:rsid w:val="008C7B2F"/>
    <w:rsid w:val="008D1722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4061"/>
    <w:rsid w:val="00CB127A"/>
    <w:rsid w:val="00CB38E4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0401"/>
    <w:rsid w:val="00DF3EF2"/>
    <w:rsid w:val="00DF5664"/>
    <w:rsid w:val="00E02E2F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3E0DEA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B5EC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20"/>
      <w:szCs w:val="20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B5ECE"/>
    <w:rPr>
      <w:rFonts w:ascii="Calibri" w:hAnsi="Calibri" w:cs="Calibri"/>
      <w:b/>
      <w:bCs/>
      <w:color w:val="FF0000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.AIC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sofonias.net/documentos/2096-aicl-instru%C3%A7%C3%B5es-de-publica%C3%A7%C3%A3o-sinopses-e-atas-anai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usofonia@SAP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2829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</cp:lastModifiedBy>
  <cp:revision>2</cp:revision>
  <cp:lastPrinted>2012-11-16T12:29:00Z</cp:lastPrinted>
  <dcterms:created xsi:type="dcterms:W3CDTF">2018-07-01T12:24:00Z</dcterms:created>
  <dcterms:modified xsi:type="dcterms:W3CDTF">2018-07-01T12:24:00Z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