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96" w:rsidRDefault="00241062" w:rsidP="00241062">
      <w:pPr>
        <w:pStyle w:val="Heading4"/>
        <w:numPr>
          <w:ilvl w:val="0"/>
          <w:numId w:val="0"/>
        </w:numPr>
        <w:ind w:left="1080"/>
      </w:pPr>
      <w:proofErr w:type="spellStart"/>
      <w:r>
        <w:t>Pf</w:t>
      </w:r>
      <w:proofErr w:type="spellEnd"/>
      <w:r>
        <w:t xml:space="preserve"> PREENCHA TODOS OS CAMPOS DA COLUNA À DIREITA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5651"/>
      </w:tblGrid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1º+ último Nome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sobrenome (Crachá)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Nome de Rua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Avenida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etc.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c/ número de rua, nº porta, apartamento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Cidade + Código Postal, 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    -                                       + Código Postal / CEP: </w:t>
            </w:r>
          </w:p>
        </w:tc>
      </w:tr>
      <w:tr w:rsidR="0035467D" w:rsidRPr="0035467D" w:rsidTr="0004597E">
        <w:trPr>
          <w:trHeight w:val="254"/>
        </w:trPr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PAÍS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35467D" w:rsidRPr="0035467D" w:rsidTr="0004597E">
        <w:trPr>
          <w:trHeight w:val="254"/>
        </w:trPr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Nº fiscal NIF / CPF - OBRIGATÓRIO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TELEMÓVEL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CELULAR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  <w:r w:rsidRPr="0035467D">
              <w:rPr>
                <w:rFonts w:asciiTheme="minorHAnsi" w:hAnsiTheme="minorHAnsi"/>
                <w:sz w:val="18"/>
                <w:szCs w:val="18"/>
              </w:rPr>
              <w:t>+ (       )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TELEFONE FIXO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+ (     )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CORREIO ELETRÓNICO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  <w:r w:rsidRPr="0035467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@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ENTIDADE TRABALHO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ESTUDO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/ ALMA MATER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Título Trabalho (só Oradores)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5467D" w:rsidRPr="00811C3E" w:rsidRDefault="00811C3E" w:rsidP="0035467D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  <w:highlight w:val="yellow"/>
        </w:rPr>
        <w:fldChar w:fldCharType="begin"/>
      </w:r>
      <w:r>
        <w:rPr>
          <w:rFonts w:asciiTheme="minorHAnsi" w:hAnsiTheme="minorHAnsi"/>
          <w:highlight w:val="yellow"/>
        </w:rPr>
        <w:instrText xml:space="preserve"> HYPERLINK "INSTR%20PUBL.pdf" </w:instrText>
      </w:r>
      <w:r>
        <w:rPr>
          <w:rFonts w:asciiTheme="minorHAnsi" w:hAnsiTheme="minorHAnsi"/>
          <w:highlight w:val="yellow"/>
        </w:rPr>
      </w:r>
      <w:r>
        <w:rPr>
          <w:rFonts w:asciiTheme="minorHAnsi" w:hAnsiTheme="minorHAnsi"/>
          <w:highlight w:val="yellow"/>
        </w:rPr>
        <w:fldChar w:fldCharType="separate"/>
      </w:r>
      <w:r w:rsidR="00524E05" w:rsidRPr="00811C3E">
        <w:rPr>
          <w:rStyle w:val="Hyperlink"/>
          <w:rFonts w:asciiTheme="minorHAnsi" w:hAnsiTheme="minorHAnsi"/>
          <w:highlight w:val="yellow"/>
        </w:rPr>
        <w:t>INSTRUÇÕES PARA SINOPSES, BIODADOS E TRABALHOS FINAIS AQUI</w:t>
      </w:r>
    </w:p>
    <w:p w:rsidR="00A00872" w:rsidRPr="00241062" w:rsidRDefault="00811C3E" w:rsidP="00241062">
      <w:pPr>
        <w:pStyle w:val="Heading4"/>
      </w:pPr>
      <w:r>
        <w:rPr>
          <w:rFonts w:asciiTheme="minorHAnsi" w:hAnsiTheme="minorHAnsi" w:cs="Times New Roman"/>
          <w:b w:val="0"/>
          <w:bCs w:val="0"/>
          <w:color w:val="auto"/>
          <w:sz w:val="24"/>
          <w:szCs w:val="24"/>
          <w:highlight w:val="yellow"/>
        </w:rPr>
        <w:fldChar w:fldCharType="end"/>
      </w:r>
      <w:bookmarkStart w:id="0" w:name="_GoBack"/>
      <w:bookmarkEnd w:id="0"/>
      <w:r w:rsidR="006C30AC" w:rsidRPr="00241062">
        <w:t xml:space="preserve">Datas de </w:t>
      </w:r>
      <w:r w:rsidR="00F447D2" w:rsidRPr="00241062">
        <w:t>pré-</w:t>
      </w:r>
      <w:r w:rsidR="00BE6176" w:rsidRPr="00241062">
        <w:t xml:space="preserve">pagamento da </w:t>
      </w:r>
      <w:r w:rsidR="006C30AC" w:rsidRPr="00241062">
        <w:t>inscrição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23"/>
        <w:gridCol w:w="5631"/>
      </w:tblGrid>
      <w:tr w:rsidR="000B00B9" w:rsidRPr="00854B32" w:rsidTr="006667C6">
        <w:tc>
          <w:tcPr>
            <w:tcW w:w="4253" w:type="dxa"/>
            <w:hideMark/>
          </w:tcPr>
          <w:p w:rsidR="000B00B9" w:rsidRPr="00854B32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 dentro do prazo</w:t>
            </w:r>
          </w:p>
          <w:p w:rsidR="00854B32" w:rsidRPr="00854B32" w:rsidRDefault="00854B32" w:rsidP="00F47F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Antes de </w:t>
            </w:r>
            <w:r w:rsidR="006667C6">
              <w:rPr>
                <w:rFonts w:ascii="Calibri" w:hAnsi="Calibri"/>
                <w:b/>
                <w:sz w:val="20"/>
                <w:szCs w:val="20"/>
              </w:rPr>
              <w:t>27 janeiro</w:t>
            </w:r>
            <w:r w:rsidR="00F47F4A">
              <w:rPr>
                <w:rFonts w:ascii="Calibri" w:hAnsi="Calibri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5670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Cada orador 150.00€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F47F4A">
              <w:rPr>
                <w:rFonts w:asciiTheme="minorHAnsi" w:hAnsiTheme="minorHAnsi"/>
                <w:b/>
                <w:sz w:val="20"/>
                <w:szCs w:val="20"/>
              </w:rPr>
              <w:t>/ Sócios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AICL 60.00€ 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Alunos mestrado/doutoramento 100.00€**</w:t>
            </w:r>
          </w:p>
        </w:tc>
      </w:tr>
      <w:tr w:rsidR="000B00B9" w:rsidRPr="00854B32" w:rsidTr="006667C6">
        <w:tc>
          <w:tcPr>
            <w:tcW w:w="4253" w:type="dxa"/>
            <w:hideMark/>
          </w:tcPr>
          <w:p w:rsidR="000B00B9" w:rsidRPr="00854B32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 fora de prazo</w:t>
            </w:r>
          </w:p>
          <w:p w:rsidR="00854B32" w:rsidRPr="00854B32" w:rsidRDefault="00C7758D" w:rsidP="00F47F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Após 10 fevereiro 2017</w:t>
            </w:r>
          </w:p>
        </w:tc>
        <w:tc>
          <w:tcPr>
            <w:tcW w:w="5670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Oradores retardatários 180.00€ 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/ Sócios AICL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120.00€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Alunos mestrado/doutoramento retardatários 150.00€</w:t>
            </w:r>
          </w:p>
        </w:tc>
      </w:tr>
      <w:tr w:rsidR="000B00B9" w:rsidRPr="00854B32" w:rsidTr="006667C6">
        <w:tc>
          <w:tcPr>
            <w:tcW w:w="4253" w:type="dxa"/>
            <w:hideMark/>
          </w:tcPr>
          <w:p w:rsidR="000B00B9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Presenciais 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crachá, certificado atas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anais, passeio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transporte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local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, etc.)</w:t>
            </w:r>
          </w:p>
          <w:p w:rsidR="00854B32" w:rsidRPr="00854B32" w:rsidRDefault="000C6203" w:rsidP="00F47F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Inscrições até </w:t>
            </w:r>
            <w:r w:rsidR="006667C6">
              <w:rPr>
                <w:rFonts w:asciiTheme="minorHAnsi" w:hAnsiTheme="minorHAnsi"/>
                <w:b/>
                <w:sz w:val="20"/>
                <w:szCs w:val="20"/>
              </w:rPr>
              <w:t>1 março</w:t>
            </w:r>
            <w:r w:rsidR="00F47F4A">
              <w:rPr>
                <w:rFonts w:asciiTheme="minorHAnsi" w:hAnsiTheme="minorHAnsi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5670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Cada presencial 50.00€ 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F47F4A">
              <w:rPr>
                <w:rFonts w:asciiTheme="minorHAnsi" w:hAnsiTheme="minorHAnsi"/>
                <w:b/>
                <w:sz w:val="20"/>
                <w:szCs w:val="20"/>
              </w:rPr>
              <w:t>/ Sócios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AICL 25.00€ 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Alunos mestrado/doutoramento 35.00€**</w:t>
            </w:r>
          </w:p>
        </w:tc>
      </w:tr>
    </w:tbl>
    <w:p w:rsidR="00F447D2" w:rsidRPr="00644908" w:rsidRDefault="00F447D2" w:rsidP="00F447D2">
      <w:pPr>
        <w:pStyle w:val="ListParagrap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 xml:space="preserve">** Alunos mestrado/doutoramento: </w:t>
      </w:r>
      <w:r w:rsidRPr="007C2656">
        <w:rPr>
          <w:rFonts w:asciiTheme="minorHAnsi" w:hAnsiTheme="minorHAnsi"/>
          <w:b/>
          <w:sz w:val="20"/>
          <w:szCs w:val="20"/>
        </w:rPr>
        <w:t xml:space="preserve">Terão de enviar comprovativo válido </w:t>
      </w:r>
    </w:p>
    <w:p w:rsidR="00F447D2" w:rsidRDefault="00F447D2" w:rsidP="00084C8F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084C8F" w:rsidRPr="00A00872" w:rsidRDefault="00084C8F" w:rsidP="00084C8F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A00872">
        <w:rPr>
          <w:rFonts w:ascii="Calibri" w:hAnsi="Calibri" w:cs="Calibri"/>
          <w:color w:val="FF0000"/>
          <w:sz w:val="16"/>
          <w:szCs w:val="16"/>
        </w:rPr>
        <w:t>NB NÃO SE PROCEDE A DEVOLUÇÃO DE PAGAMENTOS DE INSCRIÇÃO EXCETO NO CASO DE EXCLUSÃO</w:t>
      </w:r>
      <w:r>
        <w:rPr>
          <w:rFonts w:ascii="Calibri" w:hAnsi="Calibri" w:cs="Calibri"/>
          <w:color w:val="FF0000"/>
          <w:sz w:val="16"/>
          <w:szCs w:val="16"/>
        </w:rPr>
        <w:t xml:space="preserve"> DE TRABALHOS PELO COMITÉ CIENTÍ</w:t>
      </w:r>
      <w:r w:rsidRPr="00A00872">
        <w:rPr>
          <w:rFonts w:ascii="Calibri" w:hAnsi="Calibri" w:cs="Calibri"/>
          <w:color w:val="FF0000"/>
          <w:sz w:val="16"/>
          <w:szCs w:val="16"/>
        </w:rPr>
        <w:t>FICO</w:t>
      </w:r>
    </w:p>
    <w:p w:rsidR="00084C8F" w:rsidRDefault="00084C8F" w:rsidP="00241062">
      <w:pPr>
        <w:pStyle w:val="Heading4"/>
        <w:numPr>
          <w:ilvl w:val="0"/>
          <w:numId w:val="0"/>
        </w:numPr>
        <w:ind w:left="1080"/>
      </w:pPr>
    </w:p>
    <w:p w:rsidR="00A00872" w:rsidRPr="00593060" w:rsidRDefault="00A00872" w:rsidP="00241062">
      <w:pPr>
        <w:pStyle w:val="Heading4"/>
      </w:pPr>
      <w:r w:rsidRPr="00593060">
        <w:t>Datas limite envio da proposta de trabalho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593060" w:rsidRPr="00593060" w:rsidTr="006667C6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Proposta de trabalho a apresentar (oradores) 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>com pagamento prévio de inscrição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91029C" w:rsidRDefault="006667C6" w:rsidP="00F47F4A">
            <w:pPr>
              <w:rPr>
                <w:color w:val="FF000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Até </w:t>
            </w:r>
            <w:r>
              <w:rPr>
                <w:rFonts w:ascii="Calibri" w:hAnsi="Calibri"/>
                <w:b/>
                <w:sz w:val="20"/>
                <w:szCs w:val="20"/>
              </w:rPr>
              <w:t>27 janeiro</w:t>
            </w:r>
            <w:r w:rsidR="00F47F4A">
              <w:rPr>
                <w:rFonts w:ascii="Calibri" w:hAnsi="Calibri"/>
                <w:b/>
                <w:sz w:val="20"/>
                <w:szCs w:val="20"/>
              </w:rPr>
              <w:t xml:space="preserve"> 2017</w:t>
            </w:r>
          </w:p>
        </w:tc>
      </w:tr>
      <w:tr w:rsidR="00593060" w:rsidRPr="00593060" w:rsidTr="006667C6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Anúncio oradores selecionados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91029C" w:rsidRDefault="00854B32" w:rsidP="00F47F4A">
            <w:pPr>
              <w:rPr>
                <w:color w:val="FF000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Até</w:t>
            </w:r>
            <w:r w:rsidR="00FB6D82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F47F4A">
              <w:rPr>
                <w:rFonts w:ascii="Calibri" w:hAnsi="Calibri"/>
                <w:color w:val="FF0000"/>
                <w:sz w:val="20"/>
                <w:szCs w:val="20"/>
              </w:rPr>
              <w:t>10 fevereiro 2017</w:t>
            </w:r>
          </w:p>
        </w:tc>
      </w:tr>
      <w:tr w:rsidR="00593060" w:rsidRPr="00593060" w:rsidTr="006667C6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>Receção de trabalhos a imprimir para atas/anais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91029C" w:rsidRDefault="00A00872" w:rsidP="00F47F4A">
            <w:pPr>
              <w:rPr>
                <w:color w:val="FF0000"/>
              </w:rPr>
            </w:pPr>
            <w:r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Até </w:t>
            </w:r>
            <w:r w:rsidR="00F47F4A">
              <w:rPr>
                <w:rFonts w:ascii="Calibri" w:hAnsi="Calibri"/>
                <w:color w:val="FF0000"/>
                <w:sz w:val="20"/>
                <w:szCs w:val="20"/>
              </w:rPr>
              <w:t>1 março</w:t>
            </w:r>
            <w:r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 201</w:t>
            </w:r>
            <w:r w:rsidR="00F47F4A">
              <w:rPr>
                <w:rFonts w:ascii="Calibri" w:hAnsi="Calibri"/>
                <w:color w:val="FF0000"/>
                <w:sz w:val="20"/>
                <w:szCs w:val="20"/>
              </w:rPr>
              <w:t>7</w:t>
            </w:r>
          </w:p>
        </w:tc>
      </w:tr>
    </w:tbl>
    <w:p w:rsidR="00854B32" w:rsidRPr="00854B32" w:rsidRDefault="00854B32" w:rsidP="00854B32"/>
    <w:p w:rsidR="009E22D9" w:rsidRPr="00042202" w:rsidRDefault="006626FD" w:rsidP="00241062">
      <w:pPr>
        <w:pStyle w:val="Heading4"/>
      </w:pPr>
      <w:r w:rsidRPr="00593060">
        <w:t>PAGAMENTOS PARA A CONTA DA AICL – COLÓQUIOS DA LUSOFONIA</w:t>
      </w:r>
      <w:r w:rsidR="00CF1C2D" w:rsidRPr="00593060">
        <w:t xml:space="preserve"> no BANCO </w:t>
      </w:r>
      <w:r w:rsidR="00703E32">
        <w:t>BPI</w:t>
      </w:r>
      <w:r w:rsidR="00CF1C2D" w:rsidRPr="00593060">
        <w:t xml:space="preserve"> AÇORES</w:t>
      </w:r>
      <w:r w:rsidR="00CF1C2D">
        <w:t xml:space="preserve"> </w:t>
      </w:r>
    </w:p>
    <w:p w:rsidR="00B875BE" w:rsidRPr="00241062" w:rsidRDefault="00B875BE" w:rsidP="00241062">
      <w:pPr>
        <w:pStyle w:val="Heading4"/>
        <w:numPr>
          <w:ilvl w:val="0"/>
          <w:numId w:val="0"/>
        </w:numPr>
        <w:rPr>
          <w:color w:val="000000" w:themeColor="text1"/>
        </w:rPr>
      </w:pPr>
      <w:r w:rsidRPr="00241062">
        <w:rPr>
          <w:color w:val="000000" w:themeColor="text1"/>
        </w:rPr>
        <w:t xml:space="preserve">Nome AICL </w:t>
      </w:r>
      <w:r w:rsidR="00F47F4A" w:rsidRPr="00241062">
        <w:rPr>
          <w:color w:val="000000" w:themeColor="text1"/>
        </w:rPr>
        <w:t>{Associação</w:t>
      </w:r>
      <w:r w:rsidRPr="00241062">
        <w:rPr>
          <w:color w:val="000000" w:themeColor="text1"/>
        </w:rPr>
        <w:t xml:space="preserve"> Internacional dos COLÓQUIOS DA </w:t>
      </w:r>
      <w:r w:rsidR="00F47F4A" w:rsidRPr="00241062">
        <w:rPr>
          <w:color w:val="000000" w:themeColor="text1"/>
        </w:rPr>
        <w:t>LUSOFONIA}</w:t>
      </w:r>
    </w:p>
    <w:p w:rsidR="00B875BE" w:rsidRPr="00241062" w:rsidRDefault="00B875BE" w:rsidP="00B875BE">
      <w:pPr>
        <w:rPr>
          <w:rFonts w:asciiTheme="minorHAnsi" w:hAnsiTheme="minorHAnsi"/>
          <w:b/>
          <w:color w:val="000000" w:themeColor="text1"/>
        </w:rPr>
      </w:pPr>
      <w:r w:rsidRPr="00241062">
        <w:rPr>
          <w:rFonts w:asciiTheme="minorHAnsi" w:hAnsiTheme="minorHAnsi"/>
          <w:b/>
          <w:color w:val="000000" w:themeColor="text1"/>
        </w:rPr>
        <w:t>CONTA 7-5345050.000.001</w:t>
      </w:r>
    </w:p>
    <w:p w:rsidR="00B875BE" w:rsidRPr="00241062" w:rsidRDefault="00B875BE" w:rsidP="00B875BE">
      <w:pPr>
        <w:rPr>
          <w:rFonts w:asciiTheme="minorHAnsi" w:hAnsiTheme="minorHAnsi"/>
          <w:b/>
          <w:color w:val="000000" w:themeColor="text1"/>
          <w:lang w:val="en-US"/>
        </w:rPr>
      </w:pPr>
      <w:r w:rsidRPr="00241062">
        <w:rPr>
          <w:rFonts w:asciiTheme="minorHAnsi" w:hAnsiTheme="minorHAnsi"/>
          <w:b/>
          <w:color w:val="000000" w:themeColor="text1"/>
        </w:rPr>
        <w:t>IBAN – Nº INTERNACIONAL DE CONTA BANCÁRIA PT50</w:t>
      </w:r>
      <w:r w:rsidRPr="00241062">
        <w:rPr>
          <w:rFonts w:asciiTheme="minorHAnsi" w:hAnsiTheme="minorHAnsi"/>
          <w:b/>
          <w:color w:val="000000" w:themeColor="text1"/>
          <w:lang w:val="en-US"/>
        </w:rPr>
        <w:t xml:space="preserve"> 0010 0000 5345 0500 0016 2</w:t>
      </w:r>
    </w:p>
    <w:p w:rsidR="00B875BE" w:rsidRPr="00241062" w:rsidRDefault="00B875BE" w:rsidP="00B875BE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241062">
        <w:rPr>
          <w:rFonts w:asciiTheme="minorHAnsi" w:hAnsiTheme="minorHAnsi" w:cs="Tahoma"/>
          <w:b/>
          <w:bCs/>
          <w:color w:val="000000" w:themeColor="text1"/>
          <w:lang w:val="en-US"/>
        </w:rPr>
        <w:t>SWIFT code/BIC: BBPIPTPL</w:t>
      </w:r>
      <w:r w:rsidRPr="00241062">
        <w:rPr>
          <w:rFonts w:asciiTheme="minorHAnsi" w:hAnsiTheme="minorHAnsi"/>
          <w:color w:val="000000" w:themeColor="text1"/>
          <w:lang w:val="en-US"/>
        </w:rPr>
        <w:t> </w:t>
      </w:r>
    </w:p>
    <w:p w:rsidR="00B875BE" w:rsidRPr="00C7758D" w:rsidRDefault="00B875BE" w:rsidP="00241062">
      <w:pPr>
        <w:pStyle w:val="Heading4"/>
        <w:rPr>
          <w:color w:val="000000" w:themeColor="text1"/>
        </w:rPr>
      </w:pPr>
      <w:r w:rsidRPr="00241062">
        <w:rPr>
          <w:color w:val="000000" w:themeColor="text1"/>
          <w:lang w:val="en-US"/>
        </w:rPr>
        <w:t xml:space="preserve">BANCO BPI, Av. </w:t>
      </w:r>
      <w:r w:rsidRPr="00241062">
        <w:rPr>
          <w:color w:val="000000" w:themeColor="text1"/>
        </w:rPr>
        <w:t xml:space="preserve">Antero de Quental, nº. 51 – C, 9500 – </w:t>
      </w:r>
      <w:r w:rsidRPr="00C7758D">
        <w:rPr>
          <w:color w:val="000000" w:themeColor="text1"/>
        </w:rPr>
        <w:t>160 Ponta Delgada, AÇORES, PORTUGAL</w:t>
      </w:r>
      <w:r w:rsidRPr="00C7758D">
        <w:rPr>
          <w:color w:val="000000" w:themeColor="text1"/>
        </w:rPr>
        <w:br/>
        <w:t xml:space="preserve">Tel: 296 30 85 70 * Faxe: 296 28 31 79 </w:t>
      </w:r>
    </w:p>
    <w:p w:rsidR="00B875BE" w:rsidRPr="00C7758D" w:rsidRDefault="00B875BE" w:rsidP="00B875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FF0000"/>
          <w:sz w:val="22"/>
          <w:szCs w:val="22"/>
        </w:rPr>
      </w:pPr>
      <w:r w:rsidRPr="00C7758D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Pagamentos PayPal acrescentem 3.20€ por cada 50€ / 6.40€ por cada 100€ / 9.40 por 150€ </w:t>
      </w:r>
    </w:p>
    <w:p w:rsidR="00B875BE" w:rsidRPr="00C7758D" w:rsidRDefault="00B875BE" w:rsidP="00B875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55555"/>
          <w:sz w:val="20"/>
          <w:szCs w:val="20"/>
        </w:rPr>
      </w:pPr>
      <w:r w:rsidRPr="00C7758D">
        <w:rPr>
          <w:rFonts w:asciiTheme="minorHAnsi" w:hAnsiTheme="minorHAnsi" w:cs="Arial"/>
          <w:color w:val="555555"/>
          <w:sz w:val="20"/>
          <w:szCs w:val="20"/>
        </w:rPr>
        <w:t xml:space="preserve">Nome: Dr Chrys Chrystello/ AICL - Colóquios da Lusofonia </w:t>
      </w:r>
      <w:r w:rsidR="00241062" w:rsidRPr="00C7758D">
        <w:rPr>
          <w:rFonts w:asciiTheme="minorHAnsi" w:hAnsiTheme="minorHAnsi" w:cs="Arial"/>
          <w:color w:val="555555"/>
          <w:sz w:val="20"/>
          <w:szCs w:val="20"/>
        </w:rPr>
        <w:t xml:space="preserve">/ </w:t>
      </w:r>
      <w:r w:rsidRPr="00C7758D">
        <w:rPr>
          <w:rFonts w:asciiTheme="minorHAnsi" w:hAnsiTheme="minorHAnsi" w:cs="Arial"/>
          <w:color w:val="555555"/>
          <w:sz w:val="20"/>
          <w:szCs w:val="20"/>
        </w:rPr>
        <w:t>ENDEREÇO PayPal:</w:t>
      </w:r>
      <w:r w:rsidRPr="00C7758D">
        <w:rPr>
          <w:rStyle w:val="apple-converted-space"/>
          <w:rFonts w:asciiTheme="minorHAnsi" w:hAnsiTheme="minorHAnsi" w:cs="Arial"/>
          <w:color w:val="555555"/>
          <w:sz w:val="20"/>
          <w:szCs w:val="20"/>
        </w:rPr>
        <w:t> </w:t>
      </w:r>
      <w:hyperlink r:id="rId7" w:history="1">
        <w:r w:rsidRPr="00C7758D">
          <w:rPr>
            <w:rStyle w:val="Hyperlink"/>
            <w:rFonts w:asciiTheme="minorHAnsi" w:hAnsiTheme="minorHAnsi" w:cs="Arial"/>
            <w:color w:val="CF3C02"/>
            <w:sz w:val="20"/>
            <w:szCs w:val="20"/>
          </w:rPr>
          <w:t>LUSOFONIA.AICL@GMAIL.COM</w:t>
        </w:r>
      </w:hyperlink>
    </w:p>
    <w:p w:rsidR="00B875BE" w:rsidRPr="00C7758D" w:rsidRDefault="00B875BE" w:rsidP="00B875BE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C7758D">
        <w:rPr>
          <w:rFonts w:asciiTheme="minorHAnsi" w:hAnsiTheme="minorHAnsi" w:cs="Calibri"/>
          <w:b/>
          <w:color w:val="FF0000"/>
          <w:sz w:val="20"/>
          <w:szCs w:val="20"/>
        </w:rPr>
        <w:t xml:space="preserve">SE PAGAR COM CHEQUE </w:t>
      </w:r>
      <w:r w:rsidR="00F47F4A" w:rsidRPr="00C7758D">
        <w:rPr>
          <w:rFonts w:asciiTheme="minorHAnsi" w:hAnsiTheme="minorHAnsi" w:cs="Calibri"/>
          <w:b/>
          <w:color w:val="FF0000"/>
          <w:sz w:val="20"/>
          <w:szCs w:val="20"/>
        </w:rPr>
        <w:t xml:space="preserve">NACIONAL (PORTUGAL) </w:t>
      </w:r>
      <w:r w:rsidRPr="00C7758D">
        <w:rPr>
          <w:rFonts w:asciiTheme="minorHAnsi" w:hAnsiTheme="minorHAnsi" w:cs="Calibri"/>
          <w:b/>
          <w:color w:val="FF0000"/>
          <w:sz w:val="20"/>
          <w:szCs w:val="20"/>
        </w:rPr>
        <w:t xml:space="preserve">OU VALE POSTAL FAVOR ACRESCENTAR € 5.00 </w:t>
      </w:r>
      <w:r w:rsidRPr="00C7758D">
        <w:rPr>
          <w:rFonts w:asciiTheme="minorHAnsi" w:hAnsiTheme="minorHAnsi" w:cs="Calibri"/>
          <w:b/>
          <w:sz w:val="20"/>
          <w:szCs w:val="20"/>
        </w:rPr>
        <w:t>E ENVIAR TUDO PARA</w:t>
      </w:r>
    </w:p>
    <w:p w:rsidR="00B875BE" w:rsidRPr="00C7758D" w:rsidRDefault="00B875BE" w:rsidP="00B875BE">
      <w:pPr>
        <w:rPr>
          <w:rFonts w:asciiTheme="minorHAnsi" w:hAnsiTheme="minorHAnsi" w:cs="Calibri"/>
          <w:b/>
          <w:sz w:val="20"/>
          <w:szCs w:val="20"/>
        </w:rPr>
      </w:pPr>
      <w:r w:rsidRPr="00C7758D">
        <w:rPr>
          <w:rFonts w:asciiTheme="minorHAnsi" w:hAnsiTheme="minorHAnsi" w:cs="Calibri"/>
          <w:b/>
          <w:sz w:val="20"/>
          <w:szCs w:val="20"/>
        </w:rPr>
        <w:t xml:space="preserve">AICL – COLÓQUIOS DA LUSOFONIA, Rua da Igreja 6, 9625-115 Lomba da Maia S. Miguel, Açores Portugal </w:t>
      </w:r>
    </w:p>
    <w:p w:rsidR="00B03481" w:rsidRPr="00C7758D" w:rsidRDefault="00B875BE" w:rsidP="00B875BE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C7758D">
        <w:rPr>
          <w:rFonts w:asciiTheme="minorHAnsi" w:hAnsiTheme="minorHAnsi" w:cs="Calibri"/>
          <w:b/>
          <w:sz w:val="20"/>
          <w:szCs w:val="20"/>
        </w:rPr>
        <w:t xml:space="preserve">Correio eletrónico: </w:t>
      </w:r>
      <w:hyperlink r:id="rId8" w:history="1">
        <w:r w:rsidRPr="00C7758D">
          <w:rPr>
            <w:rStyle w:val="Hyperlink"/>
            <w:rFonts w:asciiTheme="minorHAnsi" w:hAnsiTheme="minorHAnsi" w:cs="Calibri"/>
            <w:b/>
            <w:color w:val="auto"/>
            <w:sz w:val="20"/>
            <w:szCs w:val="20"/>
          </w:rPr>
          <w:t>lusofonias@lusofonias.net</w:t>
        </w:r>
      </w:hyperlink>
      <w:r w:rsidRPr="00C7758D">
        <w:rPr>
          <w:rFonts w:asciiTheme="minorHAnsi" w:hAnsiTheme="minorHAnsi" w:cs="Calibri"/>
          <w:b/>
          <w:sz w:val="20"/>
          <w:szCs w:val="20"/>
        </w:rPr>
        <w:t xml:space="preserve"> / </w:t>
      </w:r>
      <w:hyperlink r:id="rId9" w:history="1">
        <w:r w:rsidRPr="00C7758D">
          <w:rPr>
            <w:rStyle w:val="Hyperlink"/>
            <w:rFonts w:asciiTheme="minorHAnsi" w:hAnsiTheme="minorHAnsi" w:cs="Calibri"/>
            <w:b/>
            <w:color w:val="auto"/>
            <w:sz w:val="20"/>
            <w:szCs w:val="20"/>
          </w:rPr>
          <w:t>lusofonia.aicl@gmail.com</w:t>
        </w:r>
      </w:hyperlink>
    </w:p>
    <w:p w:rsidR="009E22D9" w:rsidRPr="00C7758D" w:rsidRDefault="006626FD" w:rsidP="00A00872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C7758D">
        <w:rPr>
          <w:rFonts w:ascii="Calibri" w:hAnsi="Calibri" w:cs="Calibri"/>
          <w:color w:val="FF0000"/>
          <w:sz w:val="16"/>
          <w:szCs w:val="16"/>
        </w:rPr>
        <w:t xml:space="preserve">NB </w:t>
      </w:r>
      <w:r w:rsidR="009E22D9" w:rsidRPr="00C7758D">
        <w:rPr>
          <w:rFonts w:ascii="Calibri" w:hAnsi="Calibri" w:cs="Calibri"/>
          <w:color w:val="FF0000"/>
          <w:sz w:val="16"/>
          <w:szCs w:val="16"/>
        </w:rPr>
        <w:t>NÃO SE PROCEDE A DEVOLUÇÃO DE PAGAMENTOS DE INSCRIÇÃO EXCETO NO CASO DE EXCLUSÃO</w:t>
      </w:r>
      <w:r w:rsidR="000D34AF" w:rsidRPr="00C7758D">
        <w:rPr>
          <w:rFonts w:ascii="Calibri" w:hAnsi="Calibri" w:cs="Calibri"/>
          <w:color w:val="FF0000"/>
          <w:sz w:val="16"/>
          <w:szCs w:val="16"/>
        </w:rPr>
        <w:t xml:space="preserve"> DE TRABALHOS PELO COMITÉ CIENTÍ</w:t>
      </w:r>
      <w:r w:rsidR="009E22D9" w:rsidRPr="00C7758D">
        <w:rPr>
          <w:rFonts w:ascii="Calibri" w:hAnsi="Calibri" w:cs="Calibri"/>
          <w:color w:val="FF0000"/>
          <w:sz w:val="16"/>
          <w:szCs w:val="16"/>
        </w:rPr>
        <w:t>FICO</w:t>
      </w:r>
    </w:p>
    <w:p w:rsidR="00F447D2" w:rsidRPr="00A00872" w:rsidRDefault="00F447D2" w:rsidP="00A00872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042202" w:rsidRPr="005C0F23" w:rsidRDefault="00042202" w:rsidP="00B875BE">
      <w:pPr>
        <w:rPr>
          <w:rFonts w:ascii="Calibri" w:hAnsi="Calibri" w:cs="Calibri"/>
          <w:color w:val="FF0000"/>
          <w:sz w:val="16"/>
          <w:szCs w:val="16"/>
        </w:rPr>
      </w:pPr>
    </w:p>
    <w:sectPr w:rsidR="00042202" w:rsidRPr="005C0F23" w:rsidSect="00E17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AF" w:rsidRDefault="00B57EAF">
      <w:r>
        <w:separator/>
      </w:r>
    </w:p>
  </w:endnote>
  <w:endnote w:type="continuationSeparator" w:id="0">
    <w:p w:rsidR="00B57EAF" w:rsidRDefault="00B5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C3E">
      <w:rPr>
        <w:rStyle w:val="PageNumber"/>
        <w:noProof/>
      </w:rPr>
      <w:t>1</w:t>
    </w:r>
    <w:r>
      <w:rPr>
        <w:rStyle w:val="PageNumber"/>
      </w:rPr>
      <w:fldChar w:fldCharType="end"/>
    </w:r>
  </w:p>
  <w:p w:rsidR="00B875BE" w:rsidRDefault="00B875BE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:rsidR="00D60280" w:rsidRPr="008425D0" w:rsidRDefault="00B875BE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>
      <w:rPr>
        <w:sz w:val="16"/>
        <w:szCs w:val="16"/>
      </w:rPr>
      <w:t>portal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="00D60280"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77" w:rsidRDefault="00BC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AF" w:rsidRDefault="00B57EAF">
      <w:r>
        <w:separator/>
      </w:r>
    </w:p>
  </w:footnote>
  <w:footnote w:type="continuationSeparator" w:id="0">
    <w:p w:rsidR="00B57EAF" w:rsidRDefault="00B57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60" w:rsidRDefault="00B57E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4" o:spid="_x0000_s2054" type="#_x0000_t75" style="position:absolute;margin-left:0;margin-top:0;width:498.6pt;height:498.6pt;z-index:-251657216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9C" w:rsidRDefault="00B57EAF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>
      <w:rPr>
        <w:rFonts w:ascii="Calibri" w:hAnsi="Calibri" w:cs="Calibri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5" o:spid="_x0000_s2055" type="#_x0000_t75" style="position:absolute;left:0;text-align:left;margin-left:0;margin-top:0;width:498.6pt;height:498.6pt;z-index:-251656192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  <w:r w:rsidR="0020140D" w:rsidRPr="0091029C">
      <w:rPr>
        <w:rFonts w:ascii="Calibri" w:hAnsi="Calibri" w:cs="Calibri"/>
        <w:noProof/>
        <w:u w:val="single"/>
      </w:rPr>
      <w:drawing>
        <wp:inline distT="0" distB="0" distL="0" distR="0" wp14:anchorId="2F86BD49" wp14:editId="5F18547D">
          <wp:extent cx="400050" cy="400050"/>
          <wp:effectExtent l="0" t="0" r="0" b="0"/>
          <wp:docPr id="1" name="Picture 1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40D"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436E1760" wp14:editId="7183A127">
          <wp:extent cx="400050" cy="394079"/>
          <wp:effectExtent l="0" t="0" r="0" b="6350"/>
          <wp:docPr id="2" name="Picture 2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52E9"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:rsidR="00D60280" w:rsidRPr="0091029C" w:rsidRDefault="00B57EAF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>
        <v:rect id="_x0000_i1025" style="width:0;height:1.5pt" o:hralign="center" o:hrstd="t" o:hr="t" fillcolor="#949494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60" w:rsidRDefault="00B57E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3" o:spid="_x0000_s2053" type="#_x0000_t75" style="position:absolute;margin-left:0;margin-top:0;width:498.6pt;height:498.6pt;z-index:-251658240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C283336"/>
    <w:multiLevelType w:val="hybridMultilevel"/>
    <w:tmpl w:val="BCAA48A2"/>
    <w:lvl w:ilvl="0" w:tplc="EE32AF4C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13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18"/>
  </w:num>
  <w:num w:numId="12">
    <w:abstractNumId w:val="21"/>
  </w:num>
  <w:num w:numId="13">
    <w:abstractNumId w:val="22"/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19"/>
  </w:num>
  <w:num w:numId="30">
    <w:abstractNumId w:val="23"/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D"/>
    <w:rsid w:val="000252E9"/>
    <w:rsid w:val="00042202"/>
    <w:rsid w:val="00047966"/>
    <w:rsid w:val="00050924"/>
    <w:rsid w:val="000715D9"/>
    <w:rsid w:val="0008148F"/>
    <w:rsid w:val="00084C8F"/>
    <w:rsid w:val="00095075"/>
    <w:rsid w:val="000A3B90"/>
    <w:rsid w:val="000A5127"/>
    <w:rsid w:val="000B00B9"/>
    <w:rsid w:val="000C22D2"/>
    <w:rsid w:val="000C6203"/>
    <w:rsid w:val="000D34AF"/>
    <w:rsid w:val="000E6B1D"/>
    <w:rsid w:val="00103944"/>
    <w:rsid w:val="0011509F"/>
    <w:rsid w:val="00130C09"/>
    <w:rsid w:val="0013742B"/>
    <w:rsid w:val="0015618F"/>
    <w:rsid w:val="001776E0"/>
    <w:rsid w:val="001902C4"/>
    <w:rsid w:val="00196344"/>
    <w:rsid w:val="001A6B8A"/>
    <w:rsid w:val="001B4B5D"/>
    <w:rsid w:val="001C201B"/>
    <w:rsid w:val="001C4FE9"/>
    <w:rsid w:val="001D05E6"/>
    <w:rsid w:val="0020140D"/>
    <w:rsid w:val="00217B34"/>
    <w:rsid w:val="002200F9"/>
    <w:rsid w:val="00220415"/>
    <w:rsid w:val="00222C05"/>
    <w:rsid w:val="00230FA0"/>
    <w:rsid w:val="00241062"/>
    <w:rsid w:val="0024664E"/>
    <w:rsid w:val="00254620"/>
    <w:rsid w:val="0026133C"/>
    <w:rsid w:val="00263B9B"/>
    <w:rsid w:val="00281912"/>
    <w:rsid w:val="002D2AAE"/>
    <w:rsid w:val="002D779F"/>
    <w:rsid w:val="002F1FC5"/>
    <w:rsid w:val="0031006C"/>
    <w:rsid w:val="00337FC3"/>
    <w:rsid w:val="00343028"/>
    <w:rsid w:val="00350C41"/>
    <w:rsid w:val="0035467D"/>
    <w:rsid w:val="00391F57"/>
    <w:rsid w:val="00392BAE"/>
    <w:rsid w:val="00395CBE"/>
    <w:rsid w:val="003979B3"/>
    <w:rsid w:val="003A7ECC"/>
    <w:rsid w:val="003C7572"/>
    <w:rsid w:val="003D4380"/>
    <w:rsid w:val="003D587A"/>
    <w:rsid w:val="003F3710"/>
    <w:rsid w:val="004069A8"/>
    <w:rsid w:val="00420BE6"/>
    <w:rsid w:val="00430F9A"/>
    <w:rsid w:val="00433743"/>
    <w:rsid w:val="00467527"/>
    <w:rsid w:val="0047065C"/>
    <w:rsid w:val="004749C2"/>
    <w:rsid w:val="004A2184"/>
    <w:rsid w:val="004A4162"/>
    <w:rsid w:val="004A6152"/>
    <w:rsid w:val="004B302C"/>
    <w:rsid w:val="004B52C5"/>
    <w:rsid w:val="004E61F8"/>
    <w:rsid w:val="00524E05"/>
    <w:rsid w:val="005278E8"/>
    <w:rsid w:val="005310EF"/>
    <w:rsid w:val="00593060"/>
    <w:rsid w:val="005A19F4"/>
    <w:rsid w:val="005A42D3"/>
    <w:rsid w:val="005B42CB"/>
    <w:rsid w:val="005C0F23"/>
    <w:rsid w:val="005E1614"/>
    <w:rsid w:val="005F1552"/>
    <w:rsid w:val="00603591"/>
    <w:rsid w:val="00617F3F"/>
    <w:rsid w:val="0062267B"/>
    <w:rsid w:val="00623A85"/>
    <w:rsid w:val="006275FF"/>
    <w:rsid w:val="006319C2"/>
    <w:rsid w:val="0063537B"/>
    <w:rsid w:val="00643E3B"/>
    <w:rsid w:val="00644908"/>
    <w:rsid w:val="00645999"/>
    <w:rsid w:val="006626FD"/>
    <w:rsid w:val="006667C6"/>
    <w:rsid w:val="00681003"/>
    <w:rsid w:val="006B1AFE"/>
    <w:rsid w:val="006B384B"/>
    <w:rsid w:val="006B3B5E"/>
    <w:rsid w:val="006B478C"/>
    <w:rsid w:val="006C30AC"/>
    <w:rsid w:val="006C640B"/>
    <w:rsid w:val="006D5A62"/>
    <w:rsid w:val="006E4C97"/>
    <w:rsid w:val="00703E32"/>
    <w:rsid w:val="0071234D"/>
    <w:rsid w:val="00725D78"/>
    <w:rsid w:val="00734D47"/>
    <w:rsid w:val="007350F3"/>
    <w:rsid w:val="00737791"/>
    <w:rsid w:val="007559B1"/>
    <w:rsid w:val="0078100E"/>
    <w:rsid w:val="007B66A9"/>
    <w:rsid w:val="007C2656"/>
    <w:rsid w:val="007D6EB4"/>
    <w:rsid w:val="007E784C"/>
    <w:rsid w:val="007F43A5"/>
    <w:rsid w:val="0080681F"/>
    <w:rsid w:val="00811C3E"/>
    <w:rsid w:val="00815472"/>
    <w:rsid w:val="008318E7"/>
    <w:rsid w:val="0083708D"/>
    <w:rsid w:val="00854B32"/>
    <w:rsid w:val="008779F8"/>
    <w:rsid w:val="0089286B"/>
    <w:rsid w:val="008C7B2F"/>
    <w:rsid w:val="008D1722"/>
    <w:rsid w:val="008E392A"/>
    <w:rsid w:val="008F3BE6"/>
    <w:rsid w:val="009025C2"/>
    <w:rsid w:val="0091029C"/>
    <w:rsid w:val="00910385"/>
    <w:rsid w:val="00912DE1"/>
    <w:rsid w:val="00933B98"/>
    <w:rsid w:val="00943C9F"/>
    <w:rsid w:val="00953EF0"/>
    <w:rsid w:val="009A5696"/>
    <w:rsid w:val="009A6138"/>
    <w:rsid w:val="009B05FE"/>
    <w:rsid w:val="009D6693"/>
    <w:rsid w:val="009E19CD"/>
    <w:rsid w:val="009E22D9"/>
    <w:rsid w:val="009E41D1"/>
    <w:rsid w:val="00A00872"/>
    <w:rsid w:val="00A07119"/>
    <w:rsid w:val="00A30B0F"/>
    <w:rsid w:val="00A40808"/>
    <w:rsid w:val="00A6291C"/>
    <w:rsid w:val="00A729A5"/>
    <w:rsid w:val="00A952EE"/>
    <w:rsid w:val="00AA55E9"/>
    <w:rsid w:val="00AA7C56"/>
    <w:rsid w:val="00AC40C1"/>
    <w:rsid w:val="00AD028C"/>
    <w:rsid w:val="00AD30C9"/>
    <w:rsid w:val="00AE4D75"/>
    <w:rsid w:val="00AF228B"/>
    <w:rsid w:val="00AF2AA1"/>
    <w:rsid w:val="00B03481"/>
    <w:rsid w:val="00B12214"/>
    <w:rsid w:val="00B21CC2"/>
    <w:rsid w:val="00B44EFD"/>
    <w:rsid w:val="00B5711A"/>
    <w:rsid w:val="00B57EAF"/>
    <w:rsid w:val="00B62BBE"/>
    <w:rsid w:val="00B82A86"/>
    <w:rsid w:val="00B875BE"/>
    <w:rsid w:val="00BA2577"/>
    <w:rsid w:val="00BB2E9D"/>
    <w:rsid w:val="00BB45DC"/>
    <w:rsid w:val="00BB63BE"/>
    <w:rsid w:val="00BC405D"/>
    <w:rsid w:val="00BC4977"/>
    <w:rsid w:val="00BC659B"/>
    <w:rsid w:val="00BD096F"/>
    <w:rsid w:val="00BE38A5"/>
    <w:rsid w:val="00BE6176"/>
    <w:rsid w:val="00BF0C96"/>
    <w:rsid w:val="00BF1B0A"/>
    <w:rsid w:val="00C04CCA"/>
    <w:rsid w:val="00C10CA8"/>
    <w:rsid w:val="00C31861"/>
    <w:rsid w:val="00C41709"/>
    <w:rsid w:val="00C51C99"/>
    <w:rsid w:val="00C57065"/>
    <w:rsid w:val="00C65CAC"/>
    <w:rsid w:val="00C7758D"/>
    <w:rsid w:val="00C8603B"/>
    <w:rsid w:val="00C95576"/>
    <w:rsid w:val="00CA1B12"/>
    <w:rsid w:val="00CA4061"/>
    <w:rsid w:val="00CB127A"/>
    <w:rsid w:val="00CB38E4"/>
    <w:rsid w:val="00CE2615"/>
    <w:rsid w:val="00CF1C2D"/>
    <w:rsid w:val="00CF3128"/>
    <w:rsid w:val="00CF359C"/>
    <w:rsid w:val="00D00ACC"/>
    <w:rsid w:val="00D03D39"/>
    <w:rsid w:val="00D117D1"/>
    <w:rsid w:val="00D60280"/>
    <w:rsid w:val="00D770F4"/>
    <w:rsid w:val="00DA1797"/>
    <w:rsid w:val="00DA55B2"/>
    <w:rsid w:val="00DB29CF"/>
    <w:rsid w:val="00DD324B"/>
    <w:rsid w:val="00DD4FE1"/>
    <w:rsid w:val="00DD5EC5"/>
    <w:rsid w:val="00DE0D62"/>
    <w:rsid w:val="00DE12AC"/>
    <w:rsid w:val="00DF3EF2"/>
    <w:rsid w:val="00DF5664"/>
    <w:rsid w:val="00E15D6A"/>
    <w:rsid w:val="00E179E6"/>
    <w:rsid w:val="00E37920"/>
    <w:rsid w:val="00E570DB"/>
    <w:rsid w:val="00E64236"/>
    <w:rsid w:val="00E709D8"/>
    <w:rsid w:val="00E71D1D"/>
    <w:rsid w:val="00E81437"/>
    <w:rsid w:val="00E93453"/>
    <w:rsid w:val="00EA1E23"/>
    <w:rsid w:val="00EA266C"/>
    <w:rsid w:val="00EA4212"/>
    <w:rsid w:val="00EA4ACE"/>
    <w:rsid w:val="00EC73F6"/>
    <w:rsid w:val="00EF3915"/>
    <w:rsid w:val="00F02ED0"/>
    <w:rsid w:val="00F36866"/>
    <w:rsid w:val="00F447D2"/>
    <w:rsid w:val="00F47F4A"/>
    <w:rsid w:val="00F47F70"/>
    <w:rsid w:val="00F50F8E"/>
    <w:rsid w:val="00F55725"/>
    <w:rsid w:val="00F8007F"/>
    <w:rsid w:val="00F95F3C"/>
    <w:rsid w:val="00FB4F3E"/>
    <w:rsid w:val="00FB6D8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241062"/>
    <w:pPr>
      <w:keepNext/>
      <w:numPr>
        <w:numId w:val="31"/>
      </w:numPr>
      <w:spacing w:line="360" w:lineRule="auto"/>
      <w:outlineLvl w:val="3"/>
    </w:pPr>
    <w:rPr>
      <w:rFonts w:ascii="Calibri" w:hAnsi="Calibri" w:cs="Calibri"/>
      <w:b/>
      <w:bCs/>
      <w:color w:val="FF0000"/>
      <w:sz w:val="18"/>
      <w:szCs w:val="1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241062"/>
    <w:rPr>
      <w:rFonts w:ascii="Calibri" w:hAnsi="Calibri" w:cs="Calibri"/>
      <w:b/>
      <w:bCs/>
      <w:color w:val="FF0000"/>
      <w:sz w:val="18"/>
      <w:szCs w:val="18"/>
      <w:lang w:val="pt-PT" w:eastAsia="pt-PT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0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2679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Chrys Chrystello</cp:lastModifiedBy>
  <cp:revision>3</cp:revision>
  <cp:lastPrinted>2012-11-16T12:29:00Z</cp:lastPrinted>
  <dcterms:created xsi:type="dcterms:W3CDTF">2017-02-03T11:23:00Z</dcterms:created>
  <dcterms:modified xsi:type="dcterms:W3CDTF">2017-02-11T11:23:00Z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