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737"/>
      </w:tblGrid>
      <w:tr w:rsidR="00C31861" w14:paraId="50B3802D" w14:textId="77777777" w:rsidTr="0091029C">
        <w:tc>
          <w:tcPr>
            <w:tcW w:w="4163" w:type="dxa"/>
            <w:shd w:val="clear" w:color="auto" w:fill="auto"/>
          </w:tcPr>
          <w:p w14:paraId="0599033E" w14:textId="77777777" w:rsidR="00C31861" w:rsidRDefault="0091029C" w:rsidP="009102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1º+</w:t>
            </w:r>
            <w:r w:rsidR="00D00ACC">
              <w:rPr>
                <w:rFonts w:ascii="Calibri" w:hAnsi="Calibri"/>
                <w:b/>
              </w:rPr>
              <w:t xml:space="preserve"> último</w:t>
            </w:r>
            <w:r w:rsidR="00C31861">
              <w:rPr>
                <w:rFonts w:ascii="Calibri" w:hAnsi="Calibri"/>
                <w:b/>
              </w:rPr>
              <w:t xml:space="preserve"> N</w:t>
            </w:r>
            <w:r w:rsidR="00D00ACC">
              <w:rPr>
                <w:rFonts w:ascii="Calibri" w:hAnsi="Calibri"/>
                <w:b/>
              </w:rPr>
              <w:t>ome</w:t>
            </w:r>
            <w:r>
              <w:rPr>
                <w:rFonts w:ascii="Calibri" w:hAnsi="Calibri"/>
                <w:b/>
              </w:rPr>
              <w:t>/sobrenome</w:t>
            </w:r>
            <w:r w:rsidR="00C31861">
              <w:rPr>
                <w:rFonts w:ascii="Calibri" w:hAnsi="Calibri"/>
                <w:b/>
              </w:rPr>
              <w:t xml:space="preserve"> </w:t>
            </w:r>
            <w:r w:rsidR="00C31861" w:rsidRPr="0091029C">
              <w:rPr>
                <w:rFonts w:ascii="Calibri" w:hAnsi="Calibri"/>
                <w:b/>
                <w:color w:val="FF0000"/>
              </w:rPr>
              <w:t>(C</w:t>
            </w:r>
            <w:r w:rsidR="00D00ACC" w:rsidRPr="0091029C">
              <w:rPr>
                <w:rFonts w:ascii="Calibri" w:hAnsi="Calibri"/>
                <w:b/>
                <w:color w:val="FF0000"/>
              </w:rPr>
              <w:t>rachá</w:t>
            </w:r>
            <w:r w:rsidR="00C31861" w:rsidRPr="0091029C">
              <w:rPr>
                <w:rFonts w:ascii="Calibri" w:hAnsi="Calibri"/>
                <w:b/>
                <w:color w:val="FF0000"/>
              </w:rPr>
              <w:t>)</w:t>
            </w:r>
          </w:p>
        </w:tc>
        <w:tc>
          <w:tcPr>
            <w:tcW w:w="5737" w:type="dxa"/>
            <w:shd w:val="clear" w:color="auto" w:fill="auto"/>
          </w:tcPr>
          <w:p w14:paraId="5A1E1FB6" w14:textId="77777777" w:rsidR="00C31861" w:rsidRDefault="00C31861" w:rsidP="009025C2">
            <w:pPr>
              <w:rPr>
                <w:rFonts w:ascii="Calibri" w:hAnsi="Calibri"/>
                <w:b/>
              </w:rPr>
            </w:pPr>
          </w:p>
        </w:tc>
      </w:tr>
      <w:tr w:rsidR="00C31861" w14:paraId="212EC177" w14:textId="77777777" w:rsidTr="0091029C">
        <w:tc>
          <w:tcPr>
            <w:tcW w:w="4163" w:type="dxa"/>
            <w:shd w:val="clear" w:color="auto" w:fill="auto"/>
          </w:tcPr>
          <w:p w14:paraId="1149303E" w14:textId="77777777" w:rsidR="00C31861" w:rsidRDefault="00D00ACC" w:rsidP="00854B3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Nome de </w:t>
            </w:r>
            <w:r w:rsidR="0091029C">
              <w:rPr>
                <w:rFonts w:ascii="Calibri" w:hAnsi="Calibri"/>
                <w:b/>
              </w:rPr>
              <w:t>Rua/Avenida/</w:t>
            </w:r>
            <w:r w:rsidR="0020140D">
              <w:rPr>
                <w:rFonts w:ascii="Calibri" w:hAnsi="Calibri"/>
                <w:b/>
              </w:rPr>
              <w:t>etc.</w:t>
            </w:r>
            <w:r w:rsidR="00854B32">
              <w:rPr>
                <w:rFonts w:ascii="Calibri" w:hAnsi="Calibri"/>
                <w:b/>
              </w:rPr>
              <w:t xml:space="preserve"> c/ número de rua, nº porta, apartamento</w:t>
            </w:r>
          </w:p>
        </w:tc>
        <w:tc>
          <w:tcPr>
            <w:tcW w:w="5737" w:type="dxa"/>
            <w:shd w:val="clear" w:color="auto" w:fill="auto"/>
          </w:tcPr>
          <w:p w14:paraId="3FCC7199" w14:textId="77777777" w:rsidR="00B21CC2" w:rsidRDefault="0091029C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</w:tr>
      <w:tr w:rsidR="00C31861" w14:paraId="74A47E68" w14:textId="77777777" w:rsidTr="0091029C">
        <w:tc>
          <w:tcPr>
            <w:tcW w:w="4163" w:type="dxa"/>
            <w:shd w:val="clear" w:color="auto" w:fill="auto"/>
          </w:tcPr>
          <w:p w14:paraId="19C0C5A1" w14:textId="77777777" w:rsidR="00C31861" w:rsidRDefault="0020140D" w:rsidP="00B21C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Cidade + Código Postal, </w:t>
            </w:r>
          </w:p>
        </w:tc>
        <w:tc>
          <w:tcPr>
            <w:tcW w:w="5737" w:type="dxa"/>
            <w:shd w:val="clear" w:color="auto" w:fill="auto"/>
          </w:tcPr>
          <w:p w14:paraId="136A6B56" w14:textId="77777777" w:rsidR="00C31861" w:rsidRDefault="00C31861" w:rsidP="009102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="0091029C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 xml:space="preserve">                                       </w:t>
            </w:r>
            <w:r w:rsidR="0020140D">
              <w:rPr>
                <w:rFonts w:ascii="Calibri" w:hAnsi="Calibri"/>
                <w:b/>
              </w:rPr>
              <w:t>+</w:t>
            </w:r>
            <w:r>
              <w:rPr>
                <w:rFonts w:ascii="Calibri" w:hAnsi="Calibri"/>
                <w:b/>
              </w:rPr>
              <w:t xml:space="preserve"> C</w:t>
            </w:r>
            <w:r w:rsidR="00C41709">
              <w:rPr>
                <w:rFonts w:ascii="Calibri" w:hAnsi="Calibri"/>
                <w:b/>
              </w:rPr>
              <w:t>ódigo Postal</w:t>
            </w:r>
            <w:r w:rsidR="0091029C">
              <w:rPr>
                <w:rFonts w:ascii="Calibri" w:hAnsi="Calibri"/>
                <w:b/>
              </w:rPr>
              <w:t xml:space="preserve"> / C</w:t>
            </w:r>
            <w:r>
              <w:rPr>
                <w:rFonts w:ascii="Calibri" w:hAnsi="Calibri"/>
                <w:b/>
              </w:rPr>
              <w:t xml:space="preserve">EP: </w:t>
            </w:r>
          </w:p>
        </w:tc>
      </w:tr>
      <w:tr w:rsidR="00C31861" w14:paraId="3E9D5F75" w14:textId="77777777" w:rsidTr="0091029C">
        <w:trPr>
          <w:trHeight w:val="254"/>
        </w:trPr>
        <w:tc>
          <w:tcPr>
            <w:tcW w:w="4163" w:type="dxa"/>
            <w:shd w:val="clear" w:color="auto" w:fill="auto"/>
          </w:tcPr>
          <w:p w14:paraId="65925683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14:paraId="3A0DCDCF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BB63BE" w14:paraId="4AC8C7DE" w14:textId="77777777" w:rsidTr="0091029C">
        <w:trPr>
          <w:trHeight w:val="254"/>
        </w:trPr>
        <w:tc>
          <w:tcPr>
            <w:tcW w:w="4163" w:type="dxa"/>
            <w:shd w:val="clear" w:color="auto" w:fill="auto"/>
          </w:tcPr>
          <w:p w14:paraId="3663DC81" w14:textId="77777777" w:rsidR="00BB63BE" w:rsidRPr="00BB63BE" w:rsidRDefault="00BB63BE" w:rsidP="009025C2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Nº fiscal</w:t>
            </w:r>
            <w:r w:rsidR="00B21CC2">
              <w:rPr>
                <w:rFonts w:ascii="Calibri" w:hAnsi="Calibri"/>
                <w:b/>
              </w:rPr>
              <w:t xml:space="preserve"> NIF / CPF</w:t>
            </w:r>
            <w:r>
              <w:rPr>
                <w:rFonts w:ascii="Calibri" w:hAnsi="Calibri"/>
                <w:b/>
              </w:rPr>
              <w:t xml:space="preserve"> </w:t>
            </w:r>
            <w:r w:rsidR="0091029C"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  <w:b/>
                <w:color w:val="FF0000"/>
              </w:rPr>
              <w:t>OBRIGATÓRIO</w:t>
            </w:r>
          </w:p>
        </w:tc>
        <w:tc>
          <w:tcPr>
            <w:tcW w:w="5737" w:type="dxa"/>
            <w:shd w:val="clear" w:color="auto" w:fill="auto"/>
          </w:tcPr>
          <w:p w14:paraId="300F01E7" w14:textId="77777777" w:rsidR="00BB63BE" w:rsidRDefault="00BB63BE" w:rsidP="00910385">
            <w:pPr>
              <w:rPr>
                <w:rFonts w:ascii="Calibri" w:hAnsi="Calibri"/>
                <w:b/>
              </w:rPr>
            </w:pPr>
          </w:p>
        </w:tc>
      </w:tr>
      <w:tr w:rsidR="00C31861" w14:paraId="6EF11083" w14:textId="77777777" w:rsidTr="0091029C">
        <w:tc>
          <w:tcPr>
            <w:tcW w:w="4163" w:type="dxa"/>
            <w:shd w:val="clear" w:color="auto" w:fill="auto"/>
          </w:tcPr>
          <w:p w14:paraId="13A87E65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TELEMÓVEL/CELULAR</w:t>
            </w:r>
          </w:p>
        </w:tc>
        <w:tc>
          <w:tcPr>
            <w:tcW w:w="5737" w:type="dxa"/>
            <w:shd w:val="clear" w:color="auto" w:fill="auto"/>
          </w:tcPr>
          <w:p w14:paraId="4205AE00" w14:textId="77777777" w:rsidR="00C31861" w:rsidRDefault="00C31861" w:rsidP="009103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+</w:t>
            </w:r>
            <w:r w:rsidR="00B21CC2">
              <w:rPr>
                <w:rFonts w:ascii="Calibri" w:hAnsi="Calibri"/>
              </w:rPr>
              <w:t xml:space="preserve"> </w:t>
            </w:r>
            <w:r w:rsidR="000252E9">
              <w:rPr>
                <w:rFonts w:ascii="Calibri" w:hAnsi="Calibri"/>
              </w:rPr>
              <w:t>(</w:t>
            </w:r>
            <w:r w:rsidR="00C8603B">
              <w:rPr>
                <w:rFonts w:ascii="Calibri" w:hAnsi="Calibri"/>
              </w:rPr>
              <w:t xml:space="preserve">       </w:t>
            </w:r>
            <w:r w:rsidR="00B21CC2">
              <w:rPr>
                <w:rFonts w:ascii="Calibri" w:hAnsi="Calibri"/>
              </w:rPr>
              <w:t>)</w:t>
            </w:r>
          </w:p>
        </w:tc>
      </w:tr>
      <w:tr w:rsidR="00854B32" w14:paraId="1529347F" w14:textId="77777777" w:rsidTr="00F70649">
        <w:tc>
          <w:tcPr>
            <w:tcW w:w="4163" w:type="dxa"/>
            <w:shd w:val="clear" w:color="auto" w:fill="auto"/>
          </w:tcPr>
          <w:p w14:paraId="31135B9D" w14:textId="77777777" w:rsidR="00854B32" w:rsidRDefault="00854B32" w:rsidP="00F70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14:paraId="4EAE70C6" w14:textId="77777777" w:rsidR="00854B32" w:rsidRDefault="00854B32" w:rsidP="00F7064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+ (     )</w:t>
            </w:r>
          </w:p>
        </w:tc>
      </w:tr>
      <w:tr w:rsidR="00C31861" w14:paraId="474ADD00" w14:textId="77777777" w:rsidTr="0091029C">
        <w:tc>
          <w:tcPr>
            <w:tcW w:w="4163" w:type="dxa"/>
            <w:shd w:val="clear" w:color="auto" w:fill="auto"/>
          </w:tcPr>
          <w:p w14:paraId="68CFBA6F" w14:textId="77777777" w:rsidR="00C31861" w:rsidRDefault="00C31861" w:rsidP="009025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14:paraId="04302D6A" w14:textId="77777777" w:rsidR="00C31861" w:rsidRDefault="00B21CC2" w:rsidP="00B21C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</w:t>
            </w:r>
            <w:r w:rsidR="00C31861">
              <w:rPr>
                <w:rFonts w:ascii="Calibri" w:hAnsi="Calibri"/>
              </w:rPr>
              <w:t>@</w:t>
            </w:r>
          </w:p>
        </w:tc>
      </w:tr>
      <w:tr w:rsidR="00C31861" w14:paraId="778195DB" w14:textId="77777777" w:rsidTr="0091029C">
        <w:tc>
          <w:tcPr>
            <w:tcW w:w="4163" w:type="dxa"/>
            <w:shd w:val="clear" w:color="auto" w:fill="auto"/>
          </w:tcPr>
          <w:p w14:paraId="1E0D2A42" w14:textId="77777777" w:rsidR="00C31861" w:rsidRDefault="00C31861" w:rsidP="00391F5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ENTIDADE TRABALHO/ESTUDO</w:t>
            </w:r>
          </w:p>
        </w:tc>
        <w:tc>
          <w:tcPr>
            <w:tcW w:w="5737" w:type="dxa"/>
            <w:shd w:val="clear" w:color="auto" w:fill="auto"/>
          </w:tcPr>
          <w:p w14:paraId="7A1AF6F9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  <w:tr w:rsidR="00C31861" w14:paraId="19CBD9A9" w14:textId="77777777" w:rsidTr="0091029C">
        <w:tc>
          <w:tcPr>
            <w:tcW w:w="4163" w:type="dxa"/>
            <w:shd w:val="clear" w:color="auto" w:fill="auto"/>
          </w:tcPr>
          <w:p w14:paraId="415EE5E0" w14:textId="77777777" w:rsidR="00C31861" w:rsidRDefault="00C31861" w:rsidP="00910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Título Trabalho (</w:t>
            </w:r>
            <w:r w:rsidR="00B21CC2">
              <w:rPr>
                <w:rFonts w:ascii="Calibri" w:hAnsi="Calibri"/>
                <w:b/>
              </w:rPr>
              <w:t xml:space="preserve">só </w:t>
            </w:r>
            <w:r>
              <w:rPr>
                <w:rFonts w:ascii="Calibri" w:hAnsi="Calibri"/>
                <w:b/>
              </w:rPr>
              <w:t>Oradores)</w:t>
            </w:r>
          </w:p>
        </w:tc>
        <w:tc>
          <w:tcPr>
            <w:tcW w:w="5737" w:type="dxa"/>
            <w:shd w:val="clear" w:color="auto" w:fill="auto"/>
          </w:tcPr>
          <w:p w14:paraId="70A58AD4" w14:textId="77777777" w:rsidR="00C31861" w:rsidRDefault="00C31861" w:rsidP="009025C2">
            <w:pPr>
              <w:jc w:val="center"/>
              <w:rPr>
                <w:rFonts w:ascii="Calibri" w:hAnsi="Calibri"/>
              </w:rPr>
            </w:pPr>
          </w:p>
        </w:tc>
      </w:tr>
    </w:tbl>
    <w:p w14:paraId="3C69D893" w14:textId="77777777" w:rsidR="00A00872" w:rsidRPr="00593060" w:rsidRDefault="006C30AC" w:rsidP="00A00872">
      <w:pPr>
        <w:pStyle w:val="Heading4"/>
        <w:rPr>
          <w:color w:val="auto"/>
        </w:rPr>
      </w:pPr>
      <w:r w:rsidRPr="00593060">
        <w:rPr>
          <w:color w:val="auto"/>
        </w:rPr>
        <w:t xml:space="preserve">Datas de </w:t>
      </w:r>
      <w:r w:rsidR="00BE6176" w:rsidRPr="00593060">
        <w:rPr>
          <w:color w:val="auto"/>
        </w:rPr>
        <w:t xml:space="preserve">pagamento da </w:t>
      </w:r>
      <w:r w:rsidRPr="00593060">
        <w:rPr>
          <w:color w:val="auto"/>
        </w:rPr>
        <w:t>inscrição</w:t>
      </w:r>
      <w:r w:rsidR="006156D6">
        <w:rPr>
          <w:color w:val="auto"/>
        </w:rPr>
        <w:t xml:space="preserve"> (todas as inscrições são pré-pagas)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0B00B9" w:rsidRPr="006156D6" w14:paraId="27D2C692" w14:textId="77777777" w:rsidTr="00854B32">
        <w:tc>
          <w:tcPr>
            <w:tcW w:w="4253" w:type="dxa"/>
            <w:hideMark/>
          </w:tcPr>
          <w:p w14:paraId="43A65160" w14:textId="77777777" w:rsidR="000B00B9" w:rsidRPr="006156D6" w:rsidRDefault="000B00B9" w:rsidP="006156D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Oradores dentro do prazo</w:t>
            </w:r>
          </w:p>
          <w:p w14:paraId="5E8C9EC6" w14:textId="77777777" w:rsidR="00854B32" w:rsidRPr="006156D6" w:rsidRDefault="00854B32" w:rsidP="006156D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="Calibri" w:hAnsi="Calibri"/>
                <w:sz w:val="20"/>
                <w:szCs w:val="20"/>
              </w:rPr>
              <w:t>Antes de 31 de julho 201</w:t>
            </w:r>
            <w:r w:rsidR="00815472" w:rsidRPr="006156D6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70" w:type="dxa"/>
            <w:hideMark/>
          </w:tcPr>
          <w:p w14:paraId="53B3F608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Cada orador 150.00€</w:t>
            </w:r>
            <w:r w:rsidR="006156D6" w:rsidRPr="006156D6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6156D6">
              <w:rPr>
                <w:rFonts w:asciiTheme="minorHAnsi" w:hAnsiTheme="minorHAnsi"/>
                <w:sz w:val="20"/>
                <w:szCs w:val="20"/>
              </w:rPr>
              <w:t xml:space="preserve">Sócios AICL 60.00€ </w:t>
            </w:r>
          </w:p>
          <w:p w14:paraId="39F28485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 xml:space="preserve"> Alunos mestrado/doutoramento 100.00€**</w:t>
            </w:r>
          </w:p>
        </w:tc>
      </w:tr>
      <w:tr w:rsidR="000B00B9" w:rsidRPr="006156D6" w14:paraId="5857DA2E" w14:textId="77777777" w:rsidTr="00854B32">
        <w:tc>
          <w:tcPr>
            <w:tcW w:w="4253" w:type="dxa"/>
            <w:hideMark/>
          </w:tcPr>
          <w:p w14:paraId="5C18AA3A" w14:textId="77777777" w:rsidR="000B00B9" w:rsidRPr="006156D6" w:rsidRDefault="000B00B9" w:rsidP="006156D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Oradores fora de prazo</w:t>
            </w:r>
          </w:p>
          <w:p w14:paraId="39474F15" w14:textId="77777777" w:rsidR="00854B32" w:rsidRPr="006156D6" w:rsidRDefault="006156D6" w:rsidP="006156D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="Calibri" w:hAnsi="Calibri"/>
                <w:sz w:val="20"/>
                <w:szCs w:val="20"/>
              </w:rPr>
              <w:t>Após 31</w:t>
            </w:r>
            <w:r w:rsidR="00854B32" w:rsidRPr="006156D6">
              <w:rPr>
                <w:rFonts w:ascii="Calibri" w:hAnsi="Calibri"/>
                <w:sz w:val="20"/>
                <w:szCs w:val="20"/>
              </w:rPr>
              <w:t xml:space="preserve"> de julho e antes de 7 de agosto</w:t>
            </w:r>
            <w:r w:rsidR="00815472" w:rsidRPr="006156D6">
              <w:rPr>
                <w:rFonts w:ascii="Calibri" w:hAnsi="Calibri"/>
                <w:sz w:val="20"/>
                <w:szCs w:val="20"/>
              </w:rPr>
              <w:t xml:space="preserve"> 2015</w:t>
            </w:r>
          </w:p>
        </w:tc>
        <w:tc>
          <w:tcPr>
            <w:tcW w:w="5670" w:type="dxa"/>
            <w:hideMark/>
          </w:tcPr>
          <w:p w14:paraId="7FB1B490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Oradores retardatários 180.</w:t>
            </w:r>
            <w:r w:rsidR="006156D6" w:rsidRPr="006156D6">
              <w:rPr>
                <w:rFonts w:asciiTheme="minorHAnsi" w:hAnsiTheme="minorHAnsi"/>
                <w:sz w:val="20"/>
                <w:szCs w:val="20"/>
              </w:rPr>
              <w:t>00€ - Sócios retardatários</w:t>
            </w:r>
            <w:r w:rsidRPr="006156D6">
              <w:rPr>
                <w:rFonts w:asciiTheme="minorHAnsi" w:hAnsiTheme="minorHAnsi"/>
                <w:sz w:val="20"/>
                <w:szCs w:val="20"/>
              </w:rPr>
              <w:t xml:space="preserve"> 120.00€</w:t>
            </w:r>
          </w:p>
          <w:p w14:paraId="5F68F3A5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Alunos mestrado/doutoramento retardatários 150.00€</w:t>
            </w:r>
          </w:p>
        </w:tc>
      </w:tr>
      <w:tr w:rsidR="000B00B9" w:rsidRPr="006156D6" w14:paraId="610DA907" w14:textId="77777777" w:rsidTr="00854B32">
        <w:tc>
          <w:tcPr>
            <w:tcW w:w="4253" w:type="dxa"/>
            <w:hideMark/>
          </w:tcPr>
          <w:p w14:paraId="3D59FD5D" w14:textId="77777777" w:rsidR="00854B32" w:rsidRPr="006156D6" w:rsidRDefault="000B00B9" w:rsidP="006156D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 xml:space="preserve">Presenciais </w:t>
            </w:r>
            <w:r w:rsidR="006156D6" w:rsidRPr="006156D6">
              <w:rPr>
                <w:rFonts w:asciiTheme="minorHAnsi" w:hAnsiTheme="minorHAnsi"/>
                <w:sz w:val="20"/>
                <w:szCs w:val="20"/>
              </w:rPr>
              <w:t>(</w:t>
            </w:r>
            <w:r w:rsidRPr="006156D6">
              <w:rPr>
                <w:rFonts w:asciiTheme="minorHAnsi" w:hAnsiTheme="minorHAnsi"/>
                <w:sz w:val="20"/>
                <w:szCs w:val="20"/>
              </w:rPr>
              <w:t>crachá, certificado atas/anais, passeio e transporte, etc.)</w:t>
            </w:r>
            <w:r w:rsidR="006156D6" w:rsidRPr="006156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4B32" w:rsidRPr="006156D6">
              <w:rPr>
                <w:rFonts w:asciiTheme="minorHAnsi" w:hAnsiTheme="minorHAnsi"/>
                <w:sz w:val="20"/>
                <w:szCs w:val="20"/>
              </w:rPr>
              <w:t>até 1 setembro 201</w:t>
            </w:r>
            <w:r w:rsidR="00815472" w:rsidRPr="006156D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  <w:hideMark/>
          </w:tcPr>
          <w:p w14:paraId="4059ACC8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>Cada presencial 50.</w:t>
            </w:r>
            <w:r w:rsidR="006156D6" w:rsidRPr="006156D6">
              <w:rPr>
                <w:rFonts w:asciiTheme="minorHAnsi" w:hAnsiTheme="minorHAnsi"/>
                <w:sz w:val="20"/>
                <w:szCs w:val="20"/>
              </w:rPr>
              <w:t xml:space="preserve">00€ - </w:t>
            </w:r>
            <w:r w:rsidRPr="006156D6">
              <w:rPr>
                <w:rFonts w:asciiTheme="minorHAnsi" w:hAnsiTheme="minorHAnsi"/>
                <w:sz w:val="20"/>
                <w:szCs w:val="20"/>
              </w:rPr>
              <w:t xml:space="preserve">Sócios AICL 25.00€ </w:t>
            </w:r>
          </w:p>
          <w:p w14:paraId="4B463FE2" w14:textId="77777777" w:rsidR="000B00B9" w:rsidRPr="006156D6" w:rsidRDefault="000B00B9" w:rsidP="00854B3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56D6">
              <w:rPr>
                <w:rFonts w:asciiTheme="minorHAnsi" w:hAnsiTheme="minorHAnsi"/>
                <w:sz w:val="20"/>
                <w:szCs w:val="20"/>
              </w:rPr>
              <w:t xml:space="preserve"> Alunos mestrado/doutoramento 35.00€**</w:t>
            </w:r>
          </w:p>
        </w:tc>
      </w:tr>
    </w:tbl>
    <w:p w14:paraId="641A48E8" w14:textId="77777777" w:rsidR="00A00872" w:rsidRPr="00593060" w:rsidRDefault="00A00872" w:rsidP="00A00872">
      <w:pPr>
        <w:pStyle w:val="Heading4"/>
        <w:rPr>
          <w:color w:val="auto"/>
        </w:rPr>
      </w:pPr>
      <w:r w:rsidRPr="00593060">
        <w:rPr>
          <w:color w:val="auto"/>
        </w:rPr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14:paraId="2284EDD3" w14:textId="77777777" w:rsidTr="00A00872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E48A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706D" w14:textId="77777777" w:rsidR="00A00872" w:rsidRPr="0091029C" w:rsidRDefault="005310EF" w:rsidP="006156D6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6156D6">
              <w:rPr>
                <w:rFonts w:ascii="Calibri" w:hAnsi="Calibri"/>
                <w:color w:val="FF0000"/>
                <w:sz w:val="20"/>
                <w:szCs w:val="20"/>
              </w:rPr>
              <w:t>15</w:t>
            </w:r>
            <w:r w:rsidR="00815472">
              <w:rPr>
                <w:rFonts w:ascii="Calibri" w:hAnsi="Calibri"/>
                <w:color w:val="FF0000"/>
                <w:sz w:val="20"/>
                <w:szCs w:val="20"/>
              </w:rPr>
              <w:t xml:space="preserve"> de julho 2015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        </w:t>
            </w:r>
          </w:p>
        </w:tc>
      </w:tr>
      <w:tr w:rsidR="00593060" w:rsidRPr="00593060" w14:paraId="33E13FB8" w14:textId="77777777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8487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16D2" w14:textId="77777777" w:rsidR="00A00872" w:rsidRPr="0091029C" w:rsidRDefault="00854B32" w:rsidP="006156D6">
            <w:pPr>
              <w:rPr>
                <w:color w:val="FF000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6156D6">
              <w:rPr>
                <w:rFonts w:ascii="Calibri" w:hAnsi="Calibri"/>
                <w:color w:val="FF0000"/>
                <w:sz w:val="20"/>
                <w:szCs w:val="20"/>
              </w:rPr>
              <w:t>31 de julho</w:t>
            </w:r>
            <w:r w:rsidR="00A00872"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201</w:t>
            </w:r>
            <w:r w:rsidR="00815472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</w:tr>
      <w:tr w:rsidR="00593060" w:rsidRPr="00593060" w14:paraId="2517F7D7" w14:textId="77777777" w:rsidTr="00A00872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4FFB" w14:textId="77777777"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3DBC" w14:textId="77777777" w:rsidR="00A00872" w:rsidRPr="0091029C" w:rsidRDefault="00A00872" w:rsidP="00854B32">
            <w:pPr>
              <w:rPr>
                <w:color w:val="FF0000"/>
              </w:rPr>
            </w:pP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Até </w:t>
            </w:r>
            <w:r w:rsidR="00854B32">
              <w:rPr>
                <w:rFonts w:ascii="Calibri" w:hAnsi="Calibri"/>
                <w:color w:val="FF0000"/>
                <w:sz w:val="20"/>
                <w:szCs w:val="20"/>
              </w:rPr>
              <w:t>1 de setembro</w:t>
            </w:r>
            <w:r w:rsidRPr="0091029C">
              <w:rPr>
                <w:rFonts w:ascii="Calibri" w:hAnsi="Calibri"/>
                <w:color w:val="FF0000"/>
                <w:sz w:val="20"/>
                <w:szCs w:val="20"/>
              </w:rPr>
              <w:t xml:space="preserve"> de 201</w:t>
            </w:r>
            <w:r w:rsidR="00815472">
              <w:rPr>
                <w:rFonts w:ascii="Calibri" w:hAnsi="Calibri"/>
                <w:color w:val="FF0000"/>
                <w:sz w:val="20"/>
                <w:szCs w:val="20"/>
              </w:rPr>
              <w:t>5</w:t>
            </w:r>
          </w:p>
        </w:tc>
      </w:tr>
    </w:tbl>
    <w:p w14:paraId="238BC2D5" w14:textId="77777777" w:rsidR="00854B32" w:rsidRPr="00644908" w:rsidRDefault="00854B32" w:rsidP="00854B3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>Terão de enviar comprovativo válido para 201</w:t>
      </w:r>
      <w:r w:rsidR="00815472">
        <w:rPr>
          <w:rFonts w:asciiTheme="minorHAnsi" w:hAnsiTheme="minorHAnsi"/>
          <w:b/>
          <w:sz w:val="20"/>
          <w:szCs w:val="20"/>
        </w:rPr>
        <w:t>5</w:t>
      </w:r>
    </w:p>
    <w:p w14:paraId="43BE2E8C" w14:textId="77777777" w:rsidR="00854B32" w:rsidRPr="00854B32" w:rsidRDefault="00854B32" w:rsidP="00854B32"/>
    <w:p w14:paraId="5B8E40DB" w14:textId="0C115F5F" w:rsidR="009E22D9" w:rsidRPr="00A00872" w:rsidRDefault="006626FD" w:rsidP="004D09CF">
      <w:pPr>
        <w:pStyle w:val="Heading4"/>
        <w:rPr>
          <w:sz w:val="16"/>
          <w:szCs w:val="16"/>
        </w:rPr>
      </w:pPr>
      <w:r w:rsidRPr="00593060">
        <w:rPr>
          <w:color w:val="auto"/>
        </w:rPr>
        <w:t>PAGAMENTOS PARA A CONTA DA AICL – COLÓQUIOS DA LUSOFONIA</w:t>
      </w:r>
      <w:r w:rsidR="00CF1C2D" w:rsidRPr="00593060">
        <w:rPr>
          <w:color w:val="auto"/>
        </w:rPr>
        <w:t xml:space="preserve"> </w:t>
      </w:r>
      <w:r w:rsidRPr="00A00872">
        <w:rPr>
          <w:sz w:val="16"/>
          <w:szCs w:val="16"/>
        </w:rPr>
        <w:t xml:space="preserve">NB </w:t>
      </w:r>
      <w:r w:rsidR="009E22D9" w:rsidRPr="00A00872">
        <w:rPr>
          <w:sz w:val="16"/>
          <w:szCs w:val="16"/>
        </w:rPr>
        <w:t>NÃO SE PROCEDE A DEVOLUÇÃO DE PAGAMENTOS DE INSCRIÇÃO EXCETO NO CASO DE EXCLUSÃO</w:t>
      </w:r>
      <w:r w:rsidR="000D34AF">
        <w:rPr>
          <w:sz w:val="16"/>
          <w:szCs w:val="16"/>
        </w:rPr>
        <w:t xml:space="preserve"> DE TRABALHOS PELO COMITÉ CIENTÍ</w:t>
      </w:r>
      <w:r w:rsidR="009E22D9" w:rsidRPr="00A00872">
        <w:rPr>
          <w:sz w:val="16"/>
          <w:szCs w:val="16"/>
        </w:rPr>
        <w:t>FICO</w:t>
      </w:r>
    </w:p>
    <w:p w14:paraId="7B5AF67C" w14:textId="77777777" w:rsidR="00734D47" w:rsidRPr="00644908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</w:rPr>
      </w:pP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aga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mentos 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Pay</w:t>
      </w:r>
      <w:r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P</w:t>
      </w:r>
      <w:r w:rsidR="00D03D39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al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  <w:r w:rsidR="0020140D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pf 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acrescente 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2.80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C8603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50</w:t>
      </w:r>
      <w:r w:rsidR="00C8603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972E13">
        <w:rPr>
          <w:rFonts w:ascii="Arial" w:hAnsi="Arial" w:cs="Arial"/>
          <w:b/>
          <w:bCs/>
          <w:color w:val="555555"/>
          <w:sz w:val="20"/>
          <w:szCs w:val="20"/>
        </w:rPr>
        <w:t xml:space="preserve">, 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>5.60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6C640B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por cada 100</w:t>
      </w:r>
      <w:r w:rsidR="006C640B" w:rsidRPr="00644908">
        <w:rPr>
          <w:rFonts w:ascii="Arial" w:hAnsi="Arial" w:cs="Arial"/>
          <w:b/>
          <w:bCs/>
          <w:color w:val="555555"/>
          <w:sz w:val="20"/>
          <w:szCs w:val="20"/>
        </w:rPr>
        <w:t>€</w:t>
      </w:r>
      <w:r w:rsidR="0020140D">
        <w:rPr>
          <w:rFonts w:ascii="Arial" w:hAnsi="Arial" w:cs="Arial"/>
          <w:b/>
          <w:bCs/>
          <w:color w:val="555555"/>
          <w:sz w:val="20"/>
          <w:szCs w:val="20"/>
        </w:rPr>
        <w:t>/8.40 por 150€</w:t>
      </w:r>
      <w:r w:rsidR="009D6693" w:rsidRPr="00644908">
        <w:rPr>
          <w:rFonts w:ascii="Futura Lt BT" w:hAnsi="Futura Lt BT" w:cs="Arial"/>
          <w:b/>
          <w:bCs/>
          <w:color w:val="555555"/>
          <w:sz w:val="20"/>
          <w:szCs w:val="20"/>
        </w:rPr>
        <w:t xml:space="preserve"> </w:t>
      </w:r>
    </w:p>
    <w:p w14:paraId="6BAEE695" w14:textId="77777777" w:rsidR="00734D47" w:rsidRPr="000D34AF" w:rsidRDefault="00734D47" w:rsidP="006449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utura Lt BT" w:hAnsi="Futura Lt BT" w:cs="Arial"/>
          <w:color w:val="555555"/>
          <w:sz w:val="20"/>
          <w:szCs w:val="20"/>
          <w:lang w:val="it-IT"/>
        </w:rPr>
      </w:pP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N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ome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: </w:t>
      </w:r>
      <w:r w:rsidR="00DF5664">
        <w:rPr>
          <w:rFonts w:ascii="Futura Lt BT" w:hAnsi="Futura Lt BT" w:cs="Arial"/>
          <w:color w:val="555555"/>
          <w:sz w:val="20"/>
          <w:szCs w:val="20"/>
          <w:lang w:val="it-IT"/>
        </w:rPr>
        <w:t>Dr Chrys Chrystello/ AICL - Coló</w:t>
      </w:r>
      <w:r w:rsidR="00D03D39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quios da Lusofonia</w:t>
      </w:r>
      <w:r w:rsidR="00644908" w:rsidRPr="000D34AF">
        <w:rPr>
          <w:rFonts w:ascii="Futura Lt BT" w:hAnsi="Futura Lt BT" w:cs="Arial"/>
          <w:color w:val="555555"/>
          <w:sz w:val="20"/>
          <w:szCs w:val="20"/>
          <w:lang w:val="it-IT"/>
        </w:rPr>
        <w:t xml:space="preserve"> </w:t>
      </w:r>
      <w:r w:rsidRPr="000D34AF">
        <w:rPr>
          <w:rFonts w:ascii="Futura Lt BT" w:hAnsi="Futura Lt BT" w:cs="Arial"/>
          <w:color w:val="555555"/>
          <w:sz w:val="20"/>
          <w:szCs w:val="20"/>
          <w:lang w:val="it-IT"/>
        </w:rPr>
        <w:t>ENDEREÇO</w:t>
      </w:r>
      <w:r w:rsidRPr="000D34AF">
        <w:rPr>
          <w:rStyle w:val="apple-converted-space"/>
          <w:rFonts w:ascii="Futura Lt BT" w:hAnsi="Futura Lt BT" w:cs="Arial"/>
          <w:color w:val="555555"/>
          <w:sz w:val="20"/>
          <w:szCs w:val="20"/>
          <w:lang w:val="it-IT"/>
        </w:rPr>
        <w:t> </w:t>
      </w:r>
      <w:hyperlink r:id="rId7" w:history="1">
        <w:r w:rsidRPr="000D34AF">
          <w:rPr>
            <w:rStyle w:val="Hyperlink"/>
            <w:rFonts w:ascii="Futura Lt BT" w:hAnsi="Futura Lt BT" w:cs="Arial"/>
            <w:color w:val="CF3C02"/>
            <w:sz w:val="20"/>
            <w:szCs w:val="20"/>
            <w:lang w:val="it-IT"/>
          </w:rPr>
          <w:t>LUSOFONIA.AICL@GMAIL.COM</w:t>
        </w:r>
      </w:hyperlink>
    </w:p>
    <w:p w14:paraId="2FD0E5EE" w14:textId="77777777" w:rsidR="004B52C5" w:rsidRPr="005C0F23" w:rsidRDefault="004B52C5" w:rsidP="00C8603B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  <w:r w:rsidRPr="0020140D">
        <w:rPr>
          <w:rFonts w:ascii="Calibri" w:hAnsi="Calibri" w:cs="Calibri"/>
          <w:b/>
          <w:sz w:val="20"/>
          <w:szCs w:val="20"/>
        </w:rPr>
        <w:t xml:space="preserve">SE PAGAR COM CHEQUE OU VALE POSTAL </w:t>
      </w:r>
      <w:r w:rsidRPr="005C0F23">
        <w:rPr>
          <w:rFonts w:ascii="Calibri" w:hAnsi="Calibri" w:cs="Calibri"/>
          <w:b/>
          <w:color w:val="FF0000"/>
          <w:sz w:val="20"/>
          <w:szCs w:val="20"/>
        </w:rPr>
        <w:t xml:space="preserve">FAVOR ACRESCENTAR € 5.00 </w:t>
      </w:r>
      <w:r w:rsidRPr="0020140D">
        <w:rPr>
          <w:rFonts w:ascii="Calibri" w:hAnsi="Calibri" w:cs="Calibri"/>
          <w:b/>
          <w:sz w:val="20"/>
          <w:szCs w:val="20"/>
        </w:rPr>
        <w:t>E ENVIAR TUDO PARA</w:t>
      </w:r>
    </w:p>
    <w:p w14:paraId="7C11A26A" w14:textId="77777777" w:rsidR="004B52C5" w:rsidRPr="00420BE6" w:rsidRDefault="004B52C5" w:rsidP="004B52C5">
      <w:pPr>
        <w:ind w:left="360"/>
        <w:rPr>
          <w:rFonts w:ascii="Calibri" w:hAnsi="Calibri" w:cs="Calibri"/>
          <w:b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 xml:space="preserve">AICL – COLÓQUIOS DA LUSOFONIA, </w:t>
      </w:r>
      <w:r w:rsidR="0020140D">
        <w:rPr>
          <w:rFonts w:ascii="Calibri" w:hAnsi="Calibri" w:cs="Calibri"/>
          <w:b/>
          <w:sz w:val="20"/>
          <w:szCs w:val="20"/>
        </w:rPr>
        <w:t>Rua d</w:t>
      </w:r>
      <w:r w:rsidR="0020140D" w:rsidRPr="00420BE6">
        <w:rPr>
          <w:rFonts w:ascii="Calibri" w:hAnsi="Calibri" w:cs="Calibri"/>
          <w:b/>
          <w:sz w:val="20"/>
          <w:szCs w:val="20"/>
        </w:rPr>
        <w:t>a Igreja 6, 9625-115 L</w:t>
      </w:r>
      <w:r w:rsidR="0020140D">
        <w:rPr>
          <w:rFonts w:ascii="Calibri" w:hAnsi="Calibri" w:cs="Calibri"/>
          <w:b/>
          <w:sz w:val="20"/>
          <w:szCs w:val="20"/>
        </w:rPr>
        <w:t xml:space="preserve">omba da Maia São Miguel, Açores </w:t>
      </w:r>
      <w:r w:rsidR="00B21CC2">
        <w:rPr>
          <w:rFonts w:ascii="Calibri" w:hAnsi="Calibri" w:cs="Calibri"/>
          <w:b/>
          <w:sz w:val="20"/>
          <w:szCs w:val="20"/>
        </w:rPr>
        <w:t xml:space="preserve">Portugal </w:t>
      </w:r>
    </w:p>
    <w:p w14:paraId="4B90BD3C" w14:textId="77777777" w:rsidR="004B52C5" w:rsidRPr="00420BE6" w:rsidRDefault="000252E9" w:rsidP="004B52C5">
      <w:pPr>
        <w:ind w:left="360"/>
        <w:rPr>
          <w:rFonts w:ascii="Calibri" w:hAnsi="Calibri" w:cs="Calibri"/>
          <w:b/>
          <w:color w:val="FF0000"/>
          <w:sz w:val="20"/>
          <w:szCs w:val="20"/>
        </w:rPr>
      </w:pPr>
      <w:r w:rsidRPr="00420BE6">
        <w:rPr>
          <w:rFonts w:ascii="Calibri" w:hAnsi="Calibri" w:cs="Calibri"/>
          <w:b/>
          <w:sz w:val="20"/>
          <w:szCs w:val="20"/>
        </w:rPr>
        <w:t>Correio</w:t>
      </w:r>
      <w:r w:rsidR="004B52C5" w:rsidRPr="00420BE6">
        <w:rPr>
          <w:rFonts w:ascii="Calibri" w:hAnsi="Calibri" w:cs="Calibri"/>
          <w:b/>
          <w:sz w:val="20"/>
          <w:szCs w:val="20"/>
        </w:rPr>
        <w:t xml:space="preserve"> eletrónico</w:t>
      </w:r>
      <w:r w:rsidRPr="00420BE6">
        <w:rPr>
          <w:rFonts w:ascii="Calibri" w:hAnsi="Calibri" w:cs="Calibri"/>
          <w:b/>
          <w:sz w:val="20"/>
          <w:szCs w:val="20"/>
        </w:rPr>
        <w:t xml:space="preserve">: </w:t>
      </w:r>
      <w:hyperlink r:id="rId8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lusofonias@lusofonias.net</w:t>
        </w:r>
      </w:hyperlink>
      <w:r w:rsidR="004B52C5" w:rsidRPr="00420BE6">
        <w:rPr>
          <w:rFonts w:ascii="Calibri" w:hAnsi="Calibri" w:cs="Calibri"/>
          <w:b/>
          <w:sz w:val="20"/>
          <w:szCs w:val="20"/>
        </w:rPr>
        <w:t xml:space="preserve"> / </w:t>
      </w:r>
      <w:hyperlink r:id="rId9" w:history="1">
        <w:r w:rsidR="004B52C5" w:rsidRPr="00420BE6">
          <w:rPr>
            <w:rStyle w:val="Hyperlink"/>
            <w:rFonts w:ascii="Calibri" w:hAnsi="Calibri" w:cs="Calibri"/>
            <w:b/>
            <w:color w:val="auto"/>
            <w:sz w:val="20"/>
            <w:szCs w:val="20"/>
          </w:rPr>
          <w:t>lusofonia.aicl@gmail.com</w:t>
        </w:r>
      </w:hyperlink>
      <w:r w:rsidR="004B52C5" w:rsidRPr="00420BE6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14:paraId="0AB8830A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14:paraId="6387BABF" w14:textId="77777777" w:rsidR="00042202" w:rsidRPr="005C0F23" w:rsidRDefault="00042202" w:rsidP="006626FD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431F" w14:textId="77777777" w:rsidR="00561CC8" w:rsidRDefault="00561CC8">
      <w:r>
        <w:separator/>
      </w:r>
    </w:p>
  </w:endnote>
  <w:endnote w:type="continuationSeparator" w:id="0">
    <w:p w14:paraId="1CFC201D" w14:textId="77777777" w:rsidR="00561CC8" w:rsidRDefault="005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3EFC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C1EF7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050F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6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1C892" w14:textId="77777777" w:rsidR="00D6028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5F4864C0" w14:textId="77777777" w:rsidR="00D60280" w:rsidRPr="008425D0" w:rsidRDefault="00D60280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 w:rsidRPr="0097130A">
      <w:rPr>
        <w:rFonts w:cs="Arial"/>
        <w:sz w:val="16"/>
        <w:szCs w:val="16"/>
      </w:rPr>
      <w:t xml:space="preserve"> </w:t>
    </w:r>
    <w:r>
      <w:rPr>
        <w:sz w:val="16"/>
        <w:szCs w:val="16"/>
      </w:rPr>
      <w:t>REDE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  <w:p w14:paraId="774E002D" w14:textId="77777777" w:rsidR="00D60280" w:rsidRPr="0097130A" w:rsidRDefault="00D60280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17C1" w14:textId="77777777"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D255" w14:textId="77777777" w:rsidR="00561CC8" w:rsidRDefault="00561CC8">
      <w:r>
        <w:separator/>
      </w:r>
    </w:p>
  </w:footnote>
  <w:footnote w:type="continuationSeparator" w:id="0">
    <w:p w14:paraId="6EDDF658" w14:textId="77777777" w:rsidR="00561CC8" w:rsidRDefault="0056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6C3" w14:textId="77777777" w:rsidR="00593060" w:rsidRDefault="00561CC8">
    <w:pPr>
      <w:pStyle w:val="Header"/>
    </w:pPr>
    <w:r>
      <w:rPr>
        <w:noProof/>
      </w:rPr>
      <w:pict w14:anchorId="7F16C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4F8F" w14:textId="77777777" w:rsidR="0091029C" w:rsidRDefault="00561CC8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 w14:anchorId="28F0D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39B1ED21" wp14:editId="79E2CCC6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0CD6B434" wp14:editId="23CBF480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28890B93" w14:textId="77777777" w:rsidR="00D60280" w:rsidRPr="0091029C" w:rsidRDefault="00561CC8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626FA286"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737" w14:textId="77777777" w:rsidR="00593060" w:rsidRDefault="00561CC8">
    <w:pPr>
      <w:pStyle w:val="Header"/>
    </w:pPr>
    <w:r>
      <w:rPr>
        <w:noProof/>
      </w:rPr>
      <w:pict w14:anchorId="6FBAC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ACE25C0"/>
    <w:lvl w:ilvl="0" w:tplc="A4F6EA2E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95075"/>
    <w:rsid w:val="000A3B90"/>
    <w:rsid w:val="000A5127"/>
    <w:rsid w:val="000B00B9"/>
    <w:rsid w:val="000C22D2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A6B8A"/>
    <w:rsid w:val="001B4B5D"/>
    <w:rsid w:val="001C201B"/>
    <w:rsid w:val="001D05E6"/>
    <w:rsid w:val="0020140D"/>
    <w:rsid w:val="00217B34"/>
    <w:rsid w:val="002200F9"/>
    <w:rsid w:val="00220415"/>
    <w:rsid w:val="00222C05"/>
    <w:rsid w:val="00230FA0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7FC3"/>
    <w:rsid w:val="00343028"/>
    <w:rsid w:val="00350C41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49C2"/>
    <w:rsid w:val="004A2184"/>
    <w:rsid w:val="004A4162"/>
    <w:rsid w:val="004A6152"/>
    <w:rsid w:val="004B302C"/>
    <w:rsid w:val="004B52C5"/>
    <w:rsid w:val="004D09CF"/>
    <w:rsid w:val="005278E8"/>
    <w:rsid w:val="005310EF"/>
    <w:rsid w:val="00561CC8"/>
    <w:rsid w:val="00593060"/>
    <w:rsid w:val="005A19F4"/>
    <w:rsid w:val="005A42D3"/>
    <w:rsid w:val="005B42CB"/>
    <w:rsid w:val="005C0F23"/>
    <w:rsid w:val="005E1614"/>
    <w:rsid w:val="005F1552"/>
    <w:rsid w:val="00603591"/>
    <w:rsid w:val="006156D6"/>
    <w:rsid w:val="00617F3F"/>
    <w:rsid w:val="0062267B"/>
    <w:rsid w:val="00623A85"/>
    <w:rsid w:val="006275FF"/>
    <w:rsid w:val="006319C2"/>
    <w:rsid w:val="0063537B"/>
    <w:rsid w:val="00644908"/>
    <w:rsid w:val="00645999"/>
    <w:rsid w:val="006626FD"/>
    <w:rsid w:val="006B1AFE"/>
    <w:rsid w:val="006B384B"/>
    <w:rsid w:val="006B3B5E"/>
    <w:rsid w:val="006B478C"/>
    <w:rsid w:val="006C30AC"/>
    <w:rsid w:val="006C640B"/>
    <w:rsid w:val="006D5A62"/>
    <w:rsid w:val="006E4C97"/>
    <w:rsid w:val="0071234D"/>
    <w:rsid w:val="00725D78"/>
    <w:rsid w:val="00734D47"/>
    <w:rsid w:val="007350F3"/>
    <w:rsid w:val="00737791"/>
    <w:rsid w:val="007559B1"/>
    <w:rsid w:val="0078100E"/>
    <w:rsid w:val="007C2656"/>
    <w:rsid w:val="007D6EB4"/>
    <w:rsid w:val="007E784C"/>
    <w:rsid w:val="007F43A5"/>
    <w:rsid w:val="0080681F"/>
    <w:rsid w:val="00815472"/>
    <w:rsid w:val="0083708D"/>
    <w:rsid w:val="00854B32"/>
    <w:rsid w:val="008779F8"/>
    <w:rsid w:val="0089286B"/>
    <w:rsid w:val="008C7B2F"/>
    <w:rsid w:val="008D1722"/>
    <w:rsid w:val="008E392A"/>
    <w:rsid w:val="009025C2"/>
    <w:rsid w:val="0091029C"/>
    <w:rsid w:val="00910385"/>
    <w:rsid w:val="00912DE1"/>
    <w:rsid w:val="00933B98"/>
    <w:rsid w:val="00943C9F"/>
    <w:rsid w:val="00953EF0"/>
    <w:rsid w:val="00972E13"/>
    <w:rsid w:val="009A5696"/>
    <w:rsid w:val="009A6138"/>
    <w:rsid w:val="009B05FE"/>
    <w:rsid w:val="009D6693"/>
    <w:rsid w:val="009E22D9"/>
    <w:rsid w:val="009E41D1"/>
    <w:rsid w:val="00A00872"/>
    <w:rsid w:val="00A0729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AA1"/>
    <w:rsid w:val="00B12214"/>
    <w:rsid w:val="00B21CC2"/>
    <w:rsid w:val="00B44EFD"/>
    <w:rsid w:val="00B5711A"/>
    <w:rsid w:val="00B62BBE"/>
    <w:rsid w:val="00B82A86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1B0A"/>
    <w:rsid w:val="00C04CCA"/>
    <w:rsid w:val="00C10CA8"/>
    <w:rsid w:val="00C31861"/>
    <w:rsid w:val="00C41709"/>
    <w:rsid w:val="00C51C99"/>
    <w:rsid w:val="00C57065"/>
    <w:rsid w:val="00C8603B"/>
    <w:rsid w:val="00C95576"/>
    <w:rsid w:val="00CA1B12"/>
    <w:rsid w:val="00CA4061"/>
    <w:rsid w:val="00CB38E4"/>
    <w:rsid w:val="00CE2615"/>
    <w:rsid w:val="00CF1C2D"/>
    <w:rsid w:val="00CF3128"/>
    <w:rsid w:val="00CF359C"/>
    <w:rsid w:val="00D00ACC"/>
    <w:rsid w:val="00D03D39"/>
    <w:rsid w:val="00D60280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ACE"/>
    <w:rsid w:val="00EC73F6"/>
    <w:rsid w:val="00F02ED0"/>
    <w:rsid w:val="00F36866"/>
    <w:rsid w:val="00F47F70"/>
    <w:rsid w:val="00F50F8E"/>
    <w:rsid w:val="00F55725"/>
    <w:rsid w:val="00F82328"/>
    <w:rsid w:val="00F95F3C"/>
    <w:rsid w:val="00FB4F3E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0A786E2"/>
  <w15:docId w15:val="{080056F5-3FA5-47FE-995A-C3ED530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50F8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50F8E"/>
    <w:rPr>
      <w:rFonts w:ascii="Calibri" w:hAnsi="Calibri" w:cs="Calibri"/>
      <w:b/>
      <w:bCs/>
      <w:color w:val="FF0000"/>
      <w:sz w:val="18"/>
      <w:szCs w:val="18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2097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3</cp:revision>
  <cp:lastPrinted>2012-11-16T12:29:00Z</cp:lastPrinted>
  <dcterms:created xsi:type="dcterms:W3CDTF">2015-04-08T11:10:00Z</dcterms:created>
  <dcterms:modified xsi:type="dcterms:W3CDTF">2021-06-19T21:52:00Z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