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6729"/>
      </w:tblGrid>
      <w:tr w:rsidR="00C31861" w:rsidTr="00910385">
        <w:tc>
          <w:tcPr>
            <w:tcW w:w="3171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1º+ÚLTIMO</w:t>
            </w:r>
            <w:proofErr w:type="spellEnd"/>
            <w:r>
              <w:rPr>
                <w:rFonts w:ascii="Calibri" w:hAnsi="Calibri"/>
                <w:b/>
              </w:rPr>
              <w:t xml:space="preserve"> NOME (CRACHÁ)</w:t>
            </w:r>
          </w:p>
        </w:tc>
        <w:tc>
          <w:tcPr>
            <w:tcW w:w="6729" w:type="dxa"/>
            <w:shd w:val="clear" w:color="auto" w:fill="auto"/>
          </w:tcPr>
          <w:p w:rsidR="00C31861" w:rsidRDefault="00910385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C31861" w:rsidTr="00910385">
        <w:tc>
          <w:tcPr>
            <w:tcW w:w="3171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RUA, Nº DE RUA, Nº PORTA</w:t>
            </w:r>
          </w:p>
        </w:tc>
        <w:tc>
          <w:tcPr>
            <w:tcW w:w="6729" w:type="dxa"/>
            <w:shd w:val="clear" w:color="auto" w:fill="auto"/>
          </w:tcPr>
          <w:p w:rsidR="00C31861" w:rsidRDefault="00910385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C31861" w:rsidTr="00910385">
        <w:tc>
          <w:tcPr>
            <w:tcW w:w="3171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CIDADE, CÓDIGO POSTAL, </w:t>
            </w:r>
          </w:p>
        </w:tc>
        <w:tc>
          <w:tcPr>
            <w:tcW w:w="6729" w:type="dxa"/>
            <w:shd w:val="clear" w:color="auto" w:fill="auto"/>
          </w:tcPr>
          <w:p w:rsidR="00C31861" w:rsidRDefault="00C31861" w:rsidP="00910385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-                                             CP</w:t>
            </w:r>
            <w:proofErr w:type="gramEnd"/>
            <w:r>
              <w:rPr>
                <w:rFonts w:ascii="Calibri" w:hAnsi="Calibri"/>
                <w:b/>
              </w:rPr>
              <w:t xml:space="preserve">/CEP: </w:t>
            </w:r>
          </w:p>
        </w:tc>
      </w:tr>
      <w:tr w:rsidR="00C31861" w:rsidTr="00910385">
        <w:trPr>
          <w:trHeight w:val="254"/>
        </w:trPr>
        <w:tc>
          <w:tcPr>
            <w:tcW w:w="3171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PAÍS</w:t>
            </w:r>
          </w:p>
        </w:tc>
        <w:tc>
          <w:tcPr>
            <w:tcW w:w="6729" w:type="dxa"/>
            <w:shd w:val="clear" w:color="auto" w:fill="auto"/>
          </w:tcPr>
          <w:p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</w:t>
            </w:r>
          </w:p>
        </w:tc>
      </w:tr>
      <w:tr w:rsidR="00BB63BE" w:rsidTr="00910385">
        <w:trPr>
          <w:trHeight w:val="254"/>
        </w:trPr>
        <w:tc>
          <w:tcPr>
            <w:tcW w:w="3171" w:type="dxa"/>
            <w:shd w:val="clear" w:color="auto" w:fill="auto"/>
          </w:tcPr>
          <w:p w:rsidR="00BB63BE" w:rsidRPr="00BB63BE" w:rsidRDefault="00BB63BE" w:rsidP="00205F9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 xml:space="preserve">Nº fiscal </w:t>
            </w:r>
            <w:r>
              <w:rPr>
                <w:rFonts w:ascii="Calibri" w:hAnsi="Calibri"/>
                <w:b/>
                <w:color w:val="FF0000"/>
              </w:rPr>
              <w:t>OBRIGATÓRIO</w:t>
            </w:r>
          </w:p>
        </w:tc>
        <w:tc>
          <w:tcPr>
            <w:tcW w:w="6729" w:type="dxa"/>
            <w:shd w:val="clear" w:color="auto" w:fill="auto"/>
          </w:tcPr>
          <w:p w:rsidR="00BB63BE" w:rsidRDefault="00BB63BE" w:rsidP="00910385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NIF</w:t>
            </w:r>
            <w:proofErr w:type="spellEnd"/>
            <w:r>
              <w:rPr>
                <w:rFonts w:ascii="Calibri" w:hAnsi="Calibri"/>
                <w:b/>
              </w:rPr>
              <w:t xml:space="preserve"> / CPF</w:t>
            </w:r>
            <w:bookmarkStart w:id="0" w:name="_GoBack"/>
            <w:bookmarkEnd w:id="0"/>
          </w:p>
        </w:tc>
      </w:tr>
      <w:tr w:rsidR="00C31861" w:rsidTr="00910385">
        <w:tc>
          <w:tcPr>
            <w:tcW w:w="3171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TELEFONE FIXO</w:t>
            </w:r>
          </w:p>
        </w:tc>
        <w:tc>
          <w:tcPr>
            <w:tcW w:w="6729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+ </w:t>
            </w:r>
          </w:p>
        </w:tc>
      </w:tr>
      <w:tr w:rsidR="00C31861" w:rsidTr="00910385">
        <w:tc>
          <w:tcPr>
            <w:tcW w:w="3171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TELEMÓVEL/CELULAR</w:t>
            </w:r>
          </w:p>
        </w:tc>
        <w:tc>
          <w:tcPr>
            <w:tcW w:w="6729" w:type="dxa"/>
            <w:shd w:val="clear" w:color="auto" w:fill="auto"/>
          </w:tcPr>
          <w:p w:rsidR="00C31861" w:rsidRDefault="00C31861" w:rsidP="00910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C31861" w:rsidTr="00910385">
        <w:tc>
          <w:tcPr>
            <w:tcW w:w="3171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CORREIO ELETRÓNICO</w:t>
            </w:r>
          </w:p>
        </w:tc>
        <w:tc>
          <w:tcPr>
            <w:tcW w:w="6729" w:type="dxa"/>
            <w:shd w:val="clear" w:color="auto" w:fill="auto"/>
          </w:tcPr>
          <w:p w:rsidR="00C31861" w:rsidRDefault="00C31861" w:rsidP="00205F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@</w:t>
            </w:r>
          </w:p>
        </w:tc>
      </w:tr>
      <w:tr w:rsidR="00C31861" w:rsidTr="00910385">
        <w:tc>
          <w:tcPr>
            <w:tcW w:w="3171" w:type="dxa"/>
            <w:shd w:val="clear" w:color="auto" w:fill="auto"/>
          </w:tcPr>
          <w:p w:rsidR="00C31861" w:rsidRDefault="00C31861" w:rsidP="00205F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ENTIDADE DE TRABALHO/ESTUDO</w:t>
            </w:r>
          </w:p>
        </w:tc>
        <w:tc>
          <w:tcPr>
            <w:tcW w:w="6729" w:type="dxa"/>
            <w:shd w:val="clear" w:color="auto" w:fill="auto"/>
          </w:tcPr>
          <w:p w:rsidR="00C31861" w:rsidRDefault="00C31861" w:rsidP="00205F92">
            <w:pPr>
              <w:jc w:val="center"/>
              <w:rPr>
                <w:rFonts w:ascii="Calibri" w:hAnsi="Calibri"/>
              </w:rPr>
            </w:pPr>
          </w:p>
        </w:tc>
      </w:tr>
      <w:tr w:rsidR="00C31861" w:rsidTr="00910385">
        <w:tc>
          <w:tcPr>
            <w:tcW w:w="3171" w:type="dxa"/>
            <w:shd w:val="clear" w:color="auto" w:fill="auto"/>
          </w:tcPr>
          <w:p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Título Trabalho (Oradores)</w:t>
            </w:r>
          </w:p>
        </w:tc>
        <w:tc>
          <w:tcPr>
            <w:tcW w:w="6729" w:type="dxa"/>
            <w:shd w:val="clear" w:color="auto" w:fill="auto"/>
          </w:tcPr>
          <w:p w:rsidR="00C31861" w:rsidRDefault="00C31861" w:rsidP="00205F92">
            <w:pPr>
              <w:jc w:val="center"/>
              <w:rPr>
                <w:rFonts w:ascii="Calibri" w:hAnsi="Calibri"/>
              </w:rPr>
            </w:pPr>
          </w:p>
        </w:tc>
      </w:tr>
    </w:tbl>
    <w:p w:rsidR="006C30AC" w:rsidRPr="006C30AC" w:rsidRDefault="006C30AC" w:rsidP="00042202">
      <w:pPr>
        <w:pStyle w:val="Heading4"/>
      </w:pPr>
      <w:r w:rsidRPr="006C30AC">
        <w:t>Datas de inscrição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95"/>
      </w:tblGrid>
      <w:tr w:rsidR="00BC405D" w:rsidRPr="005278E8" w:rsidTr="004A6152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Oradores </w:t>
            </w:r>
            <w:r w:rsidR="00CF359C">
              <w:rPr>
                <w:rFonts w:ascii="Calibri" w:hAnsi="Calibri" w:cs="Calibri"/>
                <w:sz w:val="20"/>
                <w:szCs w:val="20"/>
              </w:rPr>
              <w:t>1 dentro do prazo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 w:rsidP="007559B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A</w:t>
            </w:r>
            <w:r w:rsidR="00CB38E4">
              <w:rPr>
                <w:rFonts w:ascii="Calibri" w:hAnsi="Calibri" w:cs="Calibri"/>
                <w:sz w:val="20"/>
                <w:szCs w:val="20"/>
              </w:rPr>
              <w:t>NTES DE</w:t>
            </w:r>
            <w:r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559B1">
              <w:rPr>
                <w:rFonts w:ascii="Calibri" w:hAnsi="Calibri" w:cs="Calibri"/>
                <w:sz w:val="20"/>
                <w:szCs w:val="20"/>
              </w:rPr>
              <w:t>29</w:t>
            </w:r>
            <w:r w:rsidR="00734D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E6B1D">
              <w:rPr>
                <w:rFonts w:ascii="Calibri" w:hAnsi="Calibri" w:cs="Calibri"/>
                <w:sz w:val="20"/>
                <w:szCs w:val="20"/>
              </w:rPr>
              <w:t>janeiro</w:t>
            </w:r>
            <w:r w:rsidRPr="005278E8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08148F">
              <w:rPr>
                <w:rFonts w:ascii="Calibri" w:hAnsi="Calibri" w:cs="Calibri"/>
                <w:sz w:val="20"/>
                <w:szCs w:val="20"/>
              </w:rPr>
              <w:t>2</w:t>
            </w:r>
            <w:r w:rsidRPr="005278E8">
              <w:rPr>
                <w:rFonts w:ascii="Calibri" w:hAnsi="Calibri" w:cs="Calibri"/>
                <w:sz w:val="20"/>
                <w:szCs w:val="20"/>
              </w:rPr>
              <w:t>  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€ 1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0.00</w:t>
            </w:r>
            <w:r w:rsidR="006C30AC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A19F4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sócios </w:t>
            </w:r>
            <w:r w:rsidR="0008148F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0E6B1D" w:rsidRPr="00CB38E4">
              <w:rPr>
                <w:rFonts w:ascii="Calibri" w:hAnsi="Calibri" w:cs="Calibri"/>
                <w:b/>
                <w:sz w:val="20"/>
                <w:szCs w:val="20"/>
              </w:rPr>
              <w:t>AICL €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F2AA1" w:rsidRPr="00CB38E4">
              <w:rPr>
                <w:rFonts w:ascii="Calibri" w:hAnsi="Calibri" w:cs="Calibri"/>
                <w:b/>
                <w:sz w:val="20"/>
                <w:szCs w:val="20"/>
              </w:rPr>
              <w:t>70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>.00</w:t>
            </w:r>
          </w:p>
        </w:tc>
      </w:tr>
      <w:tr w:rsidR="00BC405D" w:rsidRPr="005278E8" w:rsidTr="004A615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Oradores </w:t>
            </w:r>
            <w:r w:rsidR="00CF359C">
              <w:rPr>
                <w:rFonts w:ascii="Calibri" w:hAnsi="Calibri" w:cs="Calibri"/>
                <w:sz w:val="20"/>
                <w:szCs w:val="20"/>
              </w:rPr>
              <w:t>2 fora de prazo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 w:rsidP="00734D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Após </w:t>
            </w:r>
            <w:r w:rsidR="007559B1">
              <w:rPr>
                <w:rFonts w:ascii="Calibri" w:hAnsi="Calibri" w:cs="Calibri"/>
                <w:sz w:val="20"/>
                <w:szCs w:val="20"/>
              </w:rPr>
              <w:t>29</w:t>
            </w:r>
            <w:r w:rsidR="00734D47">
              <w:rPr>
                <w:rFonts w:ascii="Calibri" w:hAnsi="Calibri" w:cs="Calibri"/>
                <w:sz w:val="20"/>
                <w:szCs w:val="20"/>
              </w:rPr>
              <w:t xml:space="preserve"> janeiro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08148F">
              <w:rPr>
                <w:rFonts w:ascii="Calibri" w:hAnsi="Calibri" w:cs="Calibri"/>
                <w:sz w:val="20"/>
                <w:szCs w:val="20"/>
              </w:rPr>
              <w:t>2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€ 18</w:t>
            </w:r>
            <w:r w:rsidRPr="00042202">
              <w:rPr>
                <w:rFonts w:ascii="Calibri" w:hAnsi="Calibri" w:cs="Calibri"/>
                <w:b/>
                <w:sz w:val="20"/>
                <w:szCs w:val="20"/>
              </w:rPr>
              <w:t>0.00</w:t>
            </w:r>
            <w:r w:rsidR="006C30AC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A19F4">
              <w:rPr>
                <w:rFonts w:ascii="Calibri" w:hAnsi="Calibri" w:cs="Calibri"/>
                <w:sz w:val="20"/>
                <w:szCs w:val="20"/>
              </w:rPr>
              <w:t>/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sócios AICL € </w:t>
            </w:r>
            <w:r w:rsidR="00AF2AA1" w:rsidRPr="00CB38E4"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>0.00</w:t>
            </w:r>
          </w:p>
        </w:tc>
      </w:tr>
      <w:tr w:rsidR="00BC405D" w:rsidRPr="005278E8" w:rsidTr="004A6152"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 w:rsidP="004A615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Presenciais (crachá, certificado e atas/anais)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734D47" w:rsidP="005A19F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Até 10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março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08148F">
              <w:rPr>
                <w:rFonts w:ascii="Calibri" w:hAnsi="Calibri" w:cs="Calibri"/>
                <w:sz w:val="20"/>
                <w:szCs w:val="20"/>
              </w:rPr>
              <w:t>2</w:t>
            </w:r>
            <w:r w:rsidR="00BC405D" w:rsidRPr="005278E8">
              <w:rPr>
                <w:rFonts w:ascii="Calibri" w:hAnsi="Calibri" w:cs="Calibri"/>
                <w:sz w:val="20"/>
                <w:szCs w:val="20"/>
              </w:rPr>
              <w:t xml:space="preserve">  </w:t>
            </w:r>
            <w:r w:rsidR="00BC405D" w:rsidRPr="00042202">
              <w:rPr>
                <w:rFonts w:ascii="Calibri" w:hAnsi="Calibri" w:cs="Calibri"/>
                <w:b/>
                <w:sz w:val="20"/>
                <w:szCs w:val="20"/>
              </w:rPr>
              <w:t xml:space="preserve">€ </w:t>
            </w:r>
            <w:r w:rsidR="0008148F" w:rsidRPr="00042202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C405D" w:rsidRPr="00042202">
              <w:rPr>
                <w:rFonts w:ascii="Calibri" w:hAnsi="Calibri" w:cs="Calibri"/>
                <w:b/>
                <w:sz w:val="20"/>
                <w:szCs w:val="20"/>
              </w:rPr>
              <w:t>0.00</w:t>
            </w:r>
            <w:r w:rsidR="00BC405D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A19F4">
              <w:rPr>
                <w:rFonts w:ascii="Calibri" w:hAnsi="Calibri" w:cs="Calibri"/>
                <w:sz w:val="20"/>
                <w:szCs w:val="20"/>
              </w:rPr>
              <w:t>/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E6B1D" w:rsidRPr="00CB38E4">
              <w:rPr>
                <w:rFonts w:ascii="Calibri" w:hAnsi="Calibri" w:cs="Calibri"/>
                <w:b/>
                <w:sz w:val="20"/>
                <w:szCs w:val="20"/>
              </w:rPr>
              <w:t>sócios AICL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 xml:space="preserve"> € 2</w:t>
            </w:r>
            <w:r w:rsidR="0008148F" w:rsidRPr="00CB38E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6C30AC" w:rsidRPr="00CB38E4">
              <w:rPr>
                <w:rFonts w:ascii="Calibri" w:hAnsi="Calibri" w:cs="Calibri"/>
                <w:b/>
                <w:sz w:val="20"/>
                <w:szCs w:val="20"/>
              </w:rPr>
              <w:t>.00</w:t>
            </w:r>
          </w:p>
        </w:tc>
      </w:tr>
    </w:tbl>
    <w:p w:rsidR="00BC405D" w:rsidRPr="005278E8" w:rsidRDefault="00BC405D" w:rsidP="00042202">
      <w:pPr>
        <w:pStyle w:val="Heading4"/>
      </w:pPr>
      <w:r w:rsidRPr="005278E8">
        <w:t>Datas limite (trabalhos)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8"/>
        <w:gridCol w:w="2633"/>
      </w:tblGrid>
      <w:tr w:rsidR="00BC405D" w:rsidRPr="005278E8" w:rsidTr="00CF359C"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Proposta de trabalho a apresentar (oradores)</w:t>
            </w:r>
            <w:r w:rsidR="00CF359C">
              <w:rPr>
                <w:rFonts w:ascii="Calibri" w:hAnsi="Calibri" w:cs="Calibri"/>
                <w:sz w:val="20"/>
                <w:szCs w:val="20"/>
              </w:rPr>
              <w:t xml:space="preserve"> com pagamento prévio de inscrição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 w:rsidP="00CB38E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A</w:t>
            </w:r>
            <w:r w:rsidR="007559B1">
              <w:rPr>
                <w:rFonts w:ascii="Calibri" w:hAnsi="Calibri" w:cs="Calibri"/>
                <w:sz w:val="20"/>
                <w:szCs w:val="20"/>
              </w:rPr>
              <w:t>NTES DE 29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E6B1D">
              <w:rPr>
                <w:rFonts w:ascii="Calibri" w:hAnsi="Calibri" w:cs="Calibri"/>
                <w:sz w:val="20"/>
                <w:szCs w:val="20"/>
              </w:rPr>
              <w:t>jan</w:t>
            </w:r>
            <w:r w:rsidR="0008148F">
              <w:rPr>
                <w:rFonts w:ascii="Calibri" w:hAnsi="Calibri" w:cs="Calibri"/>
                <w:sz w:val="20"/>
                <w:szCs w:val="20"/>
              </w:rPr>
              <w:t>eiro 2012</w:t>
            </w:r>
            <w:r w:rsidR="004A6152" w:rsidRPr="005278E8">
              <w:rPr>
                <w:rFonts w:ascii="Calibri" w:hAnsi="Calibri" w:cs="Calibri"/>
                <w:sz w:val="20"/>
                <w:szCs w:val="20"/>
              </w:rPr>
              <w:t xml:space="preserve">        </w:t>
            </w:r>
          </w:p>
        </w:tc>
      </w:tr>
      <w:tr w:rsidR="00BC405D" w:rsidRPr="005278E8" w:rsidTr="00CF359C"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 w:rsidP="007559B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Até </w:t>
            </w:r>
            <w:r w:rsidR="007559B1">
              <w:rPr>
                <w:rFonts w:ascii="Calibri" w:hAnsi="Calibri" w:cs="Calibri"/>
                <w:sz w:val="20"/>
                <w:szCs w:val="20"/>
              </w:rPr>
              <w:t>1</w:t>
            </w:r>
            <w:r w:rsidR="000E6B1D">
              <w:rPr>
                <w:rFonts w:ascii="Calibri" w:hAnsi="Calibri" w:cs="Calibri"/>
                <w:sz w:val="20"/>
                <w:szCs w:val="20"/>
              </w:rPr>
              <w:t>3</w:t>
            </w:r>
            <w:r w:rsidR="007559B1">
              <w:rPr>
                <w:rFonts w:ascii="Calibri" w:hAnsi="Calibri" w:cs="Calibri"/>
                <w:sz w:val="20"/>
                <w:szCs w:val="20"/>
              </w:rPr>
              <w:t xml:space="preserve"> fever</w:t>
            </w:r>
            <w:r w:rsidR="000E6B1D">
              <w:rPr>
                <w:rFonts w:ascii="Calibri" w:hAnsi="Calibri" w:cs="Calibri"/>
                <w:sz w:val="20"/>
                <w:szCs w:val="20"/>
              </w:rPr>
              <w:t>eiro</w:t>
            </w:r>
            <w:r w:rsidR="0008148F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0E6B1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BC405D" w:rsidRPr="005278E8" w:rsidTr="00CF359C"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BC405D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5D" w:rsidRPr="005278E8" w:rsidRDefault="004A6152" w:rsidP="007559B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5278E8">
              <w:rPr>
                <w:rFonts w:ascii="Calibri" w:hAnsi="Calibri" w:cs="Calibri"/>
                <w:sz w:val="20"/>
                <w:szCs w:val="20"/>
              </w:rPr>
              <w:t xml:space="preserve">Até </w:t>
            </w:r>
            <w:r w:rsidR="007559B1">
              <w:rPr>
                <w:rFonts w:ascii="Calibri" w:hAnsi="Calibri" w:cs="Calibri"/>
                <w:sz w:val="20"/>
                <w:szCs w:val="20"/>
              </w:rPr>
              <w:t>12</w:t>
            </w:r>
            <w:r w:rsidRPr="00527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148F">
              <w:rPr>
                <w:rFonts w:ascii="Calibri" w:hAnsi="Calibri" w:cs="Calibri"/>
                <w:sz w:val="20"/>
                <w:szCs w:val="20"/>
              </w:rPr>
              <w:t>março 2012</w:t>
            </w:r>
          </w:p>
        </w:tc>
      </w:tr>
    </w:tbl>
    <w:p w:rsidR="009E22D9" w:rsidRPr="00042202" w:rsidRDefault="006626FD" w:rsidP="00042202">
      <w:pPr>
        <w:pStyle w:val="Heading4"/>
      </w:pPr>
      <w:r w:rsidRPr="00042202">
        <w:t xml:space="preserve">PAGAMENTOS PARA A </w:t>
      </w:r>
      <w:r w:rsidR="00CB38E4">
        <w:t xml:space="preserve">SEGUINTE </w:t>
      </w:r>
      <w:r w:rsidRPr="00042202">
        <w:t>CONTA DA AICL – COLÓQUIOS DA LUSOFONIA</w:t>
      </w:r>
      <w:r w:rsidR="002F1FC5">
        <w:t xml:space="preserve"> no BANCO BPI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470"/>
      </w:tblGrid>
      <w:tr w:rsidR="00042202" w:rsidRPr="009E22D9" w:rsidTr="00263B9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Nome da conta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 xml:space="preserve">Colóquios da Lusofonia (AICL </w:t>
            </w:r>
            <w:r w:rsidR="002F1FC5">
              <w:rPr>
                <w:rFonts w:ascii="Calibri" w:hAnsi="Calibri" w:cs="Calibri"/>
                <w:sz w:val="20"/>
                <w:szCs w:val="20"/>
              </w:rPr>
              <w:t>–</w:t>
            </w:r>
            <w:r w:rsidRPr="009E22D9">
              <w:rPr>
                <w:rFonts w:ascii="Calibri" w:hAnsi="Calibri" w:cs="Calibri"/>
                <w:sz w:val="20"/>
                <w:szCs w:val="20"/>
              </w:rPr>
              <w:t xml:space="preserve"> associação dos colóquios da lusofonia)</w:t>
            </w:r>
          </w:p>
        </w:tc>
      </w:tr>
      <w:tr w:rsidR="00042202" w:rsidRPr="009E22D9" w:rsidTr="00263B9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Conta de depósito nº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3-4755163.000.001</w:t>
            </w:r>
          </w:p>
        </w:tc>
      </w:tr>
      <w:tr w:rsidR="00042202" w:rsidRPr="009E22D9" w:rsidTr="00263B9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Nº NIB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0010 0000 4575 1630001 08</w:t>
            </w:r>
          </w:p>
        </w:tc>
      </w:tr>
      <w:tr w:rsidR="00042202" w:rsidRPr="009E22D9" w:rsidTr="00263B9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Nº IBAN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>PT 50 0010 0000 4575 1630001 08</w:t>
            </w:r>
          </w:p>
        </w:tc>
      </w:tr>
      <w:tr w:rsidR="00042202" w:rsidRPr="009E22D9" w:rsidTr="00263B9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r w:rsidRPr="009E22D9">
              <w:rPr>
                <w:rFonts w:ascii="Calibri" w:hAnsi="Calibri" w:cs="Calibri"/>
                <w:sz w:val="20"/>
                <w:szCs w:val="20"/>
              </w:rPr>
              <w:t xml:space="preserve">Código </w:t>
            </w:r>
            <w:proofErr w:type="spellStart"/>
            <w:r w:rsidRPr="009E22D9">
              <w:rPr>
                <w:rFonts w:ascii="Calibri" w:hAnsi="Calibri" w:cs="Calibri"/>
                <w:sz w:val="20"/>
                <w:szCs w:val="20"/>
              </w:rPr>
              <w:t>SWIFT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02" w:rsidRPr="009E22D9" w:rsidRDefault="00042202" w:rsidP="00263B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E22D9">
              <w:rPr>
                <w:rFonts w:ascii="Calibri" w:hAnsi="Calibri" w:cs="Calibri"/>
                <w:sz w:val="20"/>
                <w:szCs w:val="20"/>
              </w:rPr>
              <w:t>BBPIPTPL</w:t>
            </w:r>
            <w:proofErr w:type="spellEnd"/>
          </w:p>
        </w:tc>
      </w:tr>
      <w:tr w:rsidR="002F1FC5" w:rsidRPr="009E22D9" w:rsidTr="00263B9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5" w:rsidRPr="009E22D9" w:rsidRDefault="002F1FC5" w:rsidP="00263B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Banco BPI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5" w:rsidRPr="009E22D9" w:rsidRDefault="002F1FC5" w:rsidP="00263B9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AGENCIA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DE MONTE DOS BURGOS, PORTO</w:t>
            </w:r>
          </w:p>
        </w:tc>
      </w:tr>
    </w:tbl>
    <w:p w:rsidR="00042202" w:rsidRPr="009E22D9" w:rsidRDefault="00042202" w:rsidP="00042202">
      <w:pPr>
        <w:rPr>
          <w:rFonts w:ascii="Calibri" w:hAnsi="Calibri" w:cs="Calibri"/>
          <w:sz w:val="20"/>
          <w:szCs w:val="20"/>
        </w:rPr>
      </w:pPr>
    </w:p>
    <w:p w:rsidR="009E22D9" w:rsidRDefault="006626FD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NB </w:t>
      </w:r>
      <w:r w:rsidR="009E22D9">
        <w:rPr>
          <w:rFonts w:ascii="Calibri" w:hAnsi="Calibri" w:cs="Calibri"/>
          <w:color w:val="FF0000"/>
          <w:sz w:val="16"/>
          <w:szCs w:val="16"/>
        </w:rPr>
        <w:t>NÃO SE PROCEDE A DEVOLUÇÃO DE PAGAMENTOS DE INSCRIÇÃO EXCETO NO CASO DE EXCLUSÃO DE TRABALHOS PELO COMITÉ CIENTIFICO</w:t>
      </w:r>
    </w:p>
    <w:p w:rsidR="00734D47" w:rsidRDefault="00734D47" w:rsidP="00734D47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</w:rPr>
        <w:t>PARA PAGAR COM PAYPAL</w:t>
      </w:r>
      <w:r w:rsidR="009D6693">
        <w:rPr>
          <w:rFonts w:ascii="Arial" w:hAnsi="Arial" w:cs="Arial"/>
          <w:b/>
          <w:bCs/>
          <w:color w:val="555555"/>
        </w:rPr>
        <w:t xml:space="preserve"> acrescente €2.80 e pague a</w:t>
      </w:r>
    </w:p>
    <w:p w:rsidR="00734D47" w:rsidRDefault="00734D47" w:rsidP="00734D47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</w:rPr>
        <w:t>NOME DA CONTA: DR CHRYS CHRYSTELLO/ AICL COLOQUIOS DA LUSOFONIA</w:t>
      </w:r>
    </w:p>
    <w:p w:rsidR="00734D47" w:rsidRPr="00C31861" w:rsidRDefault="00734D47" w:rsidP="00734D47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  <w:lang w:val="en-US"/>
        </w:rPr>
      </w:pPr>
      <w:proofErr w:type="spellStart"/>
      <w:r w:rsidRPr="00C31861">
        <w:rPr>
          <w:rFonts w:ascii="Arial" w:hAnsi="Arial" w:cs="Arial"/>
          <w:color w:val="555555"/>
          <w:lang w:val="en-US"/>
        </w:rPr>
        <w:t>ENDEREÇO</w:t>
      </w:r>
      <w:proofErr w:type="spellEnd"/>
      <w:r w:rsidRPr="00C31861">
        <w:rPr>
          <w:rStyle w:val="apple-converted-space"/>
          <w:rFonts w:ascii="Arial" w:hAnsi="Arial" w:cs="Arial"/>
          <w:color w:val="555555"/>
          <w:lang w:val="en-US"/>
        </w:rPr>
        <w:t> </w:t>
      </w:r>
      <w:hyperlink r:id="rId8" w:history="1">
        <w:r w:rsidRPr="00C31861">
          <w:rPr>
            <w:rStyle w:val="Hyperlink"/>
            <w:rFonts w:ascii="Arial" w:hAnsi="Arial" w:cs="Arial"/>
            <w:color w:val="CF3C02"/>
            <w:lang w:val="en-US"/>
          </w:rPr>
          <w:t>LUSOFONIA.AICL@GMAIL.COM</w:t>
        </w:r>
      </w:hyperlink>
    </w:p>
    <w:p w:rsidR="00734D47" w:rsidRPr="00C31861" w:rsidRDefault="00734D47" w:rsidP="00734D47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rFonts w:ascii="Arial" w:hAnsi="Arial" w:cs="Arial"/>
          <w:color w:val="555555"/>
          <w:sz w:val="18"/>
          <w:szCs w:val="18"/>
          <w:lang w:val="en-US"/>
        </w:rPr>
      </w:pPr>
      <w:r w:rsidRPr="00C31861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Merchant account ID:</w:t>
      </w:r>
      <w:r w:rsidRPr="00C31861">
        <w:rPr>
          <w:rStyle w:val="apple-converted-space"/>
          <w:rFonts w:ascii="Arial" w:hAnsi="Arial" w:cs="Arial"/>
          <w:color w:val="333333"/>
          <w:shd w:val="clear" w:color="auto" w:fill="FFFFFF"/>
          <w:lang w:val="en-US"/>
        </w:rPr>
        <w:t> </w:t>
      </w:r>
      <w:proofErr w:type="spellStart"/>
      <w:r w:rsidRPr="00C31861">
        <w:rPr>
          <w:rFonts w:ascii="Arial" w:hAnsi="Arial" w:cs="Arial"/>
          <w:color w:val="333333"/>
          <w:shd w:val="clear" w:color="auto" w:fill="FFFFFF"/>
          <w:lang w:val="en-US"/>
        </w:rPr>
        <w:t>YEN3TB6635R7L</w:t>
      </w:r>
      <w:proofErr w:type="spellEnd"/>
    </w:p>
    <w:p w:rsidR="004B52C5" w:rsidRDefault="004B52C5" w:rsidP="004B52C5">
      <w:pPr>
        <w:ind w:left="360"/>
        <w:rPr>
          <w:rFonts w:ascii="Calibri" w:hAnsi="Calibri" w:cs="Calibri"/>
          <w:color w:val="FF0000"/>
          <w:sz w:val="16"/>
          <w:szCs w:val="16"/>
          <w:lang w:val="en-US"/>
        </w:rPr>
      </w:pPr>
      <w:r>
        <w:rPr>
          <w:rFonts w:ascii="Calibri" w:hAnsi="Calibri" w:cs="Calibri"/>
          <w:color w:val="FF0000"/>
          <w:sz w:val="16"/>
          <w:szCs w:val="16"/>
          <w:lang w:val="en-US"/>
        </w:rPr>
        <w:t xml:space="preserve">SE </w:t>
      </w:r>
      <w:proofErr w:type="spellStart"/>
      <w:r>
        <w:rPr>
          <w:rFonts w:ascii="Calibri" w:hAnsi="Calibri" w:cs="Calibri"/>
          <w:color w:val="FF0000"/>
          <w:sz w:val="16"/>
          <w:szCs w:val="16"/>
          <w:lang w:val="en-US"/>
        </w:rPr>
        <w:t>PAGAR</w:t>
      </w:r>
      <w:proofErr w:type="spellEnd"/>
      <w:r>
        <w:rPr>
          <w:rFonts w:ascii="Calibri" w:hAnsi="Calibri" w:cs="Calibri"/>
          <w:color w:val="FF0000"/>
          <w:sz w:val="16"/>
          <w:szCs w:val="16"/>
          <w:lang w:val="en-US"/>
        </w:rPr>
        <w:t xml:space="preserve"> COM </w:t>
      </w:r>
      <w:proofErr w:type="spellStart"/>
      <w:r>
        <w:rPr>
          <w:rFonts w:ascii="Calibri" w:hAnsi="Calibri" w:cs="Calibri"/>
          <w:color w:val="FF0000"/>
          <w:sz w:val="16"/>
          <w:szCs w:val="16"/>
          <w:lang w:val="en-US"/>
        </w:rPr>
        <w:t>CHEQUE</w:t>
      </w:r>
      <w:proofErr w:type="spellEnd"/>
      <w:r>
        <w:rPr>
          <w:rFonts w:ascii="Calibri" w:hAnsi="Calibri" w:cs="Calibri"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FF0000"/>
          <w:sz w:val="16"/>
          <w:szCs w:val="16"/>
          <w:lang w:val="en-US"/>
        </w:rPr>
        <w:t>OU</w:t>
      </w:r>
      <w:proofErr w:type="spellEnd"/>
      <w:r>
        <w:rPr>
          <w:rFonts w:ascii="Calibri" w:hAnsi="Calibri" w:cs="Calibri"/>
          <w:color w:val="FF0000"/>
          <w:sz w:val="16"/>
          <w:szCs w:val="16"/>
          <w:lang w:val="en-US"/>
        </w:rPr>
        <w:t xml:space="preserve"> VALE POSTAL FAVOR </w:t>
      </w:r>
      <w:proofErr w:type="spellStart"/>
      <w:r>
        <w:rPr>
          <w:rFonts w:ascii="Calibri" w:hAnsi="Calibri" w:cs="Calibri"/>
          <w:color w:val="FF0000"/>
          <w:sz w:val="16"/>
          <w:szCs w:val="16"/>
          <w:lang w:val="en-US"/>
        </w:rPr>
        <w:t>ACRESCENTAR</w:t>
      </w:r>
      <w:proofErr w:type="spellEnd"/>
      <w:r>
        <w:rPr>
          <w:rFonts w:ascii="Calibri" w:hAnsi="Calibri" w:cs="Calibri"/>
          <w:color w:val="FF0000"/>
          <w:sz w:val="16"/>
          <w:szCs w:val="16"/>
          <w:lang w:val="en-US"/>
        </w:rPr>
        <w:t xml:space="preserve"> € 5.00 E </w:t>
      </w:r>
      <w:proofErr w:type="spellStart"/>
      <w:r>
        <w:rPr>
          <w:rFonts w:ascii="Calibri" w:hAnsi="Calibri" w:cs="Calibri"/>
          <w:color w:val="FF0000"/>
          <w:sz w:val="16"/>
          <w:szCs w:val="16"/>
          <w:lang w:val="en-US"/>
        </w:rPr>
        <w:t>ENVIAR</w:t>
      </w:r>
      <w:proofErr w:type="spellEnd"/>
      <w:r>
        <w:rPr>
          <w:rFonts w:ascii="Calibri" w:hAnsi="Calibri" w:cs="Calibri"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FF0000"/>
          <w:sz w:val="16"/>
          <w:szCs w:val="16"/>
          <w:lang w:val="en-US"/>
        </w:rPr>
        <w:t>TUDO</w:t>
      </w:r>
      <w:proofErr w:type="spellEnd"/>
      <w:r>
        <w:rPr>
          <w:rFonts w:ascii="Calibri" w:hAnsi="Calibri" w:cs="Calibri"/>
          <w:color w:val="FF0000"/>
          <w:sz w:val="16"/>
          <w:szCs w:val="16"/>
          <w:lang w:val="en-US"/>
        </w:rPr>
        <w:t xml:space="preserve"> PARA </w:t>
      </w:r>
    </w:p>
    <w:p w:rsidR="004B52C5" w:rsidRDefault="004B52C5" w:rsidP="004B52C5">
      <w:pPr>
        <w:ind w:left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95F3C">
        <w:rPr>
          <w:rFonts w:asciiTheme="minorHAnsi" w:hAnsiTheme="minorHAnsi" w:cstheme="minorHAnsi"/>
          <w:b/>
          <w:color w:val="FF0000"/>
          <w:sz w:val="20"/>
          <w:szCs w:val="20"/>
        </w:rPr>
        <w:t>AICL – COLÓQUIOS DA LUSOFONIA, RUA DA IGREJA 6, 9625-115 LOMBA DA MAIA SÃO MIGUEL, AÇORES.</w:t>
      </w:r>
    </w:p>
    <w:p w:rsidR="004B52C5" w:rsidRPr="00F95F3C" w:rsidRDefault="004B52C5" w:rsidP="004B52C5">
      <w:pPr>
        <w:ind w:left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95F3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hyperlink r:id="rId9" w:history="1">
        <w:r w:rsidRPr="00F95F3C">
          <w:rPr>
            <w:rStyle w:val="Hyperlink"/>
            <w:rFonts w:asciiTheme="minorHAnsi" w:hAnsiTheme="minorHAnsi" w:cstheme="minorHAnsi"/>
            <w:b/>
            <w:color w:val="FF0000"/>
            <w:sz w:val="20"/>
            <w:szCs w:val="20"/>
          </w:rPr>
          <w:t>www.lusofonias.net</w:t>
        </w:r>
      </w:hyperlink>
      <w:proofErr w:type="gramStart"/>
      <w:r w:rsidRPr="00F95F3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Correio</w:t>
      </w:r>
      <w:proofErr w:type="gramEnd"/>
      <w:r w:rsidRPr="00F95F3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eletrónico</w:t>
      </w:r>
      <w:proofErr w:type="gramStart"/>
      <w:r w:rsidRPr="00F95F3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:  </w:t>
      </w:r>
      <w:proofErr w:type="gramEnd"/>
      <w:hyperlink r:id="rId10" w:history="1">
        <w:r w:rsidRPr="00F95F3C">
          <w:rPr>
            <w:rStyle w:val="Hyperlink"/>
            <w:rFonts w:asciiTheme="minorHAnsi" w:hAnsiTheme="minorHAnsi" w:cstheme="minorHAnsi"/>
            <w:b/>
            <w:color w:val="FF0000"/>
            <w:sz w:val="20"/>
            <w:szCs w:val="20"/>
          </w:rPr>
          <w:t>lusofonias@lusofonias.net</w:t>
        </w:r>
      </w:hyperlink>
      <w:r w:rsidRPr="00F95F3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/ </w:t>
      </w:r>
      <w:hyperlink r:id="rId11" w:history="1">
        <w:r w:rsidRPr="00F95F3C">
          <w:rPr>
            <w:rStyle w:val="Hyperlink"/>
            <w:rFonts w:asciiTheme="minorHAnsi" w:hAnsiTheme="minorHAnsi" w:cstheme="minorHAnsi"/>
            <w:b/>
            <w:color w:val="FF0000"/>
            <w:sz w:val="20"/>
            <w:szCs w:val="20"/>
          </w:rPr>
          <w:t>lusofonia.aicl@gmail.com</w:t>
        </w:r>
      </w:hyperlink>
      <w:r w:rsidRPr="00F95F3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:rsidR="00042202" w:rsidRPr="00C31861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  <w:lang w:val="en-US"/>
        </w:rPr>
      </w:pPr>
    </w:p>
    <w:p w:rsidR="00042202" w:rsidRPr="00C31861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  <w:lang w:val="en-US"/>
        </w:rPr>
      </w:pPr>
    </w:p>
    <w:sectPr w:rsidR="00042202" w:rsidRPr="00C31861" w:rsidSect="00E179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34" w:rsidRDefault="00217B34">
      <w:r>
        <w:separator/>
      </w:r>
    </w:p>
  </w:endnote>
  <w:endnote w:type="continuationSeparator" w:id="0">
    <w:p w:rsidR="00217B34" w:rsidRDefault="0021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ustereLightCapsSSK">
    <w:altName w:val="Courier New"/>
    <w:panose1 w:val="000002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3BE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8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 w:rsidRPr="0097130A">
      <w:rPr>
        <w:rFonts w:cs="Arial"/>
        <w:sz w:val="16"/>
        <w:szCs w:val="16"/>
      </w:rPr>
      <w:t xml:space="preserve"> </w:t>
    </w:r>
    <w:r>
      <w:rPr>
        <w:sz w:val="16"/>
        <w:szCs w:val="16"/>
      </w:rPr>
      <w:t>REDE</w:t>
    </w:r>
    <w:proofErr w:type="gramStart"/>
    <w:r w:rsidRPr="008425D0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 </w:t>
    </w:r>
    <w:proofErr w:type="gramEnd"/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  <w:p w:rsidR="00D60280" w:rsidRPr="0097130A" w:rsidRDefault="00D60280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C5" w:rsidRDefault="004B5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34" w:rsidRDefault="00217B34">
      <w:r>
        <w:separator/>
      </w:r>
    </w:p>
  </w:footnote>
  <w:footnote w:type="continuationSeparator" w:id="0">
    <w:p w:rsidR="00217B34" w:rsidRDefault="0021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C5" w:rsidRDefault="004B5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80" w:rsidRDefault="00D60280" w:rsidP="00E93453">
    <w:pPr>
      <w:tabs>
        <w:tab w:val="left" w:pos="4875"/>
      </w:tabs>
      <w:jc w:val="center"/>
      <w:rPr>
        <w:rFonts w:ascii="AustereLightCapsSSK" w:hAnsi="AustereLightCapsSSK" w:cs="Arial"/>
        <w:b/>
        <w:sz w:val="16"/>
        <w:szCs w:val="16"/>
      </w:rPr>
    </w:pPr>
    <w:r w:rsidRPr="00E93453">
      <w:rPr>
        <w:rFonts w:ascii="AustereLightCapsSSK" w:hAnsi="AustereLightCapsSSK" w:cs="Arial"/>
        <w:b/>
        <w:sz w:val="16"/>
        <w:szCs w:val="16"/>
      </w:rPr>
      <w:t>PATRONOS:</w:t>
    </w:r>
  </w:p>
  <w:p w:rsidR="00D60280" w:rsidRPr="00F95F3C" w:rsidRDefault="00D60280" w:rsidP="00E93453">
    <w:pPr>
      <w:tabs>
        <w:tab w:val="left" w:pos="4875"/>
      </w:tabs>
      <w:jc w:val="center"/>
      <w:rPr>
        <w:rFonts w:asciiTheme="minorHAnsi" w:hAnsiTheme="minorHAnsi" w:cstheme="minorHAnsi"/>
      </w:rPr>
    </w:pPr>
    <w:r w:rsidRPr="00F95F3C">
      <w:rPr>
        <w:rFonts w:asciiTheme="minorHAnsi" w:hAnsiTheme="minorHAnsi" w:cstheme="minorHAnsi"/>
        <w:b/>
        <w:sz w:val="16"/>
        <w:szCs w:val="16"/>
      </w:rPr>
      <w:t xml:space="preserve">PROFESSOR JOÃO MALACA CASTELEIRO ACADEMIA DE CIÊNCIAS DE LISBOA e PROFESSOR </w:t>
    </w:r>
    <w:proofErr w:type="gramStart"/>
    <w:r w:rsidRPr="00F95F3C">
      <w:rPr>
        <w:rFonts w:asciiTheme="minorHAnsi" w:hAnsiTheme="minorHAnsi" w:cstheme="minorHAnsi"/>
        <w:b/>
        <w:sz w:val="16"/>
        <w:szCs w:val="16"/>
      </w:rPr>
      <w:t>EVANILDO  BECHARA</w:t>
    </w:r>
    <w:proofErr w:type="gramEnd"/>
    <w:r w:rsidRPr="00F95F3C">
      <w:rPr>
        <w:rFonts w:asciiTheme="minorHAnsi" w:hAnsiTheme="minorHAnsi" w:cstheme="minorHAnsi"/>
        <w:b/>
        <w:sz w:val="16"/>
        <w:szCs w:val="16"/>
      </w:rPr>
      <w:t xml:space="preserve">  ACADEMIA BRASILEIRA DE LETRAS</w:t>
    </w:r>
    <w:r w:rsidRPr="00F95F3C">
      <w:rPr>
        <w:rFonts w:asciiTheme="minorHAnsi" w:hAnsiTheme="minorHAnsi" w:cstheme="minorHAnsi"/>
        <w:sz w:val="30"/>
        <w:szCs w:val="30"/>
      </w:rPr>
      <w:t xml:space="preserve"> </w:t>
    </w:r>
  </w:p>
  <w:p w:rsidR="00D60280" w:rsidRPr="00F95F3C" w:rsidRDefault="006B384B" w:rsidP="00DF3EF2">
    <w:pPr>
      <w:jc w:val="center"/>
      <w:rPr>
        <w:rFonts w:asciiTheme="minorHAnsi" w:hAnsiTheme="minorHAnsi" w:cstheme="minorHAnsi"/>
        <w:sz w:val="16"/>
        <w:szCs w:val="16"/>
      </w:rPr>
    </w:pPr>
    <w:bookmarkStart w:id="1" w:name="OLE_LINK6"/>
    <w:bookmarkStart w:id="2" w:name="OLE_LINK7"/>
    <w:r w:rsidRPr="00F95F3C">
      <w:rPr>
        <w:rFonts w:asciiTheme="minorHAnsi" w:hAnsiTheme="minorHAnsi" w:cstheme="minorHAnsi"/>
        <w:noProof/>
      </w:rPr>
      <w:drawing>
        <wp:inline distT="0" distB="0" distL="0" distR="0" wp14:anchorId="5E049040" wp14:editId="701EC80E">
          <wp:extent cx="838200" cy="838200"/>
          <wp:effectExtent l="0" t="0" r="0" b="0"/>
          <wp:docPr id="1" name="Picture 1" descr="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80" w:rsidRPr="00F95F3C">
      <w:rPr>
        <w:rFonts w:asciiTheme="minorHAnsi" w:hAnsiTheme="minorHAnsi" w:cstheme="minorHAnsi"/>
        <w:sz w:val="30"/>
        <w:szCs w:val="30"/>
      </w:rPr>
      <w:t xml:space="preserve"> </w:t>
    </w:r>
    <w:r w:rsidR="00D60280" w:rsidRPr="00F95F3C">
      <w:rPr>
        <w:rFonts w:asciiTheme="minorHAnsi" w:hAnsiTheme="minorHAnsi" w:cstheme="minorHAnsi"/>
        <w:sz w:val="16"/>
        <w:szCs w:val="16"/>
      </w:rPr>
      <w:t>COLÓQUIOS DA LUSOFONIA</w:t>
    </w:r>
    <w:bookmarkEnd w:id="1"/>
    <w:bookmarkEnd w:id="2"/>
    <w:r w:rsidRPr="00F95F3C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67EDB4FF" wp14:editId="25459AD7">
          <wp:extent cx="866775" cy="857250"/>
          <wp:effectExtent l="0" t="0" r="0" b="0"/>
          <wp:docPr id="2" name="Picture 2" descr="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C5" w:rsidRDefault="004B5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C283336"/>
    <w:multiLevelType w:val="hybridMultilevel"/>
    <w:tmpl w:val="A8B22646"/>
    <w:lvl w:ilvl="0" w:tplc="D5269B68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13" w:dllVersion="513" w:checkStyle="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D"/>
    <w:rsid w:val="00042202"/>
    <w:rsid w:val="00047966"/>
    <w:rsid w:val="00050924"/>
    <w:rsid w:val="000715D9"/>
    <w:rsid w:val="0008148F"/>
    <w:rsid w:val="000A5127"/>
    <w:rsid w:val="000C22D2"/>
    <w:rsid w:val="000E6B1D"/>
    <w:rsid w:val="0011509F"/>
    <w:rsid w:val="0015618F"/>
    <w:rsid w:val="001B4B5D"/>
    <w:rsid w:val="001C201B"/>
    <w:rsid w:val="001D05E6"/>
    <w:rsid w:val="00217B34"/>
    <w:rsid w:val="002200F9"/>
    <w:rsid w:val="00222C05"/>
    <w:rsid w:val="00230FA0"/>
    <w:rsid w:val="0024664E"/>
    <w:rsid w:val="00254620"/>
    <w:rsid w:val="0026133C"/>
    <w:rsid w:val="00263B9B"/>
    <w:rsid w:val="00281912"/>
    <w:rsid w:val="002D2AAE"/>
    <w:rsid w:val="002F1FC5"/>
    <w:rsid w:val="0031006C"/>
    <w:rsid w:val="00337FC3"/>
    <w:rsid w:val="00343028"/>
    <w:rsid w:val="00350C41"/>
    <w:rsid w:val="00392BAE"/>
    <w:rsid w:val="003979B3"/>
    <w:rsid w:val="003A7ECC"/>
    <w:rsid w:val="003C7572"/>
    <w:rsid w:val="003D4380"/>
    <w:rsid w:val="003D587A"/>
    <w:rsid w:val="004069A8"/>
    <w:rsid w:val="00430F9A"/>
    <w:rsid w:val="00467527"/>
    <w:rsid w:val="004749C2"/>
    <w:rsid w:val="004A6152"/>
    <w:rsid w:val="004B302C"/>
    <w:rsid w:val="004B52C5"/>
    <w:rsid w:val="005278E8"/>
    <w:rsid w:val="005A19F4"/>
    <w:rsid w:val="005E1614"/>
    <w:rsid w:val="005F1552"/>
    <w:rsid w:val="00603591"/>
    <w:rsid w:val="00617F3F"/>
    <w:rsid w:val="00623A85"/>
    <w:rsid w:val="006626FD"/>
    <w:rsid w:val="006B384B"/>
    <w:rsid w:val="006B3B5E"/>
    <w:rsid w:val="006B478C"/>
    <w:rsid w:val="006C30AC"/>
    <w:rsid w:val="006D5A62"/>
    <w:rsid w:val="0071234D"/>
    <w:rsid w:val="00734D47"/>
    <w:rsid w:val="007350F3"/>
    <w:rsid w:val="00737791"/>
    <w:rsid w:val="007559B1"/>
    <w:rsid w:val="007D6EB4"/>
    <w:rsid w:val="007E784C"/>
    <w:rsid w:val="007F43A5"/>
    <w:rsid w:val="008779F8"/>
    <w:rsid w:val="008C7B2F"/>
    <w:rsid w:val="008E392A"/>
    <w:rsid w:val="00910385"/>
    <w:rsid w:val="00912DE1"/>
    <w:rsid w:val="00953EF0"/>
    <w:rsid w:val="009A5696"/>
    <w:rsid w:val="009A6138"/>
    <w:rsid w:val="009D6693"/>
    <w:rsid w:val="009E22D9"/>
    <w:rsid w:val="009E41D1"/>
    <w:rsid w:val="00A40808"/>
    <w:rsid w:val="00A6291C"/>
    <w:rsid w:val="00A729A5"/>
    <w:rsid w:val="00A952EE"/>
    <w:rsid w:val="00AA55E9"/>
    <w:rsid w:val="00AC40C1"/>
    <w:rsid w:val="00AD028C"/>
    <w:rsid w:val="00AD30C9"/>
    <w:rsid w:val="00AF2AA1"/>
    <w:rsid w:val="00B12214"/>
    <w:rsid w:val="00B82A86"/>
    <w:rsid w:val="00BA2577"/>
    <w:rsid w:val="00BB45DC"/>
    <w:rsid w:val="00BB63BE"/>
    <w:rsid w:val="00BC405D"/>
    <w:rsid w:val="00BC659B"/>
    <w:rsid w:val="00BD096F"/>
    <w:rsid w:val="00BE38A5"/>
    <w:rsid w:val="00BF1B0A"/>
    <w:rsid w:val="00C04CCA"/>
    <w:rsid w:val="00C10CA8"/>
    <w:rsid w:val="00C31861"/>
    <w:rsid w:val="00C57065"/>
    <w:rsid w:val="00C95576"/>
    <w:rsid w:val="00CA4061"/>
    <w:rsid w:val="00CB38E4"/>
    <w:rsid w:val="00CE2615"/>
    <w:rsid w:val="00CF3128"/>
    <w:rsid w:val="00CF359C"/>
    <w:rsid w:val="00D60280"/>
    <w:rsid w:val="00DA1797"/>
    <w:rsid w:val="00DD4FE1"/>
    <w:rsid w:val="00DD5EC5"/>
    <w:rsid w:val="00DE0D62"/>
    <w:rsid w:val="00DE12AC"/>
    <w:rsid w:val="00DF3EF2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266C"/>
    <w:rsid w:val="00EA4ACE"/>
    <w:rsid w:val="00EC73F6"/>
    <w:rsid w:val="00F47F70"/>
    <w:rsid w:val="00F95F3C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591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042202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042202"/>
    <w:rPr>
      <w:rFonts w:ascii="Calibri" w:hAnsi="Calibri" w:cs="Calibri"/>
      <w:b/>
      <w:bCs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rsid w:val="001B4B5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591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042202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042202"/>
    <w:rPr>
      <w:rFonts w:ascii="Calibri" w:hAnsi="Calibri" w:cs="Calibri"/>
      <w:b/>
      <w:bCs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rsid w:val="001B4B5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.AICL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SOFONIA.AIC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SOFONIAS@LUSOFONIA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USOFONIAS.NE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16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>coloquios letterhead</vt:lpstr>
      <vt:lpstr>coloquios letterhead</vt:lpstr>
      <vt:lpstr>        Ficha de inscrição 17º colóquio da lusofonia 30 março a 3 abril 2012</vt:lpstr>
    </vt:vector>
  </TitlesOfParts>
  <Company>PNN-LUSA</Company>
  <LinksUpToDate>false</LinksUpToDate>
  <CharactersWithSpaces>1943</CharactersWithSpaces>
  <SharedDoc>false</SharedDoc>
  <HLinks>
    <vt:vector size="12" baseType="variant"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6</cp:revision>
  <cp:lastPrinted>2012-01-30T16:45:00Z</cp:lastPrinted>
  <dcterms:created xsi:type="dcterms:W3CDTF">2012-02-05T10:17:00Z</dcterms:created>
  <dcterms:modified xsi:type="dcterms:W3CDTF">2012-03-17T09:45:00Z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