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1170"/>
        <w:gridCol w:w="1530"/>
        <w:gridCol w:w="630"/>
      </w:tblGrid>
      <w:tr w:rsidR="00261955" w:rsidRPr="002E07C1" w14:paraId="38EE6802" w14:textId="77777777" w:rsidTr="00B6092B">
        <w:tc>
          <w:tcPr>
            <w:tcW w:w="1843" w:type="dxa"/>
          </w:tcPr>
          <w:p w14:paraId="31DF1F2D" w14:textId="77777777" w:rsidR="00261955" w:rsidRPr="00B6092B" w:rsidRDefault="00261955" w:rsidP="00AA2D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 xml:space="preserve">Nome </w:t>
            </w:r>
          </w:p>
        </w:tc>
        <w:tc>
          <w:tcPr>
            <w:tcW w:w="1397" w:type="dxa"/>
          </w:tcPr>
          <w:p w14:paraId="57BBD68A" w14:textId="77777777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 xml:space="preserve">Instituição </w:t>
            </w:r>
          </w:p>
        </w:tc>
        <w:tc>
          <w:tcPr>
            <w:tcW w:w="1170" w:type="dxa"/>
          </w:tcPr>
          <w:p w14:paraId="5C225A20" w14:textId="77777777" w:rsidR="00261955" w:rsidRPr="00B6092B" w:rsidRDefault="00413E86" w:rsidP="00AA2D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PAÍS /REGIÃO</w:t>
            </w:r>
          </w:p>
        </w:tc>
        <w:tc>
          <w:tcPr>
            <w:tcW w:w="1530" w:type="dxa"/>
          </w:tcPr>
          <w:p w14:paraId="2CE87057" w14:textId="77777777" w:rsidR="00261955" w:rsidRPr="003D70AA" w:rsidRDefault="00261955" w:rsidP="00AA2D3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Título </w:t>
            </w:r>
          </w:p>
        </w:tc>
        <w:tc>
          <w:tcPr>
            <w:tcW w:w="630" w:type="dxa"/>
          </w:tcPr>
          <w:p w14:paraId="6C2A96F7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 xml:space="preserve">Tema </w:t>
            </w:r>
          </w:p>
        </w:tc>
      </w:tr>
      <w:tr w:rsidR="00261955" w:rsidRPr="002E07C1" w14:paraId="6835760C" w14:textId="77777777" w:rsidTr="00B6092B">
        <w:tc>
          <w:tcPr>
            <w:tcW w:w="1843" w:type="dxa"/>
          </w:tcPr>
          <w:p w14:paraId="2D18EC52" w14:textId="77777777" w:rsidR="00261955" w:rsidRPr="00B6092B" w:rsidRDefault="00261955" w:rsidP="006A5187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Anabela Mimoso</w:t>
            </w:r>
          </w:p>
        </w:tc>
        <w:tc>
          <w:tcPr>
            <w:tcW w:w="1397" w:type="dxa"/>
          </w:tcPr>
          <w:p w14:paraId="302EC63B" w14:textId="3B140FC7" w:rsidR="00261955" w:rsidRPr="009B4144" w:rsidRDefault="00EA5A79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>Cei-EF</w:t>
            </w:r>
            <w:r w:rsidR="00D0134D" w:rsidRPr="009B414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144">
              <w:rPr>
                <w:rFonts w:ascii="Calibri" w:hAnsi="Calibri" w:cs="Calibri"/>
                <w:sz w:val="16"/>
                <w:szCs w:val="16"/>
              </w:rPr>
              <w:t>ULHT</w:t>
            </w:r>
          </w:p>
        </w:tc>
        <w:tc>
          <w:tcPr>
            <w:tcW w:w="1170" w:type="dxa"/>
          </w:tcPr>
          <w:p w14:paraId="0D778101" w14:textId="77777777" w:rsidR="00261955" w:rsidRPr="00B6092B" w:rsidRDefault="00413E86" w:rsidP="00AA2D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PORTUGAL</w:t>
            </w:r>
          </w:p>
        </w:tc>
        <w:tc>
          <w:tcPr>
            <w:tcW w:w="1530" w:type="dxa"/>
          </w:tcPr>
          <w:p w14:paraId="3C9CC65A" w14:textId="77777777" w:rsidR="00261955" w:rsidRPr="003D70AA" w:rsidRDefault="00261955" w:rsidP="00D0134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>Experiências da diáspora - Os casos de Rodrigo Leal de Carvalho e Eduardo Bettencourt Pinto -</w:t>
            </w:r>
          </w:p>
        </w:tc>
        <w:tc>
          <w:tcPr>
            <w:tcW w:w="630" w:type="dxa"/>
          </w:tcPr>
          <w:p w14:paraId="65722D01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1.1</w:t>
            </w:r>
          </w:p>
        </w:tc>
      </w:tr>
      <w:tr w:rsidR="00261955" w:rsidRPr="002E07C1" w14:paraId="1C3793E4" w14:textId="77777777" w:rsidTr="00B6092B">
        <w:tc>
          <w:tcPr>
            <w:tcW w:w="1843" w:type="dxa"/>
          </w:tcPr>
          <w:p w14:paraId="65FE9FC5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Anabela Sardo</w:t>
            </w:r>
          </w:p>
          <w:p w14:paraId="74443A9B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 xml:space="preserve">Elisa Branquinho </w:t>
            </w:r>
          </w:p>
          <w:p w14:paraId="788937AD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Zaida Pinto</w:t>
            </w:r>
          </w:p>
        </w:tc>
        <w:tc>
          <w:tcPr>
            <w:tcW w:w="1397" w:type="dxa"/>
          </w:tcPr>
          <w:p w14:paraId="4329F34A" w14:textId="3D0F8B89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 xml:space="preserve">Instituto Politécnico Da Guarda </w:t>
            </w:r>
            <w:r w:rsidR="00EA5A79" w:rsidRPr="009B4144">
              <w:rPr>
                <w:rFonts w:ascii="Calibri" w:hAnsi="Calibri" w:cs="Calibri"/>
                <w:sz w:val="16"/>
                <w:szCs w:val="16"/>
              </w:rPr>
              <w:t>UID</w:t>
            </w:r>
            <w:r w:rsidRPr="009B4144">
              <w:rPr>
                <w:rFonts w:ascii="Calibri" w:hAnsi="Calibri" w:cs="Calibri"/>
                <w:sz w:val="16"/>
                <w:szCs w:val="16"/>
              </w:rPr>
              <w:t xml:space="preserve"> Unidade De Investigação E Desenvolvimento Do Interior</w:t>
            </w:r>
          </w:p>
        </w:tc>
        <w:tc>
          <w:tcPr>
            <w:tcW w:w="1170" w:type="dxa"/>
          </w:tcPr>
          <w:p w14:paraId="3B673912" w14:textId="77777777" w:rsidR="00261955" w:rsidRPr="00B6092B" w:rsidRDefault="00413E86" w:rsidP="00AA2D3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Fonts w:ascii="Calibri" w:hAnsi="Calibri" w:cs="Arial"/>
                <w:b/>
                <w:sz w:val="16"/>
                <w:szCs w:val="16"/>
              </w:rPr>
              <w:t>PORTUGAL</w:t>
            </w:r>
          </w:p>
          <w:p w14:paraId="0205438E" w14:textId="77777777" w:rsidR="00261955" w:rsidRPr="00B6092B" w:rsidRDefault="00413E86" w:rsidP="00AA2D3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Fonts w:ascii="Calibri" w:hAnsi="Calibri" w:cs="Arial"/>
                <w:b/>
                <w:sz w:val="16"/>
                <w:szCs w:val="16"/>
              </w:rPr>
              <w:t xml:space="preserve">PORTUGAL </w:t>
            </w:r>
          </w:p>
          <w:p w14:paraId="1EFD5429" w14:textId="77777777" w:rsidR="00261955" w:rsidRPr="00B6092B" w:rsidRDefault="00413E86" w:rsidP="00AA2D3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Fonts w:ascii="Calibri" w:hAnsi="Calibri" w:cs="Arial"/>
                <w:b/>
                <w:sz w:val="16"/>
                <w:szCs w:val="16"/>
              </w:rPr>
              <w:t>PORTUGAL</w:t>
            </w:r>
          </w:p>
        </w:tc>
        <w:tc>
          <w:tcPr>
            <w:tcW w:w="1530" w:type="dxa"/>
          </w:tcPr>
          <w:p w14:paraId="77927DDD" w14:textId="77777777" w:rsidR="00261955" w:rsidRPr="003D70AA" w:rsidRDefault="00261955" w:rsidP="00AA2D3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Vasco Pereira da Costa – O mar imenso e íntimo do poeta incendiado pelo </w:t>
            </w:r>
            <w:r w:rsidRPr="003D70AA"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Fogo Oculto</w:t>
            </w:r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da ilha rasgada sobre o mundo</w:t>
            </w:r>
          </w:p>
        </w:tc>
        <w:tc>
          <w:tcPr>
            <w:tcW w:w="630" w:type="dxa"/>
          </w:tcPr>
          <w:p w14:paraId="49F37761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1.1</w:t>
            </w:r>
          </w:p>
        </w:tc>
      </w:tr>
      <w:tr w:rsidR="00261955" w:rsidRPr="002E07C1" w14:paraId="4B0FA331" w14:textId="77777777" w:rsidTr="00B6092B">
        <w:tc>
          <w:tcPr>
            <w:tcW w:w="1843" w:type="dxa"/>
          </w:tcPr>
          <w:p w14:paraId="1B314887" w14:textId="77777777" w:rsidR="00261955" w:rsidRPr="00B6092B" w:rsidRDefault="00E544B6" w:rsidP="00A41DE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="00DF35D9">
              <w:rPr>
                <w:rFonts w:ascii="Calibri" w:hAnsi="Calibri"/>
                <w:b/>
                <w:sz w:val="16"/>
                <w:szCs w:val="16"/>
              </w:rPr>
              <w:t xml:space="preserve">2. </w:t>
            </w:r>
            <w:r w:rsidR="00261955" w:rsidRPr="00B6092B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261955"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Anabela Sardo</w:t>
            </w:r>
          </w:p>
        </w:tc>
        <w:tc>
          <w:tcPr>
            <w:tcW w:w="1397" w:type="dxa"/>
          </w:tcPr>
          <w:p w14:paraId="4CB82D72" w14:textId="19314D3B" w:rsidR="00261955" w:rsidRPr="009B4144" w:rsidRDefault="00D0134D" w:rsidP="00A41DEB">
            <w:pPr>
              <w:rPr>
                <w:rFonts w:ascii="Calibri" w:hAnsi="Calibri" w:cs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>Instituto Politécnico Da Guarda</w:t>
            </w:r>
            <w:r w:rsidR="00EA5A79">
              <w:rPr>
                <w:rFonts w:ascii="Calibri" w:hAnsi="Calibri" w:cs="Calibri"/>
                <w:sz w:val="16"/>
                <w:szCs w:val="16"/>
              </w:rPr>
              <w:t xml:space="preserve"> UID</w:t>
            </w:r>
          </w:p>
        </w:tc>
        <w:tc>
          <w:tcPr>
            <w:tcW w:w="1170" w:type="dxa"/>
          </w:tcPr>
          <w:p w14:paraId="50B4566A" w14:textId="77777777" w:rsidR="00261955" w:rsidRPr="00B6092B" w:rsidRDefault="00413E86" w:rsidP="00A41DEB">
            <w:pPr>
              <w:pStyle w:val="BodyTextIndent"/>
              <w:spacing w:before="0" w:beforeAutospacing="0" w:after="0" w:afterAutospacing="0"/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 w:cs="Arial"/>
                <w:b/>
                <w:sz w:val="16"/>
                <w:szCs w:val="16"/>
              </w:rPr>
              <w:t>PORTUGAL</w:t>
            </w:r>
          </w:p>
        </w:tc>
        <w:tc>
          <w:tcPr>
            <w:tcW w:w="1530" w:type="dxa"/>
          </w:tcPr>
          <w:p w14:paraId="3163FED8" w14:textId="77777777" w:rsidR="00261955" w:rsidRPr="003D70AA" w:rsidRDefault="00261955" w:rsidP="00A41DEB">
            <w:pPr>
              <w:pStyle w:val="BodyTextIndent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A ilha, “território privilegiado onde as leis são abolidas, onde o tempo se detém”, em “Matar a Imagem” de Ana Teresa Pereira </w:t>
            </w:r>
          </w:p>
        </w:tc>
        <w:tc>
          <w:tcPr>
            <w:tcW w:w="630" w:type="dxa"/>
          </w:tcPr>
          <w:p w14:paraId="6434723E" w14:textId="77777777" w:rsidR="00261955" w:rsidRPr="009A5558" w:rsidRDefault="00261955" w:rsidP="00A41DEB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1.2</w:t>
            </w:r>
          </w:p>
        </w:tc>
      </w:tr>
      <w:tr w:rsidR="00261955" w:rsidRPr="002E07C1" w14:paraId="5EDD2A44" w14:textId="77777777" w:rsidTr="00B6092B">
        <w:tc>
          <w:tcPr>
            <w:tcW w:w="1843" w:type="dxa"/>
          </w:tcPr>
          <w:p w14:paraId="31F47381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Ana Paula Andrade</w:t>
            </w:r>
          </w:p>
        </w:tc>
        <w:tc>
          <w:tcPr>
            <w:tcW w:w="1397" w:type="dxa"/>
          </w:tcPr>
          <w:p w14:paraId="09FFFA80" w14:textId="77777777" w:rsidR="00261955" w:rsidRPr="009B4144" w:rsidRDefault="00D0134D" w:rsidP="00AA2D36">
            <w:pPr>
              <w:rPr>
                <w:rFonts w:ascii="Calibri" w:hAnsi="Calibri" w:cs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 xml:space="preserve">Conservatório Regional De Ponta Delgada </w:t>
            </w:r>
          </w:p>
        </w:tc>
        <w:tc>
          <w:tcPr>
            <w:tcW w:w="1170" w:type="dxa"/>
          </w:tcPr>
          <w:p w14:paraId="3C39C3C9" w14:textId="77777777" w:rsidR="00261955" w:rsidRPr="00B6092B" w:rsidRDefault="00413E86" w:rsidP="00AA2D3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Fonts w:ascii="Calibri" w:hAnsi="Calibri" w:cs="Arial"/>
                <w:b/>
                <w:sz w:val="16"/>
                <w:szCs w:val="16"/>
              </w:rPr>
              <w:t xml:space="preserve">AÇORES </w:t>
            </w:r>
          </w:p>
        </w:tc>
        <w:tc>
          <w:tcPr>
            <w:tcW w:w="1530" w:type="dxa"/>
          </w:tcPr>
          <w:p w14:paraId="0F18D435" w14:textId="77777777" w:rsidR="00261955" w:rsidRPr="003D70AA" w:rsidRDefault="00261955" w:rsidP="00AA2D36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Concerto  Cancioneiro Açoriano </w:t>
            </w:r>
          </w:p>
        </w:tc>
        <w:tc>
          <w:tcPr>
            <w:tcW w:w="630" w:type="dxa"/>
          </w:tcPr>
          <w:p w14:paraId="4691B518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261955" w:rsidRPr="002E07C1" w14:paraId="488F2E35" w14:textId="77777777" w:rsidTr="00B6092B">
        <w:tc>
          <w:tcPr>
            <w:tcW w:w="1843" w:type="dxa"/>
          </w:tcPr>
          <w:p w14:paraId="65AB56A8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Ana Loura</w:t>
            </w:r>
          </w:p>
        </w:tc>
        <w:tc>
          <w:tcPr>
            <w:tcW w:w="1397" w:type="dxa"/>
          </w:tcPr>
          <w:p w14:paraId="792850B5" w14:textId="680A7666" w:rsidR="00261955" w:rsidRPr="009B4144" w:rsidRDefault="00EA5A79" w:rsidP="00AA2D36">
            <w:pPr>
              <w:rPr>
                <w:rFonts w:ascii="Calibri" w:hAnsi="Calibri" w:cs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>NAV</w:t>
            </w:r>
            <w:r w:rsidR="00D0134D" w:rsidRPr="009B4144">
              <w:rPr>
                <w:rFonts w:ascii="Calibri" w:hAnsi="Calibri" w:cs="Calibri"/>
                <w:sz w:val="16"/>
                <w:szCs w:val="16"/>
              </w:rPr>
              <w:t xml:space="preserve"> Presencial</w:t>
            </w:r>
          </w:p>
        </w:tc>
        <w:tc>
          <w:tcPr>
            <w:tcW w:w="1170" w:type="dxa"/>
          </w:tcPr>
          <w:p w14:paraId="1AAD1C41" w14:textId="77777777" w:rsidR="00261955" w:rsidRPr="00B6092B" w:rsidRDefault="00413E86" w:rsidP="00AA2D3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Fonts w:ascii="Calibri" w:hAnsi="Calibri" w:cs="Arial"/>
                <w:b/>
                <w:sz w:val="16"/>
                <w:szCs w:val="16"/>
              </w:rPr>
              <w:t xml:space="preserve">AÇORES </w:t>
            </w:r>
          </w:p>
        </w:tc>
        <w:tc>
          <w:tcPr>
            <w:tcW w:w="1530" w:type="dxa"/>
          </w:tcPr>
          <w:p w14:paraId="7E219DAF" w14:textId="77777777" w:rsidR="00261955" w:rsidRPr="003D70AA" w:rsidRDefault="00261955" w:rsidP="00AA2D36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14:paraId="6AAB4BFE" w14:textId="77777777" w:rsidR="00261955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261955" w:rsidRPr="002E07C1" w14:paraId="3CC9A695" w14:textId="77777777" w:rsidTr="00B6092B">
        <w:tc>
          <w:tcPr>
            <w:tcW w:w="1843" w:type="dxa"/>
          </w:tcPr>
          <w:p w14:paraId="37EC866A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Caetano Valadão Serpa</w:t>
            </w:r>
          </w:p>
        </w:tc>
        <w:tc>
          <w:tcPr>
            <w:tcW w:w="1397" w:type="dxa"/>
          </w:tcPr>
          <w:p w14:paraId="07ED5E36" w14:textId="77777777" w:rsidR="00261955" w:rsidRPr="009B4144" w:rsidRDefault="00D0134D" w:rsidP="00AA2D36">
            <w:pPr>
              <w:rPr>
                <w:rFonts w:ascii="Calibri" w:hAnsi="Calibri" w:cs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 xml:space="preserve">Escritor Açoriano Na Diáspora </w:t>
            </w:r>
          </w:p>
        </w:tc>
        <w:tc>
          <w:tcPr>
            <w:tcW w:w="1170" w:type="dxa"/>
          </w:tcPr>
          <w:p w14:paraId="3843FEF5" w14:textId="77777777" w:rsidR="00261955" w:rsidRPr="00B6092B" w:rsidRDefault="00413E86" w:rsidP="00AA2D3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Fonts w:ascii="Calibri" w:hAnsi="Calibri" w:cs="Arial"/>
                <w:b/>
                <w:sz w:val="16"/>
                <w:szCs w:val="16"/>
              </w:rPr>
              <w:t>EUA</w:t>
            </w:r>
          </w:p>
        </w:tc>
        <w:tc>
          <w:tcPr>
            <w:tcW w:w="1530" w:type="dxa"/>
          </w:tcPr>
          <w:p w14:paraId="2398BF78" w14:textId="77777777" w:rsidR="00261955" w:rsidRPr="003D70AA" w:rsidRDefault="00261955" w:rsidP="00AA2D36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14:paraId="35F6167E" w14:textId="77777777" w:rsidR="00261955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261955" w:rsidRPr="002E07C1" w14:paraId="6E501158" w14:textId="77777777" w:rsidTr="00B6092B">
        <w:tc>
          <w:tcPr>
            <w:tcW w:w="1843" w:type="dxa"/>
          </w:tcPr>
          <w:p w14:paraId="1F086E8F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Catarina Madruga</w:t>
            </w:r>
          </w:p>
        </w:tc>
        <w:tc>
          <w:tcPr>
            <w:tcW w:w="1397" w:type="dxa"/>
          </w:tcPr>
          <w:p w14:paraId="218621EB" w14:textId="77777777" w:rsidR="00261955" w:rsidRPr="009B4144" w:rsidRDefault="00D0134D" w:rsidP="00AA2D36">
            <w:pPr>
              <w:rPr>
                <w:rFonts w:ascii="Calibri" w:hAnsi="Calibri" w:cs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 xml:space="preserve">Presencial </w:t>
            </w:r>
          </w:p>
        </w:tc>
        <w:tc>
          <w:tcPr>
            <w:tcW w:w="1170" w:type="dxa"/>
          </w:tcPr>
          <w:p w14:paraId="31CFF02A" w14:textId="77777777" w:rsidR="00261955" w:rsidRPr="00B6092B" w:rsidRDefault="00413E86" w:rsidP="00AA2D3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Fonts w:ascii="Calibri" w:hAnsi="Calibri" w:cs="Arial"/>
                <w:b/>
                <w:sz w:val="16"/>
                <w:szCs w:val="16"/>
              </w:rPr>
              <w:t>PORTUGAL</w:t>
            </w:r>
          </w:p>
        </w:tc>
        <w:tc>
          <w:tcPr>
            <w:tcW w:w="1530" w:type="dxa"/>
          </w:tcPr>
          <w:p w14:paraId="113D5327" w14:textId="77777777" w:rsidR="00261955" w:rsidRPr="003D70AA" w:rsidRDefault="00261955" w:rsidP="00AA2D36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14:paraId="78ABB51D" w14:textId="77777777" w:rsidR="00261955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261955" w:rsidRPr="002E07C1" w14:paraId="77B324AD" w14:textId="77777777" w:rsidTr="00B6092B">
        <w:tc>
          <w:tcPr>
            <w:tcW w:w="1843" w:type="dxa"/>
          </w:tcPr>
          <w:p w14:paraId="10B647E5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 xml:space="preserve">Conceição Casteleiro </w:t>
            </w:r>
          </w:p>
        </w:tc>
        <w:tc>
          <w:tcPr>
            <w:tcW w:w="1397" w:type="dxa"/>
          </w:tcPr>
          <w:p w14:paraId="3BF0D776" w14:textId="77777777" w:rsidR="00261955" w:rsidRPr="009B4144" w:rsidRDefault="00D0134D" w:rsidP="00AA2D36">
            <w:pPr>
              <w:rPr>
                <w:rFonts w:ascii="Calibri" w:hAnsi="Calibri" w:cs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 xml:space="preserve">Presencial </w:t>
            </w:r>
          </w:p>
        </w:tc>
        <w:tc>
          <w:tcPr>
            <w:tcW w:w="1170" w:type="dxa"/>
          </w:tcPr>
          <w:p w14:paraId="21869758" w14:textId="77777777" w:rsidR="00261955" w:rsidRPr="00B6092B" w:rsidRDefault="00413E86" w:rsidP="00AA2D3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Fonts w:ascii="Calibri" w:hAnsi="Calibri" w:cs="Arial"/>
                <w:b/>
                <w:sz w:val="16"/>
                <w:szCs w:val="16"/>
              </w:rPr>
              <w:t xml:space="preserve">PORTUGAL </w:t>
            </w:r>
          </w:p>
        </w:tc>
        <w:tc>
          <w:tcPr>
            <w:tcW w:w="1530" w:type="dxa"/>
          </w:tcPr>
          <w:p w14:paraId="4368DDC4" w14:textId="77777777" w:rsidR="00261955" w:rsidRPr="003D70AA" w:rsidRDefault="00261955" w:rsidP="00AA2D36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14:paraId="29107708" w14:textId="77777777" w:rsidR="00261955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261955" w:rsidRPr="002E07C1" w14:paraId="0C2DA05A" w14:textId="77777777" w:rsidTr="00B6092B">
        <w:tc>
          <w:tcPr>
            <w:tcW w:w="1843" w:type="dxa"/>
          </w:tcPr>
          <w:p w14:paraId="2E92F896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Chrys Chrystello</w:t>
            </w:r>
          </w:p>
        </w:tc>
        <w:tc>
          <w:tcPr>
            <w:tcW w:w="1397" w:type="dxa"/>
          </w:tcPr>
          <w:p w14:paraId="57575028" w14:textId="3C06776E" w:rsidR="00261955" w:rsidRPr="009B4144" w:rsidRDefault="00EA5A79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>AICL</w:t>
            </w:r>
            <w:r w:rsidR="00D0134D" w:rsidRPr="009B4144">
              <w:rPr>
                <w:rFonts w:ascii="Calibri" w:hAnsi="Calibri"/>
                <w:sz w:val="16"/>
                <w:szCs w:val="16"/>
              </w:rPr>
              <w:t xml:space="preserve"> Ass. Int’l Colóquios Da Lusofonia</w:t>
            </w:r>
          </w:p>
        </w:tc>
        <w:tc>
          <w:tcPr>
            <w:tcW w:w="1170" w:type="dxa"/>
          </w:tcPr>
          <w:p w14:paraId="4BAAFB2D" w14:textId="77777777" w:rsidR="00261955" w:rsidRPr="00B6092B" w:rsidRDefault="00413E86" w:rsidP="00AA2D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AUSTRÁLIA</w:t>
            </w:r>
          </w:p>
        </w:tc>
        <w:tc>
          <w:tcPr>
            <w:tcW w:w="1530" w:type="dxa"/>
          </w:tcPr>
          <w:p w14:paraId="7972D5B8" w14:textId="77777777" w:rsidR="00261955" w:rsidRPr="003D70AA" w:rsidRDefault="00261955" w:rsidP="00AA2D3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>Descobrir Daniel de Sá ou o poeta das casas mortas</w:t>
            </w:r>
          </w:p>
        </w:tc>
        <w:tc>
          <w:tcPr>
            <w:tcW w:w="630" w:type="dxa"/>
          </w:tcPr>
          <w:p w14:paraId="457DF505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2.1</w:t>
            </w:r>
          </w:p>
        </w:tc>
      </w:tr>
      <w:tr w:rsidR="00261955" w:rsidRPr="002E07C1" w14:paraId="2D60AE64" w14:textId="77777777" w:rsidTr="00B6092B">
        <w:tc>
          <w:tcPr>
            <w:tcW w:w="1843" w:type="dxa"/>
          </w:tcPr>
          <w:p w14:paraId="4D6D66E0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Concha Rousia</w:t>
            </w:r>
          </w:p>
        </w:tc>
        <w:tc>
          <w:tcPr>
            <w:tcW w:w="1397" w:type="dxa"/>
          </w:tcPr>
          <w:p w14:paraId="79107278" w14:textId="7ED3007A" w:rsidR="00261955" w:rsidRPr="009B4144" w:rsidRDefault="00EA5A79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>AGLP</w:t>
            </w:r>
            <w:r w:rsidR="00D0134D" w:rsidRPr="009B4144">
              <w:rPr>
                <w:rFonts w:ascii="Calibri" w:hAnsi="Calibri"/>
                <w:sz w:val="16"/>
                <w:szCs w:val="16"/>
              </w:rPr>
              <w:t xml:space="preserve"> Academia Galega Língua Portuguesa</w:t>
            </w:r>
          </w:p>
        </w:tc>
        <w:tc>
          <w:tcPr>
            <w:tcW w:w="1170" w:type="dxa"/>
          </w:tcPr>
          <w:p w14:paraId="0704504C" w14:textId="77777777" w:rsidR="00261955" w:rsidRPr="00B6092B" w:rsidRDefault="00413E86" w:rsidP="00AA2D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GALIZA</w:t>
            </w:r>
          </w:p>
        </w:tc>
        <w:tc>
          <w:tcPr>
            <w:tcW w:w="1530" w:type="dxa"/>
          </w:tcPr>
          <w:p w14:paraId="4B8919E6" w14:textId="77777777" w:rsidR="00261955" w:rsidRPr="003D70AA" w:rsidRDefault="00261955" w:rsidP="000118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D70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O Contributo Da Galiza Para O Acordo Ortográfico E O Vocabulário Comum </w:t>
            </w:r>
          </w:p>
        </w:tc>
        <w:tc>
          <w:tcPr>
            <w:tcW w:w="630" w:type="dxa"/>
          </w:tcPr>
          <w:p w14:paraId="65B35F6C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3.1</w:t>
            </w:r>
          </w:p>
        </w:tc>
      </w:tr>
      <w:tr w:rsidR="00261955" w:rsidRPr="002E07C1" w14:paraId="2C5B3D0C" w14:textId="77777777" w:rsidTr="00B6092B">
        <w:tc>
          <w:tcPr>
            <w:tcW w:w="1843" w:type="dxa"/>
          </w:tcPr>
          <w:p w14:paraId="710F0B57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Daniel De Sá</w:t>
            </w:r>
          </w:p>
        </w:tc>
        <w:tc>
          <w:tcPr>
            <w:tcW w:w="1397" w:type="dxa"/>
          </w:tcPr>
          <w:p w14:paraId="693300B7" w14:textId="77777777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>Escritor Açoriano</w:t>
            </w:r>
          </w:p>
        </w:tc>
        <w:tc>
          <w:tcPr>
            <w:tcW w:w="1170" w:type="dxa"/>
          </w:tcPr>
          <w:p w14:paraId="64AF4CE9" w14:textId="77777777" w:rsidR="00261955" w:rsidRPr="00B6092B" w:rsidRDefault="00413E86" w:rsidP="00AA2D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AÇORES</w:t>
            </w:r>
          </w:p>
        </w:tc>
        <w:tc>
          <w:tcPr>
            <w:tcW w:w="1530" w:type="dxa"/>
          </w:tcPr>
          <w:p w14:paraId="34267E15" w14:textId="77777777" w:rsidR="00261955" w:rsidRPr="003D70AA" w:rsidRDefault="00261955" w:rsidP="00AA2D3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>Açorianidades</w:t>
            </w:r>
          </w:p>
        </w:tc>
        <w:tc>
          <w:tcPr>
            <w:tcW w:w="630" w:type="dxa"/>
          </w:tcPr>
          <w:p w14:paraId="43BFB3A3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2.1</w:t>
            </w:r>
          </w:p>
        </w:tc>
      </w:tr>
      <w:tr w:rsidR="00261955" w:rsidRPr="002E07C1" w14:paraId="4208A48D" w14:textId="77777777" w:rsidTr="00B6092B">
        <w:tc>
          <w:tcPr>
            <w:tcW w:w="1843" w:type="dxa"/>
          </w:tcPr>
          <w:p w14:paraId="4341BE1D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Daniel Gonçalves</w:t>
            </w:r>
          </w:p>
        </w:tc>
        <w:tc>
          <w:tcPr>
            <w:tcW w:w="1397" w:type="dxa"/>
          </w:tcPr>
          <w:p w14:paraId="4C2746AF" w14:textId="533FB47A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 xml:space="preserve">Escritor Açoriano </w:t>
            </w:r>
            <w:r w:rsidR="00EA5A79" w:rsidRPr="009B4144">
              <w:rPr>
                <w:rFonts w:ascii="Calibri" w:hAnsi="Calibri" w:cs="Calibri"/>
                <w:sz w:val="16"/>
                <w:szCs w:val="16"/>
              </w:rPr>
              <w:t>EBS</w:t>
            </w:r>
            <w:r w:rsidRPr="009B4144">
              <w:rPr>
                <w:rFonts w:ascii="Calibri" w:hAnsi="Calibri" w:cs="Calibri"/>
                <w:sz w:val="16"/>
                <w:szCs w:val="16"/>
              </w:rPr>
              <w:t xml:space="preserve"> Bento Rodrigues</w:t>
            </w:r>
            <w:r w:rsidRPr="009B4144">
              <w:rPr>
                <w:rFonts w:ascii="Calibri" w:hAnsi="Calibri" w:cs="Gisha"/>
                <w:sz w:val="16"/>
                <w:szCs w:val="16"/>
              </w:rPr>
              <w:t xml:space="preserve"> </w:t>
            </w:r>
            <w:r w:rsidRPr="009B4144">
              <w:rPr>
                <w:rFonts w:ascii="Calibri" w:hAnsi="Calibri"/>
                <w:sz w:val="16"/>
                <w:szCs w:val="16"/>
              </w:rPr>
              <w:t>Vila Do Porto</w:t>
            </w:r>
          </w:p>
        </w:tc>
        <w:tc>
          <w:tcPr>
            <w:tcW w:w="1170" w:type="dxa"/>
          </w:tcPr>
          <w:p w14:paraId="19CF93D9" w14:textId="77777777" w:rsidR="00261955" w:rsidRPr="00B6092B" w:rsidRDefault="00413E86" w:rsidP="00AA2D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AÇORES</w:t>
            </w:r>
          </w:p>
        </w:tc>
        <w:tc>
          <w:tcPr>
            <w:tcW w:w="1530" w:type="dxa"/>
          </w:tcPr>
          <w:p w14:paraId="4B67B15D" w14:textId="77777777" w:rsidR="00261955" w:rsidRPr="003D70AA" w:rsidRDefault="00261955" w:rsidP="00AA2D3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Quem somos afinal? As dificuldades da edição da poesia em Portugal.</w:t>
            </w:r>
          </w:p>
        </w:tc>
        <w:tc>
          <w:tcPr>
            <w:tcW w:w="630" w:type="dxa"/>
          </w:tcPr>
          <w:p w14:paraId="640C2C34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2.2</w:t>
            </w:r>
          </w:p>
        </w:tc>
      </w:tr>
      <w:tr w:rsidR="00261955" w:rsidRPr="002E07C1" w14:paraId="2B8BF263" w14:textId="77777777" w:rsidTr="00B6092B">
        <w:tc>
          <w:tcPr>
            <w:tcW w:w="1843" w:type="dxa"/>
          </w:tcPr>
          <w:p w14:paraId="609D9102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Dina Ferreira</w:t>
            </w:r>
          </w:p>
        </w:tc>
        <w:tc>
          <w:tcPr>
            <w:tcW w:w="1397" w:type="dxa"/>
          </w:tcPr>
          <w:p w14:paraId="17D0E720" w14:textId="47C0A8C3" w:rsidR="00261955" w:rsidRPr="009B4144" w:rsidRDefault="00D0134D" w:rsidP="00347422">
            <w:pPr>
              <w:rPr>
                <w:rFonts w:ascii="Calibri" w:hAnsi="Calibri"/>
                <w:sz w:val="16"/>
                <w:szCs w:val="16"/>
                <w:lang w:val="pt-BR"/>
              </w:rPr>
            </w:pPr>
            <w:r w:rsidRPr="009B4144">
              <w:rPr>
                <w:rFonts w:ascii="Calibri" w:hAnsi="Calibri"/>
                <w:sz w:val="16"/>
                <w:szCs w:val="16"/>
                <w:lang w:val="pt-BR"/>
              </w:rPr>
              <w:t>Univ. Estadual Do Ceará, Brasil</w:t>
            </w:r>
            <w:r w:rsidR="00EA5A79">
              <w:rPr>
                <w:rFonts w:ascii="Calibri" w:hAnsi="Calibri"/>
                <w:sz w:val="16"/>
                <w:szCs w:val="16"/>
                <w:lang w:val="pt-BR"/>
              </w:rPr>
              <w:t xml:space="preserve"> </w:t>
            </w:r>
            <w:r w:rsidRPr="009B4144">
              <w:rPr>
                <w:rFonts w:ascii="Calibri" w:hAnsi="Calibri"/>
                <w:sz w:val="16"/>
                <w:szCs w:val="16"/>
                <w:lang w:val="pt-BR"/>
              </w:rPr>
              <w:t xml:space="preserve">Paris V Sorbonne, França  </w:t>
            </w:r>
          </w:p>
        </w:tc>
        <w:tc>
          <w:tcPr>
            <w:tcW w:w="1170" w:type="dxa"/>
          </w:tcPr>
          <w:p w14:paraId="443F7198" w14:textId="77777777" w:rsidR="00261955" w:rsidRPr="00B6092B" w:rsidRDefault="00413E86" w:rsidP="00347422">
            <w:pPr>
              <w:rPr>
                <w:rFonts w:ascii="Calibri" w:hAnsi="Calibri" w:cs="Arial"/>
                <w:b/>
                <w:sz w:val="16"/>
                <w:szCs w:val="16"/>
                <w:lang w:val="pt-BR"/>
              </w:rPr>
            </w:pPr>
            <w:r w:rsidRPr="00B6092B">
              <w:rPr>
                <w:rFonts w:ascii="Calibri" w:hAnsi="Calibri" w:cs="Arial"/>
                <w:b/>
                <w:sz w:val="16"/>
                <w:szCs w:val="16"/>
                <w:lang w:val="pt-BR"/>
              </w:rPr>
              <w:t>BRASIL</w:t>
            </w:r>
          </w:p>
        </w:tc>
        <w:tc>
          <w:tcPr>
            <w:tcW w:w="1530" w:type="dxa"/>
          </w:tcPr>
          <w:p w14:paraId="50F5AC2F" w14:textId="77777777" w:rsidR="00261955" w:rsidRPr="003D70AA" w:rsidRDefault="00261955" w:rsidP="00347422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  <w:lang w:val="pt-BR"/>
              </w:rPr>
              <w:t>Bechara ― erudição e humor em sua saga lusófona</w:t>
            </w:r>
          </w:p>
        </w:tc>
        <w:tc>
          <w:tcPr>
            <w:tcW w:w="630" w:type="dxa"/>
          </w:tcPr>
          <w:p w14:paraId="7BDB6A5A" w14:textId="77777777" w:rsidR="00261955" w:rsidRPr="009A5558" w:rsidRDefault="00261955" w:rsidP="00347422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1.2</w:t>
            </w:r>
          </w:p>
        </w:tc>
      </w:tr>
      <w:tr w:rsidR="00261955" w:rsidRPr="002E07C1" w14:paraId="168E72EA" w14:textId="77777777" w:rsidTr="00B6092B">
        <w:tc>
          <w:tcPr>
            <w:tcW w:w="1843" w:type="dxa"/>
          </w:tcPr>
          <w:p w14:paraId="32DE84D3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 xml:space="preserve">Eduardo </w:t>
            </w: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Bettencourt Pinto</w:t>
            </w:r>
          </w:p>
        </w:tc>
        <w:tc>
          <w:tcPr>
            <w:tcW w:w="1397" w:type="dxa"/>
          </w:tcPr>
          <w:p w14:paraId="1D9A69B9" w14:textId="77777777" w:rsidR="00261955" w:rsidRPr="009B4144" w:rsidRDefault="00D0134D" w:rsidP="00347422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>Escritor Açoriano</w:t>
            </w:r>
          </w:p>
        </w:tc>
        <w:tc>
          <w:tcPr>
            <w:tcW w:w="1170" w:type="dxa"/>
          </w:tcPr>
          <w:p w14:paraId="47D6943B" w14:textId="77777777" w:rsidR="00261955" w:rsidRPr="00B6092B" w:rsidRDefault="00413E86" w:rsidP="00347422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CANADÁ</w:t>
            </w:r>
          </w:p>
        </w:tc>
        <w:tc>
          <w:tcPr>
            <w:tcW w:w="1530" w:type="dxa"/>
          </w:tcPr>
          <w:p w14:paraId="0E0173DA" w14:textId="664E7338" w:rsidR="00261955" w:rsidRPr="003D70AA" w:rsidRDefault="00261955" w:rsidP="00347422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>Carlos Faria: um trovador de afetos</w:t>
            </w: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fldChar w:fldCharType="begin"/>
            </w: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instrText xml:space="preserve"> SEQ CHAPTER \h \r 1</w:instrText>
            </w: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68C6328E" w14:textId="77777777" w:rsidR="00261955" w:rsidRPr="009A5558" w:rsidRDefault="00261955" w:rsidP="00347422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1.2</w:t>
            </w:r>
          </w:p>
        </w:tc>
      </w:tr>
      <w:tr w:rsidR="00DF35D9" w:rsidRPr="002E07C1" w14:paraId="68599E4A" w14:textId="77777777" w:rsidTr="00B470A4">
        <w:tc>
          <w:tcPr>
            <w:tcW w:w="1843" w:type="dxa"/>
          </w:tcPr>
          <w:p w14:paraId="71DB421D" w14:textId="77777777" w:rsidR="00DF35D9" w:rsidRPr="00B6092B" w:rsidRDefault="00DF35D9" w:rsidP="00B470A4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E</w:t>
            </w:r>
            <w:r w:rsidRPr="00E544B6">
              <w:rPr>
                <w:rFonts w:ascii="Calibri" w:hAnsi="Calibri"/>
                <w:b/>
                <w:sz w:val="16"/>
                <w:szCs w:val="16"/>
              </w:rPr>
              <w:t>lvira Victorino</w:t>
            </w:r>
          </w:p>
        </w:tc>
        <w:tc>
          <w:tcPr>
            <w:tcW w:w="1397" w:type="dxa"/>
          </w:tcPr>
          <w:p w14:paraId="03843AD7" w14:textId="77777777" w:rsidR="00DF35D9" w:rsidRPr="009B4144" w:rsidRDefault="00DF35D9" w:rsidP="00B470A4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>EBS Vila Do Porto</w:t>
            </w:r>
          </w:p>
        </w:tc>
        <w:tc>
          <w:tcPr>
            <w:tcW w:w="1170" w:type="dxa"/>
          </w:tcPr>
          <w:p w14:paraId="02D1F797" w14:textId="77777777" w:rsidR="00DF35D9" w:rsidRPr="00B6092B" w:rsidRDefault="00DF35D9" w:rsidP="00B470A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Açores</w:t>
            </w:r>
          </w:p>
        </w:tc>
        <w:tc>
          <w:tcPr>
            <w:tcW w:w="1530" w:type="dxa"/>
          </w:tcPr>
          <w:p w14:paraId="4C141925" w14:textId="77777777" w:rsidR="00DF35D9" w:rsidRPr="003D70AA" w:rsidRDefault="00DF35D9" w:rsidP="00B470A4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>--</w:t>
            </w:r>
          </w:p>
        </w:tc>
        <w:tc>
          <w:tcPr>
            <w:tcW w:w="630" w:type="dxa"/>
          </w:tcPr>
          <w:p w14:paraId="3A15909D" w14:textId="77777777" w:rsidR="00DF35D9" w:rsidRPr="009A5558" w:rsidRDefault="00DF35D9" w:rsidP="00B470A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--</w:t>
            </w:r>
          </w:p>
        </w:tc>
      </w:tr>
      <w:tr w:rsidR="00261955" w:rsidRPr="002E07C1" w14:paraId="05F5AA56" w14:textId="77777777" w:rsidTr="00B6092B">
        <w:tc>
          <w:tcPr>
            <w:tcW w:w="1843" w:type="dxa"/>
          </w:tcPr>
          <w:p w14:paraId="2FB14ADA" w14:textId="77777777" w:rsidR="00261955" w:rsidRPr="00B6092B" w:rsidRDefault="00261955" w:rsidP="000E7EFB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Evanildo C. Bechara</w:t>
            </w:r>
            <w:r w:rsidRPr="00B6092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7" w:type="dxa"/>
          </w:tcPr>
          <w:p w14:paraId="3F916370" w14:textId="43B2BABE" w:rsidR="00261955" w:rsidRPr="009B4144" w:rsidRDefault="00EA5A79" w:rsidP="00347422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>ABL</w:t>
            </w:r>
            <w:r w:rsidR="00D0134D" w:rsidRPr="009B4144">
              <w:rPr>
                <w:rFonts w:ascii="Calibri" w:hAnsi="Calibri"/>
                <w:sz w:val="16"/>
                <w:szCs w:val="16"/>
              </w:rPr>
              <w:t xml:space="preserve"> Academia Brasileira De Letras </w:t>
            </w:r>
          </w:p>
        </w:tc>
        <w:tc>
          <w:tcPr>
            <w:tcW w:w="1170" w:type="dxa"/>
          </w:tcPr>
          <w:p w14:paraId="47A09C26" w14:textId="77777777" w:rsidR="00261955" w:rsidRPr="00B6092B" w:rsidRDefault="00413E86" w:rsidP="00347422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BRASIL</w:t>
            </w:r>
          </w:p>
        </w:tc>
        <w:tc>
          <w:tcPr>
            <w:tcW w:w="1530" w:type="dxa"/>
          </w:tcPr>
          <w:p w14:paraId="77933D2F" w14:textId="77777777" w:rsidR="00261955" w:rsidRPr="003D70AA" w:rsidRDefault="00261955" w:rsidP="00347422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>AO 1990</w:t>
            </w:r>
          </w:p>
        </w:tc>
        <w:tc>
          <w:tcPr>
            <w:tcW w:w="630" w:type="dxa"/>
          </w:tcPr>
          <w:p w14:paraId="669F3D0B" w14:textId="77777777" w:rsidR="00261955" w:rsidRPr="009A5558" w:rsidRDefault="00261955" w:rsidP="00347422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3.2</w:t>
            </w:r>
          </w:p>
        </w:tc>
      </w:tr>
      <w:tr w:rsidR="00261955" w:rsidRPr="002E07C1" w14:paraId="36CB6862" w14:textId="77777777" w:rsidTr="00B6092B">
        <w:tc>
          <w:tcPr>
            <w:tcW w:w="1843" w:type="dxa"/>
          </w:tcPr>
          <w:p w14:paraId="3C9468D4" w14:textId="77777777" w:rsidR="00261955" w:rsidRPr="00B6092B" w:rsidRDefault="00261955" w:rsidP="000E7EFB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Fátima Madruga</w:t>
            </w:r>
          </w:p>
        </w:tc>
        <w:tc>
          <w:tcPr>
            <w:tcW w:w="1397" w:type="dxa"/>
          </w:tcPr>
          <w:p w14:paraId="248660B6" w14:textId="77777777" w:rsidR="00261955" w:rsidRPr="009B4144" w:rsidRDefault="00D0134D" w:rsidP="00347422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>Presencial</w:t>
            </w:r>
          </w:p>
        </w:tc>
        <w:tc>
          <w:tcPr>
            <w:tcW w:w="1170" w:type="dxa"/>
          </w:tcPr>
          <w:p w14:paraId="5238FBD6" w14:textId="77777777" w:rsidR="00261955" w:rsidRPr="00B6092B" w:rsidRDefault="00413E86" w:rsidP="00347422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PORTUGAL</w:t>
            </w:r>
          </w:p>
        </w:tc>
        <w:tc>
          <w:tcPr>
            <w:tcW w:w="1530" w:type="dxa"/>
          </w:tcPr>
          <w:p w14:paraId="6F2212C9" w14:textId="77777777" w:rsidR="00261955" w:rsidRPr="003D70AA" w:rsidRDefault="00261955" w:rsidP="00347422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14:paraId="0937A541" w14:textId="77777777" w:rsidR="00261955" w:rsidRPr="009A5558" w:rsidRDefault="00261955" w:rsidP="0034742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261955" w:rsidRPr="002E07C1" w14:paraId="5D06F9EA" w14:textId="77777777" w:rsidTr="00B6092B">
        <w:tc>
          <w:tcPr>
            <w:tcW w:w="1843" w:type="dxa"/>
          </w:tcPr>
          <w:p w14:paraId="3470532A" w14:textId="77777777" w:rsidR="00261955" w:rsidRPr="00B6092B" w:rsidRDefault="00261955" w:rsidP="009D43AE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 xml:space="preserve">Fernanda Santos </w:t>
            </w:r>
          </w:p>
          <w:p w14:paraId="54334ABF" w14:textId="77777777" w:rsidR="00261955" w:rsidRPr="00B6092B" w:rsidRDefault="00DF35D9" w:rsidP="00E544B6">
            <w:pPr>
              <w:ind w:left="3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highlight w:val="yellow"/>
              </w:rPr>
              <w:t xml:space="preserve">19 </w:t>
            </w:r>
            <w:r w:rsidR="00261955"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 xml:space="preserve"> </w:t>
            </w:r>
            <w:r w:rsidR="00261955" w:rsidRPr="00B6092B">
              <w:rPr>
                <w:rFonts w:ascii="Calibri" w:hAnsi="Calibri"/>
                <w:b/>
                <w:color w:val="548DD4"/>
                <w:sz w:val="16"/>
                <w:szCs w:val="16"/>
                <w:highlight w:val="yellow"/>
              </w:rPr>
              <w:t xml:space="preserve"> José Eduardo Franco</w:t>
            </w:r>
            <w:r w:rsidR="00886FA6" w:rsidRPr="009275E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ausente</w:t>
            </w:r>
          </w:p>
        </w:tc>
        <w:tc>
          <w:tcPr>
            <w:tcW w:w="1397" w:type="dxa"/>
          </w:tcPr>
          <w:p w14:paraId="4EC76F15" w14:textId="764BDDAA" w:rsidR="00261955" w:rsidRPr="009B4144" w:rsidRDefault="00D0134D" w:rsidP="00347422">
            <w:pPr>
              <w:rPr>
                <w:rStyle w:val="apple-style-span"/>
                <w:rFonts w:ascii="Calibri" w:hAnsi="Calibri" w:cs="Arial"/>
                <w:sz w:val="16"/>
                <w:szCs w:val="16"/>
              </w:rPr>
            </w:pPr>
            <w:r w:rsidRPr="009B4144">
              <w:rPr>
                <w:rStyle w:val="apple-style-span"/>
                <w:rFonts w:ascii="Calibri" w:hAnsi="Calibri" w:cs="Arial"/>
                <w:sz w:val="16"/>
                <w:szCs w:val="16"/>
              </w:rPr>
              <w:t>Univ. Federal De Sta Catarina</w:t>
            </w:r>
            <w:r w:rsidR="00EA5A79">
              <w:rPr>
                <w:rStyle w:val="apple-style-span"/>
                <w:rFonts w:ascii="Calibri" w:hAnsi="Calibri" w:cs="Arial"/>
                <w:sz w:val="16"/>
                <w:szCs w:val="16"/>
              </w:rPr>
              <w:t xml:space="preserve"> </w:t>
            </w:r>
            <w:r w:rsidRPr="009B4144">
              <w:rPr>
                <w:rStyle w:val="apple-style-span"/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53FD4F78" w14:textId="641ED375" w:rsidR="00261955" w:rsidRPr="009B4144" w:rsidRDefault="00EA5A79" w:rsidP="00347422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>CLEPUL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144">
              <w:rPr>
                <w:rFonts w:ascii="Calibri" w:hAnsi="Calibri" w:cs="Calibri"/>
                <w:sz w:val="16"/>
                <w:szCs w:val="16"/>
              </w:rPr>
              <w:t>UFSC</w:t>
            </w:r>
          </w:p>
        </w:tc>
        <w:tc>
          <w:tcPr>
            <w:tcW w:w="1170" w:type="dxa"/>
          </w:tcPr>
          <w:p w14:paraId="37DE9C70" w14:textId="77777777" w:rsidR="00261955" w:rsidRPr="00B6092B" w:rsidRDefault="00413E86" w:rsidP="00347422">
            <w:pPr>
              <w:rPr>
                <w:rStyle w:val="apple-style-span"/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Style w:val="apple-style-span"/>
                <w:rFonts w:ascii="Calibri" w:hAnsi="Calibri" w:cs="Arial"/>
                <w:b/>
                <w:sz w:val="16"/>
                <w:szCs w:val="16"/>
              </w:rPr>
              <w:t>PORTUGAL</w:t>
            </w:r>
          </w:p>
          <w:p w14:paraId="72245977" w14:textId="77777777" w:rsidR="00261955" w:rsidRPr="00B6092B" w:rsidRDefault="00413E86" w:rsidP="00347422">
            <w:pPr>
              <w:rPr>
                <w:rStyle w:val="apple-style-span"/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Style w:val="apple-style-span"/>
                <w:rFonts w:ascii="Calibri" w:hAnsi="Calibri" w:cs="Arial"/>
                <w:b/>
                <w:sz w:val="16"/>
                <w:szCs w:val="16"/>
              </w:rPr>
              <w:t>PORTUGAL</w:t>
            </w:r>
          </w:p>
        </w:tc>
        <w:tc>
          <w:tcPr>
            <w:tcW w:w="1530" w:type="dxa"/>
          </w:tcPr>
          <w:p w14:paraId="77890FD5" w14:textId="77777777" w:rsidR="00261955" w:rsidRPr="003D70AA" w:rsidRDefault="00261955" w:rsidP="00347422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D70AA">
              <w:rPr>
                <w:rStyle w:val="apple-style-span"/>
                <w:rFonts w:ascii="Calibri" w:hAnsi="Calibri" w:cs="Arial"/>
                <w:b/>
                <w:color w:val="000000"/>
                <w:sz w:val="16"/>
                <w:szCs w:val="16"/>
              </w:rPr>
              <w:t>A globalização do ensino da Companhia de Jesus: os</w:t>
            </w:r>
            <w:r w:rsidRPr="003D70AA">
              <w:rPr>
                <w:rStyle w:val="apple-converted-space"/>
                <w:rFonts w:ascii="Calibri" w:hAnsi="Calibri" w:cs="Arial"/>
                <w:b/>
                <w:color w:val="000000"/>
                <w:sz w:val="16"/>
                <w:szCs w:val="16"/>
              </w:rPr>
              <w:t> </w:t>
            </w:r>
            <w:r w:rsidRPr="003D70AA">
              <w:rPr>
                <w:rStyle w:val="apple-style-span"/>
                <w:rFonts w:ascii="Calibri" w:hAnsi="Calibri" w:cs="Arial"/>
                <w:b/>
                <w:i/>
                <w:iCs/>
                <w:color w:val="000000"/>
                <w:sz w:val="16"/>
                <w:szCs w:val="16"/>
              </w:rPr>
              <w:t>curricula</w:t>
            </w:r>
            <w:r w:rsidRPr="003D70AA">
              <w:rPr>
                <w:rStyle w:val="apple-converted-space"/>
                <w:rFonts w:ascii="Calibri" w:hAnsi="Calibri" w:cs="Arial"/>
                <w:b/>
                <w:color w:val="000000"/>
                <w:sz w:val="16"/>
                <w:szCs w:val="16"/>
              </w:rPr>
              <w:t> </w:t>
            </w:r>
            <w:r w:rsidRPr="003D70AA">
              <w:rPr>
                <w:rStyle w:val="apple-style-span"/>
                <w:rFonts w:ascii="Calibri" w:hAnsi="Calibri" w:cs="Arial"/>
                <w:b/>
                <w:color w:val="000000"/>
                <w:sz w:val="16"/>
                <w:szCs w:val="16"/>
              </w:rPr>
              <w:t>dos jesuítas e a grande revolução pedagógica na época moderna</w:t>
            </w:r>
          </w:p>
        </w:tc>
        <w:tc>
          <w:tcPr>
            <w:tcW w:w="630" w:type="dxa"/>
          </w:tcPr>
          <w:p w14:paraId="603143E8" w14:textId="77777777" w:rsidR="00261955" w:rsidRPr="009A5558" w:rsidRDefault="00261955" w:rsidP="00347422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3.5</w:t>
            </w:r>
          </w:p>
        </w:tc>
      </w:tr>
      <w:tr w:rsidR="00261955" w:rsidRPr="002E07C1" w14:paraId="3E41825D" w14:textId="77777777" w:rsidTr="00B6092B">
        <w:tc>
          <w:tcPr>
            <w:tcW w:w="1843" w:type="dxa"/>
          </w:tcPr>
          <w:p w14:paraId="6FAE6FA7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Francisco Madruga</w:t>
            </w:r>
          </w:p>
        </w:tc>
        <w:tc>
          <w:tcPr>
            <w:tcW w:w="1397" w:type="dxa"/>
          </w:tcPr>
          <w:p w14:paraId="11FE5E38" w14:textId="77777777" w:rsidR="00261955" w:rsidRPr="009B4144" w:rsidRDefault="00D0134D" w:rsidP="00347422">
            <w:pPr>
              <w:rPr>
                <w:rStyle w:val="apple-style-span"/>
                <w:rFonts w:ascii="Calibri" w:hAnsi="Calibri" w:cs="Arial"/>
                <w:sz w:val="16"/>
                <w:szCs w:val="16"/>
              </w:rPr>
            </w:pPr>
            <w:r w:rsidRPr="009B4144">
              <w:rPr>
                <w:rStyle w:val="apple-style-span"/>
                <w:rFonts w:ascii="Calibri" w:hAnsi="Calibri" w:cs="Arial"/>
                <w:sz w:val="16"/>
                <w:szCs w:val="16"/>
              </w:rPr>
              <w:t>Editora Calendário De Letras</w:t>
            </w:r>
          </w:p>
        </w:tc>
        <w:tc>
          <w:tcPr>
            <w:tcW w:w="1170" w:type="dxa"/>
          </w:tcPr>
          <w:p w14:paraId="66714A41" w14:textId="77777777" w:rsidR="00261955" w:rsidRPr="00B6092B" w:rsidRDefault="00413E86" w:rsidP="00347422">
            <w:pPr>
              <w:rPr>
                <w:rStyle w:val="apple-style-span"/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Style w:val="apple-style-span"/>
                <w:rFonts w:ascii="Calibri" w:hAnsi="Calibri" w:cs="Arial"/>
                <w:b/>
                <w:sz w:val="16"/>
                <w:szCs w:val="16"/>
              </w:rPr>
              <w:t>PORTUGAL</w:t>
            </w:r>
          </w:p>
        </w:tc>
        <w:tc>
          <w:tcPr>
            <w:tcW w:w="1530" w:type="dxa"/>
          </w:tcPr>
          <w:p w14:paraId="233A9D7F" w14:textId="77777777" w:rsidR="00261955" w:rsidRPr="003D70AA" w:rsidRDefault="00261955" w:rsidP="00347422">
            <w:pPr>
              <w:rPr>
                <w:rStyle w:val="apple-style-span"/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D70AA">
              <w:rPr>
                <w:rStyle w:val="apple-style-span"/>
                <w:rFonts w:ascii="Calibri" w:hAnsi="Calibri" w:cs="Arial"/>
                <w:b/>
                <w:color w:val="000000"/>
                <w:sz w:val="16"/>
                <w:szCs w:val="16"/>
              </w:rPr>
              <w:t>AICL: Passado, presente e futuro</w:t>
            </w:r>
          </w:p>
        </w:tc>
        <w:tc>
          <w:tcPr>
            <w:tcW w:w="630" w:type="dxa"/>
          </w:tcPr>
          <w:p w14:paraId="1AB8CA9C" w14:textId="77777777" w:rsidR="00261955" w:rsidRPr="009A5558" w:rsidRDefault="00261955" w:rsidP="00347422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E544B6" w:rsidRPr="002E07C1" w14:paraId="78308ADF" w14:textId="77777777" w:rsidTr="00B6092B">
        <w:tc>
          <w:tcPr>
            <w:tcW w:w="1843" w:type="dxa"/>
          </w:tcPr>
          <w:p w14:paraId="7232EC65" w14:textId="77777777" w:rsidR="00E544B6" w:rsidRPr="00B6092B" w:rsidRDefault="00E544B6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E544B6">
              <w:rPr>
                <w:rFonts w:ascii="Calibri" w:hAnsi="Calibri"/>
                <w:b/>
                <w:sz w:val="16"/>
                <w:szCs w:val="16"/>
              </w:rPr>
              <w:t xml:space="preserve">Generosa Almeida </w:t>
            </w:r>
          </w:p>
        </w:tc>
        <w:tc>
          <w:tcPr>
            <w:tcW w:w="1397" w:type="dxa"/>
          </w:tcPr>
          <w:p w14:paraId="26A3CAE4" w14:textId="77777777" w:rsidR="00E544B6" w:rsidRPr="009B4144" w:rsidRDefault="00E544B6" w:rsidP="0062737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 xml:space="preserve">EBS Vila </w:t>
            </w:r>
            <w:r w:rsidR="00D0134D" w:rsidRPr="009B4144">
              <w:rPr>
                <w:rFonts w:ascii="Calibri" w:hAnsi="Calibri"/>
                <w:sz w:val="16"/>
                <w:szCs w:val="16"/>
              </w:rPr>
              <w:t xml:space="preserve">Do </w:t>
            </w:r>
            <w:r w:rsidRPr="009B4144">
              <w:rPr>
                <w:rFonts w:ascii="Calibri" w:hAnsi="Calibri"/>
                <w:sz w:val="16"/>
                <w:szCs w:val="16"/>
              </w:rPr>
              <w:t>Porto</w:t>
            </w:r>
          </w:p>
        </w:tc>
        <w:tc>
          <w:tcPr>
            <w:tcW w:w="1170" w:type="dxa"/>
          </w:tcPr>
          <w:p w14:paraId="74AB4B64" w14:textId="77777777" w:rsidR="00E544B6" w:rsidRPr="00B6092B" w:rsidRDefault="00E544B6" w:rsidP="00627376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Açores</w:t>
            </w:r>
          </w:p>
        </w:tc>
        <w:tc>
          <w:tcPr>
            <w:tcW w:w="1530" w:type="dxa"/>
          </w:tcPr>
          <w:p w14:paraId="6A782EDE" w14:textId="77777777" w:rsidR="00E544B6" w:rsidRPr="003D70AA" w:rsidRDefault="00E544B6" w:rsidP="0062737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>--</w:t>
            </w:r>
          </w:p>
        </w:tc>
        <w:tc>
          <w:tcPr>
            <w:tcW w:w="630" w:type="dxa"/>
          </w:tcPr>
          <w:p w14:paraId="1FAAD816" w14:textId="77777777" w:rsidR="00E544B6" w:rsidRPr="009A5558" w:rsidRDefault="00E544B6" w:rsidP="006273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--</w:t>
            </w:r>
          </w:p>
        </w:tc>
      </w:tr>
      <w:tr w:rsidR="00261955" w:rsidRPr="002E07C1" w14:paraId="0AE3C28B" w14:textId="77777777" w:rsidTr="00B6092B">
        <w:tc>
          <w:tcPr>
            <w:tcW w:w="1843" w:type="dxa"/>
          </w:tcPr>
          <w:p w14:paraId="794C86C4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Helena Anacleto-Matias</w:t>
            </w:r>
          </w:p>
        </w:tc>
        <w:tc>
          <w:tcPr>
            <w:tcW w:w="1397" w:type="dxa"/>
          </w:tcPr>
          <w:p w14:paraId="07DB13DA" w14:textId="77777777" w:rsidR="00261955" w:rsidRPr="009B4144" w:rsidRDefault="00D0134D" w:rsidP="00347422">
            <w:pPr>
              <w:rPr>
                <w:rStyle w:val="apple-style-span"/>
                <w:rFonts w:ascii="Calibri" w:hAnsi="Calibri" w:cs="Arial"/>
                <w:sz w:val="16"/>
                <w:szCs w:val="16"/>
              </w:rPr>
            </w:pPr>
            <w:proofErr w:type="spellStart"/>
            <w:r w:rsidRPr="009B4144">
              <w:rPr>
                <w:rStyle w:val="apple-style-span"/>
                <w:rFonts w:ascii="Calibri" w:hAnsi="Calibri" w:cs="Arial"/>
                <w:sz w:val="16"/>
                <w:szCs w:val="16"/>
              </w:rPr>
              <w:t>Iscap</w:t>
            </w:r>
            <w:proofErr w:type="spellEnd"/>
            <w:r w:rsidRPr="009B4144">
              <w:rPr>
                <w:rStyle w:val="apple-style-span"/>
                <w:rFonts w:ascii="Calibri" w:hAnsi="Calibri" w:cs="Arial"/>
                <w:sz w:val="16"/>
                <w:szCs w:val="16"/>
              </w:rPr>
              <w:t>, Porto</w:t>
            </w:r>
          </w:p>
        </w:tc>
        <w:tc>
          <w:tcPr>
            <w:tcW w:w="1170" w:type="dxa"/>
          </w:tcPr>
          <w:p w14:paraId="7A955567" w14:textId="77777777" w:rsidR="00261955" w:rsidRPr="00B6092B" w:rsidRDefault="00413E86" w:rsidP="00347422">
            <w:pPr>
              <w:rPr>
                <w:rStyle w:val="apple-style-span"/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Style w:val="apple-style-span"/>
                <w:rFonts w:ascii="Calibri" w:hAnsi="Calibri" w:cs="Arial"/>
                <w:b/>
                <w:sz w:val="16"/>
                <w:szCs w:val="16"/>
              </w:rPr>
              <w:t xml:space="preserve">PORTUGAL </w:t>
            </w:r>
          </w:p>
        </w:tc>
        <w:tc>
          <w:tcPr>
            <w:tcW w:w="1530" w:type="dxa"/>
          </w:tcPr>
          <w:p w14:paraId="4DFA4DFF" w14:textId="77777777" w:rsidR="00261955" w:rsidRPr="003D70AA" w:rsidRDefault="00261955" w:rsidP="00347422">
            <w:pPr>
              <w:rPr>
                <w:rStyle w:val="apple-style-span"/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D70AA">
              <w:rPr>
                <w:rStyle w:val="apple-style-span"/>
                <w:rFonts w:ascii="Calibri" w:hAnsi="Calibri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14:paraId="168F19F6" w14:textId="77777777" w:rsidR="00261955" w:rsidRPr="009A5558" w:rsidRDefault="00261955" w:rsidP="0034742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FC2D96" w:rsidRPr="002E07C1" w14:paraId="20113593" w14:textId="77777777" w:rsidTr="00B6092B">
        <w:tc>
          <w:tcPr>
            <w:tcW w:w="1843" w:type="dxa"/>
          </w:tcPr>
          <w:p w14:paraId="5EAB0F9B" w14:textId="77777777" w:rsidR="00FC2D96" w:rsidRPr="00B6092B" w:rsidRDefault="00FC2D96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D0134D">
              <w:rPr>
                <w:rFonts w:ascii="Calibri" w:hAnsi="Calibri"/>
                <w:b/>
                <w:sz w:val="16"/>
                <w:szCs w:val="16"/>
                <w:highlight w:val="yellow"/>
              </w:rPr>
              <w:t>Helena Chrystello</w:t>
            </w:r>
          </w:p>
        </w:tc>
        <w:tc>
          <w:tcPr>
            <w:tcW w:w="1397" w:type="dxa"/>
          </w:tcPr>
          <w:p w14:paraId="6382A797" w14:textId="77777777" w:rsidR="00FC2D96" w:rsidRPr="009B4144" w:rsidRDefault="00D0134D" w:rsidP="00347422">
            <w:pPr>
              <w:rPr>
                <w:rStyle w:val="apple-style-span"/>
                <w:rFonts w:ascii="Calibri" w:hAnsi="Calibri" w:cs="Arial"/>
                <w:sz w:val="16"/>
                <w:szCs w:val="16"/>
              </w:rPr>
            </w:pPr>
            <w:proofErr w:type="spellStart"/>
            <w:r w:rsidRPr="009B4144">
              <w:rPr>
                <w:rStyle w:val="apple-style-span"/>
                <w:rFonts w:ascii="Calibri" w:hAnsi="Calibri" w:cs="Arial"/>
                <w:sz w:val="16"/>
                <w:szCs w:val="16"/>
              </w:rPr>
              <w:t>Aicl</w:t>
            </w:r>
            <w:proofErr w:type="spellEnd"/>
          </w:p>
        </w:tc>
        <w:tc>
          <w:tcPr>
            <w:tcW w:w="1170" w:type="dxa"/>
          </w:tcPr>
          <w:p w14:paraId="2664367B" w14:textId="77777777" w:rsidR="00FC2D96" w:rsidRPr="00B6092B" w:rsidRDefault="00FC2D96" w:rsidP="00347422">
            <w:pPr>
              <w:rPr>
                <w:rStyle w:val="apple-style-span"/>
                <w:rFonts w:ascii="Calibri" w:hAnsi="Calibri" w:cs="Arial"/>
                <w:b/>
                <w:sz w:val="16"/>
                <w:szCs w:val="16"/>
              </w:rPr>
            </w:pPr>
            <w:r>
              <w:rPr>
                <w:rStyle w:val="apple-style-span"/>
                <w:rFonts w:ascii="Calibri" w:hAnsi="Calibri" w:cs="Arial"/>
                <w:b/>
                <w:sz w:val="16"/>
                <w:szCs w:val="16"/>
              </w:rPr>
              <w:t>AÇORES</w:t>
            </w:r>
          </w:p>
        </w:tc>
        <w:tc>
          <w:tcPr>
            <w:tcW w:w="1530" w:type="dxa"/>
          </w:tcPr>
          <w:p w14:paraId="6D8AD25D" w14:textId="77777777" w:rsidR="00FC2D96" w:rsidRPr="003D70AA" w:rsidRDefault="00CD469F" w:rsidP="00D0134D">
            <w:pPr>
              <w:rPr>
                <w:rStyle w:val="apple-style-span"/>
                <w:rFonts w:ascii="Calibri" w:hAnsi="Calibri" w:cs="Arial"/>
                <w:b/>
                <w:color w:val="000000"/>
                <w:sz w:val="16"/>
                <w:szCs w:val="16"/>
              </w:rPr>
            </w:pPr>
            <w:hyperlink r:id="rId7" w:history="1">
              <w:r w:rsidR="00D0134D" w:rsidRPr="00783071">
                <w:rPr>
                  <w:rStyle w:val="Hyperlink"/>
                  <w:rFonts w:ascii="Calibri" w:hAnsi="Calibri" w:cs="Arial"/>
                  <w:b/>
                  <w:sz w:val="16"/>
                  <w:szCs w:val="16"/>
                </w:rPr>
                <w:t>Apresentação Antologia Bilingue De Autores Açorianos Contemporâneos</w:t>
              </w:r>
            </w:hyperlink>
          </w:p>
        </w:tc>
        <w:tc>
          <w:tcPr>
            <w:tcW w:w="630" w:type="dxa"/>
          </w:tcPr>
          <w:p w14:paraId="01B53725" w14:textId="77777777" w:rsidR="00FC2D96" w:rsidRDefault="00FC2D96" w:rsidP="0034742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261955" w:rsidRPr="002E07C1" w14:paraId="37D65D85" w14:textId="77777777" w:rsidTr="00B6092B">
        <w:tc>
          <w:tcPr>
            <w:tcW w:w="1843" w:type="dxa"/>
          </w:tcPr>
          <w:p w14:paraId="4F41058C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Henrique Andrade Constância</w:t>
            </w:r>
          </w:p>
        </w:tc>
        <w:tc>
          <w:tcPr>
            <w:tcW w:w="1397" w:type="dxa"/>
          </w:tcPr>
          <w:p w14:paraId="0C7E9EBC" w14:textId="77777777" w:rsidR="00261955" w:rsidRPr="009B4144" w:rsidRDefault="00D0134D" w:rsidP="00347422">
            <w:pPr>
              <w:rPr>
                <w:rStyle w:val="apple-style-span"/>
                <w:rFonts w:ascii="Calibri" w:hAnsi="Calibri" w:cs="Arial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>Conservatório Regional De Ponta Delgada</w:t>
            </w:r>
          </w:p>
        </w:tc>
        <w:tc>
          <w:tcPr>
            <w:tcW w:w="1170" w:type="dxa"/>
          </w:tcPr>
          <w:p w14:paraId="709C41B9" w14:textId="77777777" w:rsidR="00261955" w:rsidRPr="00B6092B" w:rsidRDefault="00413E86" w:rsidP="00347422">
            <w:pPr>
              <w:rPr>
                <w:rStyle w:val="apple-style-span"/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Style w:val="apple-style-span"/>
                <w:rFonts w:ascii="Calibri" w:hAnsi="Calibri" w:cs="Arial"/>
                <w:b/>
                <w:sz w:val="16"/>
                <w:szCs w:val="16"/>
              </w:rPr>
              <w:t xml:space="preserve">AÇORES </w:t>
            </w:r>
          </w:p>
        </w:tc>
        <w:tc>
          <w:tcPr>
            <w:tcW w:w="1530" w:type="dxa"/>
          </w:tcPr>
          <w:p w14:paraId="35925596" w14:textId="77777777" w:rsidR="00261955" w:rsidRPr="003D70AA" w:rsidRDefault="00261955" w:rsidP="00347422">
            <w:pPr>
              <w:rPr>
                <w:rStyle w:val="apple-style-span"/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Concerto  Cancioneiro Açoriano</w:t>
            </w:r>
          </w:p>
        </w:tc>
        <w:tc>
          <w:tcPr>
            <w:tcW w:w="630" w:type="dxa"/>
          </w:tcPr>
          <w:p w14:paraId="49EA2D3D" w14:textId="77777777" w:rsidR="00261955" w:rsidRDefault="00261955" w:rsidP="0034742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61955" w:rsidRPr="002E07C1" w14:paraId="4D7ED4AF" w14:textId="77777777" w:rsidTr="00B6092B">
        <w:tc>
          <w:tcPr>
            <w:tcW w:w="1843" w:type="dxa"/>
          </w:tcPr>
          <w:p w14:paraId="35CE816C" w14:textId="405C3581" w:rsidR="00261955" w:rsidRPr="00B6092B" w:rsidRDefault="00EA5A79" w:rsidP="00FC2D96">
            <w:pPr>
              <w:ind w:left="360"/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color w:val="548DD4"/>
                <w:sz w:val="16"/>
                <w:szCs w:val="16"/>
                <w:highlight w:val="yellow"/>
              </w:rPr>
              <w:t>Iliyana</w:t>
            </w:r>
            <w:r w:rsidR="00261955" w:rsidRPr="00B6092B">
              <w:rPr>
                <w:rFonts w:ascii="Calibri" w:hAnsi="Calibri"/>
                <w:b/>
                <w:color w:val="548DD4"/>
                <w:sz w:val="16"/>
                <w:szCs w:val="16"/>
                <w:highlight w:val="yellow"/>
              </w:rPr>
              <w:t xml:space="preserve"> Chalakova</w:t>
            </w:r>
            <w:r w:rsidR="00261955" w:rsidRPr="00B6092B">
              <w:rPr>
                <w:rFonts w:ascii="Calibri" w:hAnsi="Calibri"/>
                <w:b/>
                <w:color w:val="548DD4"/>
                <w:sz w:val="16"/>
                <w:szCs w:val="16"/>
              </w:rPr>
              <w:t xml:space="preserve"> </w:t>
            </w:r>
            <w:r w:rsidR="00886FA6" w:rsidRPr="009275E9">
              <w:rPr>
                <w:rFonts w:ascii="Arial" w:hAnsi="Arial" w:cs="Arial"/>
                <w:b/>
                <w:color w:val="FF0000"/>
                <w:sz w:val="18"/>
                <w:szCs w:val="18"/>
              </w:rPr>
              <w:t>ausente</w:t>
            </w:r>
            <w:r w:rsidR="00B6092B">
              <w:rPr>
                <w:rFonts w:ascii="Calibri" w:hAnsi="Calibri"/>
                <w:b/>
                <w:color w:val="548DD4"/>
                <w:sz w:val="16"/>
                <w:szCs w:val="16"/>
              </w:rPr>
              <w:t xml:space="preserve"> </w:t>
            </w:r>
            <w:r w:rsidR="00261955" w:rsidRPr="00B6092B">
              <w:rPr>
                <w:rFonts w:ascii="Calibri" w:hAnsi="Calibri"/>
                <w:b/>
                <w:color w:val="548DD4"/>
                <w:sz w:val="16"/>
                <w:szCs w:val="16"/>
              </w:rPr>
              <w:t>apresenta Helena Anacleto-Matias</w:t>
            </w:r>
          </w:p>
        </w:tc>
        <w:tc>
          <w:tcPr>
            <w:tcW w:w="1397" w:type="dxa"/>
          </w:tcPr>
          <w:p w14:paraId="4E47D85C" w14:textId="77777777" w:rsidR="00261955" w:rsidRPr="009B4144" w:rsidRDefault="00D0134D" w:rsidP="0083654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 xml:space="preserve">Universidade De Sófia “St. Kliment Ohridski Bulgária </w:t>
            </w:r>
          </w:p>
        </w:tc>
        <w:tc>
          <w:tcPr>
            <w:tcW w:w="1170" w:type="dxa"/>
          </w:tcPr>
          <w:p w14:paraId="3544303E" w14:textId="77777777" w:rsidR="00261955" w:rsidRPr="00B6092B" w:rsidRDefault="00413E86" w:rsidP="0083654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6092B">
              <w:rPr>
                <w:rFonts w:ascii="Calibri" w:hAnsi="Calibri" w:cs="Calibri"/>
                <w:b/>
                <w:sz w:val="16"/>
                <w:szCs w:val="16"/>
              </w:rPr>
              <w:t xml:space="preserve">BULGÁRIA </w:t>
            </w:r>
          </w:p>
        </w:tc>
        <w:tc>
          <w:tcPr>
            <w:tcW w:w="1530" w:type="dxa"/>
          </w:tcPr>
          <w:p w14:paraId="13FB86CE" w14:textId="77777777" w:rsidR="00261955" w:rsidRPr="003D70AA" w:rsidRDefault="00261955" w:rsidP="0083654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Tradupoéticas: Poesia Açoriana pelas “Terras” de Vasco Pereira da Costa</w:t>
            </w:r>
          </w:p>
        </w:tc>
        <w:tc>
          <w:tcPr>
            <w:tcW w:w="630" w:type="dxa"/>
          </w:tcPr>
          <w:p w14:paraId="336F3CDE" w14:textId="77777777" w:rsidR="00261955" w:rsidRPr="009A5558" w:rsidRDefault="00261955" w:rsidP="0083654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1.1</w:t>
            </w:r>
          </w:p>
        </w:tc>
      </w:tr>
      <w:tr w:rsidR="00261955" w:rsidRPr="002E07C1" w14:paraId="505E7B65" w14:textId="77777777" w:rsidTr="00B6092B">
        <w:tc>
          <w:tcPr>
            <w:tcW w:w="1843" w:type="dxa"/>
          </w:tcPr>
          <w:p w14:paraId="15B214B8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Joana Pombo</w:t>
            </w:r>
          </w:p>
        </w:tc>
        <w:tc>
          <w:tcPr>
            <w:tcW w:w="1397" w:type="dxa"/>
          </w:tcPr>
          <w:p w14:paraId="6BD193D5" w14:textId="77777777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Style w:val="Emphasis"/>
                <w:rFonts w:ascii="Calibri" w:hAnsi="Calibri"/>
                <w:iCs/>
                <w:sz w:val="16"/>
                <w:szCs w:val="16"/>
              </w:rPr>
              <w:t>Centro</w:t>
            </w:r>
            <w:r w:rsidRPr="009B4144">
              <w:rPr>
                <w:rStyle w:val="st"/>
                <w:rFonts w:ascii="Calibri" w:hAnsi="Calibri"/>
                <w:sz w:val="16"/>
                <w:szCs w:val="16"/>
              </w:rPr>
              <w:t xml:space="preserve"> De Interpretação Ambiental </w:t>
            </w:r>
            <w:r w:rsidRPr="009B4144">
              <w:rPr>
                <w:rStyle w:val="Emphasis"/>
                <w:rFonts w:ascii="Calibri" w:hAnsi="Calibri"/>
                <w:iCs/>
                <w:sz w:val="16"/>
                <w:szCs w:val="16"/>
              </w:rPr>
              <w:t>Dalberto Pombo</w:t>
            </w:r>
          </w:p>
        </w:tc>
        <w:tc>
          <w:tcPr>
            <w:tcW w:w="1170" w:type="dxa"/>
          </w:tcPr>
          <w:p w14:paraId="62214D09" w14:textId="77777777" w:rsidR="00261955" w:rsidRPr="00B6092B" w:rsidRDefault="00413E86" w:rsidP="00AA2D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AÇORES</w:t>
            </w:r>
          </w:p>
        </w:tc>
        <w:tc>
          <w:tcPr>
            <w:tcW w:w="1530" w:type="dxa"/>
          </w:tcPr>
          <w:p w14:paraId="32953972" w14:textId="77777777" w:rsidR="00261955" w:rsidRPr="003D70AA" w:rsidRDefault="00261955" w:rsidP="000118D9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Dalberto </w:t>
            </w:r>
            <w:proofErr w:type="spellStart"/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>Pomboi</w:t>
            </w:r>
            <w:proofErr w:type="spellEnd"/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14:paraId="21C9A8D3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1.2</w:t>
            </w:r>
          </w:p>
        </w:tc>
      </w:tr>
      <w:tr w:rsidR="00261955" w:rsidRPr="002E07C1" w14:paraId="4566EA0C" w14:textId="77777777" w:rsidTr="00B6092B">
        <w:tc>
          <w:tcPr>
            <w:tcW w:w="1843" w:type="dxa"/>
          </w:tcPr>
          <w:p w14:paraId="53B0BC3D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João Chrystello</w:t>
            </w:r>
          </w:p>
        </w:tc>
        <w:tc>
          <w:tcPr>
            <w:tcW w:w="1397" w:type="dxa"/>
          </w:tcPr>
          <w:p w14:paraId="3E32553D" w14:textId="77777777" w:rsidR="00261955" w:rsidRPr="009B4144" w:rsidRDefault="00D0134D" w:rsidP="00AA2D36">
            <w:pPr>
              <w:rPr>
                <w:rStyle w:val="Emphasis"/>
                <w:rFonts w:ascii="Calibri" w:hAnsi="Calibri"/>
                <w:iCs/>
                <w:sz w:val="16"/>
                <w:szCs w:val="16"/>
              </w:rPr>
            </w:pPr>
            <w:r w:rsidRPr="009B4144">
              <w:rPr>
                <w:rStyle w:val="Emphasis"/>
                <w:rFonts w:ascii="Calibri" w:hAnsi="Calibri"/>
                <w:iCs/>
                <w:sz w:val="16"/>
                <w:szCs w:val="16"/>
              </w:rPr>
              <w:t xml:space="preserve">Assessor Técnico Da </w:t>
            </w:r>
            <w:proofErr w:type="spellStart"/>
            <w:r w:rsidRPr="009B4144">
              <w:rPr>
                <w:rStyle w:val="Emphasis"/>
                <w:rFonts w:ascii="Calibri" w:hAnsi="Calibri"/>
                <w:iCs/>
                <w:sz w:val="16"/>
                <w:szCs w:val="16"/>
              </w:rPr>
              <w:t>Aicl</w:t>
            </w:r>
            <w:proofErr w:type="spellEnd"/>
          </w:p>
        </w:tc>
        <w:tc>
          <w:tcPr>
            <w:tcW w:w="1170" w:type="dxa"/>
          </w:tcPr>
          <w:p w14:paraId="2BFCE046" w14:textId="77777777" w:rsidR="00261955" w:rsidRPr="00B6092B" w:rsidRDefault="00413E86" w:rsidP="00AA2D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 xml:space="preserve">AÇORES </w:t>
            </w:r>
          </w:p>
        </w:tc>
        <w:tc>
          <w:tcPr>
            <w:tcW w:w="1530" w:type="dxa"/>
          </w:tcPr>
          <w:p w14:paraId="1F34B27A" w14:textId="77777777" w:rsidR="00261955" w:rsidRPr="003D70AA" w:rsidRDefault="00261955" w:rsidP="000118D9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>Apoio técnico e tecnológico ao colóquio</w:t>
            </w:r>
          </w:p>
        </w:tc>
        <w:tc>
          <w:tcPr>
            <w:tcW w:w="630" w:type="dxa"/>
          </w:tcPr>
          <w:p w14:paraId="43AFAC04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331392" w:rsidRPr="002E07C1" w14:paraId="039AABB5" w14:textId="77777777" w:rsidTr="00B6092B">
        <w:tc>
          <w:tcPr>
            <w:tcW w:w="1843" w:type="dxa"/>
          </w:tcPr>
          <w:p w14:paraId="182DAAF9" w14:textId="77777777" w:rsidR="00331392" w:rsidRPr="00331392" w:rsidRDefault="00331392" w:rsidP="00331392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331392">
              <w:rPr>
                <w:rFonts w:ascii="Calibri" w:hAnsi="Calibri"/>
                <w:sz w:val="16"/>
                <w:szCs w:val="16"/>
              </w:rPr>
              <w:t>Jo</w:t>
            </w:r>
            <w:r>
              <w:rPr>
                <w:rFonts w:ascii="Calibri" w:hAnsi="Calibri"/>
                <w:sz w:val="16"/>
                <w:szCs w:val="16"/>
              </w:rPr>
              <w:t>ão M.</w:t>
            </w:r>
            <w:r w:rsidRPr="00331392">
              <w:rPr>
                <w:rFonts w:ascii="Calibri" w:hAnsi="Calibri"/>
                <w:sz w:val="16"/>
                <w:szCs w:val="16"/>
              </w:rPr>
              <w:t xml:space="preserve"> Trindade Reis dos Santos</w:t>
            </w:r>
          </w:p>
        </w:tc>
        <w:tc>
          <w:tcPr>
            <w:tcW w:w="1397" w:type="dxa"/>
          </w:tcPr>
          <w:p w14:paraId="2B04D96A" w14:textId="77777777" w:rsidR="00331392" w:rsidRPr="009B4144" w:rsidRDefault="00D0134D" w:rsidP="00AA2D36">
            <w:pPr>
              <w:rPr>
                <w:rStyle w:val="Emphasis"/>
                <w:rFonts w:ascii="Calibri" w:hAnsi="Calibri"/>
                <w:iCs/>
                <w:sz w:val="16"/>
                <w:szCs w:val="16"/>
              </w:rPr>
            </w:pPr>
            <w:r w:rsidRPr="009B4144">
              <w:rPr>
                <w:rStyle w:val="Emphasis"/>
                <w:rFonts w:ascii="Calibri" w:hAnsi="Calibri"/>
                <w:iCs/>
                <w:sz w:val="16"/>
                <w:szCs w:val="16"/>
              </w:rPr>
              <w:t>Museu De Santa Maria</w:t>
            </w:r>
          </w:p>
        </w:tc>
        <w:tc>
          <w:tcPr>
            <w:tcW w:w="1170" w:type="dxa"/>
          </w:tcPr>
          <w:p w14:paraId="741591DE" w14:textId="77777777" w:rsidR="00331392" w:rsidRPr="00B6092B" w:rsidRDefault="00413E86" w:rsidP="00AA2D36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AÇORES </w:t>
            </w:r>
          </w:p>
        </w:tc>
        <w:tc>
          <w:tcPr>
            <w:tcW w:w="1530" w:type="dxa"/>
          </w:tcPr>
          <w:p w14:paraId="7A89F418" w14:textId="77777777" w:rsidR="00331392" w:rsidRPr="003D70AA" w:rsidRDefault="00331392" w:rsidP="000118D9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14:paraId="19664611" w14:textId="77777777" w:rsidR="00331392" w:rsidRDefault="00331392" w:rsidP="00AA2D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261955" w:rsidRPr="002E07C1" w14:paraId="5B39FD51" w14:textId="77777777" w:rsidTr="00B6092B">
        <w:tc>
          <w:tcPr>
            <w:tcW w:w="1843" w:type="dxa"/>
          </w:tcPr>
          <w:p w14:paraId="5FB9F4B3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J. Malaca Casteleiro</w:t>
            </w:r>
          </w:p>
        </w:tc>
        <w:tc>
          <w:tcPr>
            <w:tcW w:w="1397" w:type="dxa"/>
          </w:tcPr>
          <w:p w14:paraId="7BED6ED6" w14:textId="77777777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>Academia Das Ciências De Lisboa</w:t>
            </w:r>
          </w:p>
        </w:tc>
        <w:tc>
          <w:tcPr>
            <w:tcW w:w="1170" w:type="dxa"/>
          </w:tcPr>
          <w:p w14:paraId="5EC1F297" w14:textId="77777777" w:rsidR="00261955" w:rsidRPr="00B6092B" w:rsidRDefault="00413E86" w:rsidP="00AA2D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PORTUGAL</w:t>
            </w:r>
          </w:p>
        </w:tc>
        <w:tc>
          <w:tcPr>
            <w:tcW w:w="1530" w:type="dxa"/>
          </w:tcPr>
          <w:p w14:paraId="51846598" w14:textId="77777777" w:rsidR="00261955" w:rsidRPr="003D70AA" w:rsidRDefault="00261955" w:rsidP="00AA2D3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>AO 1990</w:t>
            </w:r>
          </w:p>
        </w:tc>
        <w:tc>
          <w:tcPr>
            <w:tcW w:w="630" w:type="dxa"/>
          </w:tcPr>
          <w:p w14:paraId="5F3A50C8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3.2</w:t>
            </w:r>
          </w:p>
        </w:tc>
      </w:tr>
      <w:tr w:rsidR="00261955" w:rsidRPr="002E07C1" w14:paraId="1B810DF2" w14:textId="77777777" w:rsidTr="00B6092B">
        <w:tc>
          <w:tcPr>
            <w:tcW w:w="1843" w:type="dxa"/>
          </w:tcPr>
          <w:p w14:paraId="5AB80582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Luciano Pereira</w:t>
            </w:r>
          </w:p>
        </w:tc>
        <w:tc>
          <w:tcPr>
            <w:tcW w:w="1397" w:type="dxa"/>
          </w:tcPr>
          <w:p w14:paraId="60B83A72" w14:textId="1D7B136C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>Escola Superior De Educação</w:t>
            </w:r>
            <w:r w:rsidR="00EA5A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144">
              <w:rPr>
                <w:rFonts w:ascii="Calibri" w:hAnsi="Calibri" w:cs="Calibri"/>
                <w:sz w:val="16"/>
                <w:szCs w:val="16"/>
              </w:rPr>
              <w:lastRenderedPageBreak/>
              <w:t>Instituto Politécnico De Setúbal</w:t>
            </w:r>
          </w:p>
        </w:tc>
        <w:tc>
          <w:tcPr>
            <w:tcW w:w="1170" w:type="dxa"/>
          </w:tcPr>
          <w:p w14:paraId="16A708AD" w14:textId="77777777" w:rsidR="00261955" w:rsidRPr="00B6092B" w:rsidRDefault="00413E86" w:rsidP="00AA2D3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PORTUGAL</w:t>
            </w:r>
          </w:p>
        </w:tc>
        <w:tc>
          <w:tcPr>
            <w:tcW w:w="1530" w:type="dxa"/>
          </w:tcPr>
          <w:p w14:paraId="21047F7C" w14:textId="77777777" w:rsidR="00261955" w:rsidRPr="003D70AA" w:rsidRDefault="00261955" w:rsidP="00AA2D3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A Lagoa das Sete Cidades – </w:t>
            </w:r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lastRenderedPageBreak/>
              <w:t>Cristalizações de memórias, mitos e lendas</w:t>
            </w:r>
          </w:p>
        </w:tc>
        <w:tc>
          <w:tcPr>
            <w:tcW w:w="630" w:type="dxa"/>
          </w:tcPr>
          <w:p w14:paraId="449B7916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lastRenderedPageBreak/>
              <w:t>3.1</w:t>
            </w:r>
          </w:p>
        </w:tc>
      </w:tr>
      <w:tr w:rsidR="00261955" w:rsidRPr="002E07C1" w14:paraId="3BF39C7B" w14:textId="77777777" w:rsidTr="00B6092B">
        <w:tc>
          <w:tcPr>
            <w:tcW w:w="1843" w:type="dxa"/>
          </w:tcPr>
          <w:p w14:paraId="4100C54C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Luiz Eduardo Martins Ferreira,</w:t>
            </w:r>
          </w:p>
        </w:tc>
        <w:tc>
          <w:tcPr>
            <w:tcW w:w="1397" w:type="dxa"/>
          </w:tcPr>
          <w:p w14:paraId="559DB9EB" w14:textId="77777777" w:rsidR="00261955" w:rsidRPr="009B4144" w:rsidRDefault="00D0134D" w:rsidP="00AA2D36">
            <w:pPr>
              <w:rPr>
                <w:rFonts w:ascii="Calibri" w:hAnsi="Calibri" w:cs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>Presencial</w:t>
            </w:r>
          </w:p>
        </w:tc>
        <w:tc>
          <w:tcPr>
            <w:tcW w:w="1170" w:type="dxa"/>
          </w:tcPr>
          <w:p w14:paraId="1EF246E3" w14:textId="77777777" w:rsidR="00261955" w:rsidRPr="00B6092B" w:rsidRDefault="00413E86" w:rsidP="00AA2D3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Fonts w:ascii="Calibri" w:hAnsi="Calibri" w:cs="Arial"/>
                <w:b/>
                <w:sz w:val="16"/>
                <w:szCs w:val="16"/>
              </w:rPr>
              <w:t xml:space="preserve">BRASIL </w:t>
            </w:r>
          </w:p>
        </w:tc>
        <w:tc>
          <w:tcPr>
            <w:tcW w:w="1530" w:type="dxa"/>
          </w:tcPr>
          <w:p w14:paraId="4F963620" w14:textId="77777777" w:rsidR="00261955" w:rsidRPr="003D70AA" w:rsidRDefault="00261955" w:rsidP="00AA2D36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14:paraId="50A7444A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261955" w:rsidRPr="002E07C1" w14:paraId="19A6DD53" w14:textId="77777777" w:rsidTr="00B6092B">
        <w:tc>
          <w:tcPr>
            <w:tcW w:w="1843" w:type="dxa"/>
          </w:tcPr>
          <w:p w14:paraId="0BC6ED1C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Luís Gaivão</w:t>
            </w:r>
          </w:p>
        </w:tc>
        <w:tc>
          <w:tcPr>
            <w:tcW w:w="1397" w:type="dxa"/>
          </w:tcPr>
          <w:p w14:paraId="6982F727" w14:textId="77777777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>Ex Adido Cultural De Portugal</w:t>
            </w:r>
          </w:p>
        </w:tc>
        <w:tc>
          <w:tcPr>
            <w:tcW w:w="1170" w:type="dxa"/>
          </w:tcPr>
          <w:p w14:paraId="605084E8" w14:textId="77777777" w:rsidR="00261955" w:rsidRPr="00B6092B" w:rsidRDefault="00413E86" w:rsidP="00AA2D3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6092B">
              <w:rPr>
                <w:rFonts w:ascii="Calibri" w:hAnsi="Calibri" w:cs="Calibri"/>
                <w:b/>
                <w:sz w:val="16"/>
                <w:szCs w:val="16"/>
              </w:rPr>
              <w:t>PORTUGAL</w:t>
            </w:r>
          </w:p>
        </w:tc>
        <w:tc>
          <w:tcPr>
            <w:tcW w:w="1530" w:type="dxa"/>
          </w:tcPr>
          <w:p w14:paraId="0C07AE26" w14:textId="77777777" w:rsidR="00261955" w:rsidRPr="003D70AA" w:rsidRDefault="00261955" w:rsidP="00AA2D3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Luís da Silva Mouzinho de Albuquerque e os Açores: as Luzes, as Guerras Liberais e o Pensamento</w:t>
            </w:r>
          </w:p>
        </w:tc>
        <w:tc>
          <w:tcPr>
            <w:tcW w:w="630" w:type="dxa"/>
          </w:tcPr>
          <w:p w14:paraId="1DB09091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3.6</w:t>
            </w:r>
          </w:p>
        </w:tc>
      </w:tr>
      <w:tr w:rsidR="00261955" w:rsidRPr="002E07C1" w14:paraId="07968A76" w14:textId="77777777" w:rsidTr="00B6092B">
        <w:tc>
          <w:tcPr>
            <w:tcW w:w="1843" w:type="dxa"/>
          </w:tcPr>
          <w:p w14:paraId="31857A0B" w14:textId="77777777" w:rsidR="00261955" w:rsidRPr="00B6092B" w:rsidRDefault="00261955" w:rsidP="006A5187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 xml:space="preserve">Margarida Madruga </w:t>
            </w:r>
          </w:p>
        </w:tc>
        <w:tc>
          <w:tcPr>
            <w:tcW w:w="1397" w:type="dxa"/>
          </w:tcPr>
          <w:p w14:paraId="68A7B702" w14:textId="6B394BAE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>Artista Plástica</w:t>
            </w:r>
            <w:r w:rsidR="00EA5A7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B4144">
              <w:rPr>
                <w:rFonts w:ascii="Calibri" w:hAnsi="Calibri"/>
                <w:sz w:val="16"/>
                <w:szCs w:val="16"/>
              </w:rPr>
              <w:t>Presencial</w:t>
            </w:r>
          </w:p>
        </w:tc>
        <w:tc>
          <w:tcPr>
            <w:tcW w:w="1170" w:type="dxa"/>
          </w:tcPr>
          <w:p w14:paraId="0524BEB7" w14:textId="77777777" w:rsidR="00261955" w:rsidRPr="00B6092B" w:rsidRDefault="00413E86" w:rsidP="00AA2D3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6092B">
              <w:rPr>
                <w:rFonts w:ascii="Calibri" w:hAnsi="Calibri" w:cs="Calibri"/>
                <w:b/>
                <w:sz w:val="16"/>
                <w:szCs w:val="16"/>
              </w:rPr>
              <w:t xml:space="preserve">AÇORES </w:t>
            </w:r>
          </w:p>
        </w:tc>
        <w:tc>
          <w:tcPr>
            <w:tcW w:w="1530" w:type="dxa"/>
          </w:tcPr>
          <w:p w14:paraId="6DB5370A" w14:textId="77777777" w:rsidR="00261955" w:rsidRPr="003D70AA" w:rsidRDefault="00261955" w:rsidP="00AA2D3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14:paraId="5C0D5C30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E544B6" w:rsidRPr="002E07C1" w14:paraId="4B146597" w14:textId="77777777" w:rsidTr="00B6092B">
        <w:tc>
          <w:tcPr>
            <w:tcW w:w="1843" w:type="dxa"/>
          </w:tcPr>
          <w:p w14:paraId="354A8F5C" w14:textId="77777777" w:rsidR="00E544B6" w:rsidRPr="00B6092B" w:rsidRDefault="00E544B6" w:rsidP="006A5187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Margarida Rosa</w:t>
            </w:r>
          </w:p>
        </w:tc>
        <w:tc>
          <w:tcPr>
            <w:tcW w:w="1397" w:type="dxa"/>
          </w:tcPr>
          <w:p w14:paraId="086A82A2" w14:textId="77777777" w:rsidR="00E544B6" w:rsidRPr="009B4144" w:rsidRDefault="00E544B6" w:rsidP="0062737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 xml:space="preserve">EBS Vila </w:t>
            </w:r>
            <w:r w:rsidR="00D0134D" w:rsidRPr="009B4144">
              <w:rPr>
                <w:rFonts w:ascii="Calibri" w:hAnsi="Calibri"/>
                <w:sz w:val="16"/>
                <w:szCs w:val="16"/>
              </w:rPr>
              <w:t xml:space="preserve">Do </w:t>
            </w:r>
            <w:r w:rsidRPr="009B4144">
              <w:rPr>
                <w:rFonts w:ascii="Calibri" w:hAnsi="Calibri"/>
                <w:sz w:val="16"/>
                <w:szCs w:val="16"/>
              </w:rPr>
              <w:t>Porto</w:t>
            </w:r>
          </w:p>
        </w:tc>
        <w:tc>
          <w:tcPr>
            <w:tcW w:w="1170" w:type="dxa"/>
          </w:tcPr>
          <w:p w14:paraId="79223BE4" w14:textId="77777777" w:rsidR="00E544B6" w:rsidRPr="00B6092B" w:rsidRDefault="00E544B6" w:rsidP="00627376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Açores</w:t>
            </w:r>
          </w:p>
        </w:tc>
        <w:tc>
          <w:tcPr>
            <w:tcW w:w="1530" w:type="dxa"/>
          </w:tcPr>
          <w:p w14:paraId="31609F20" w14:textId="77777777" w:rsidR="00E544B6" w:rsidRPr="003D70AA" w:rsidRDefault="00E544B6" w:rsidP="0062737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/>
                <w:b/>
                <w:color w:val="000000"/>
                <w:sz w:val="16"/>
                <w:szCs w:val="16"/>
              </w:rPr>
              <w:t>--</w:t>
            </w:r>
          </w:p>
        </w:tc>
        <w:tc>
          <w:tcPr>
            <w:tcW w:w="630" w:type="dxa"/>
          </w:tcPr>
          <w:p w14:paraId="62C56DDB" w14:textId="77777777" w:rsidR="00E544B6" w:rsidRPr="009A5558" w:rsidRDefault="00E544B6" w:rsidP="006273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--</w:t>
            </w:r>
          </w:p>
        </w:tc>
      </w:tr>
      <w:tr w:rsidR="00261955" w:rsidRPr="002E07C1" w14:paraId="46472904" w14:textId="77777777" w:rsidTr="00B6092B">
        <w:tc>
          <w:tcPr>
            <w:tcW w:w="1843" w:type="dxa"/>
          </w:tcPr>
          <w:p w14:paraId="688A356F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Mª Alice Rodrigues de Sá</w:t>
            </w:r>
          </w:p>
        </w:tc>
        <w:tc>
          <w:tcPr>
            <w:tcW w:w="1397" w:type="dxa"/>
          </w:tcPr>
          <w:p w14:paraId="1930CC87" w14:textId="77777777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 xml:space="preserve">Presencial </w:t>
            </w:r>
          </w:p>
        </w:tc>
        <w:tc>
          <w:tcPr>
            <w:tcW w:w="1170" w:type="dxa"/>
          </w:tcPr>
          <w:p w14:paraId="00230B6C" w14:textId="77777777" w:rsidR="00261955" w:rsidRPr="00B6092B" w:rsidRDefault="00413E86" w:rsidP="00AA2D3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6092B">
              <w:rPr>
                <w:rFonts w:ascii="Calibri" w:hAnsi="Calibri" w:cs="Calibri"/>
                <w:b/>
                <w:sz w:val="16"/>
                <w:szCs w:val="16"/>
              </w:rPr>
              <w:t xml:space="preserve">AÇORES </w:t>
            </w:r>
          </w:p>
        </w:tc>
        <w:tc>
          <w:tcPr>
            <w:tcW w:w="1530" w:type="dxa"/>
          </w:tcPr>
          <w:p w14:paraId="5B79E06F" w14:textId="77777777" w:rsidR="00261955" w:rsidRPr="003D70AA" w:rsidRDefault="00261955" w:rsidP="00AA2D3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14:paraId="6DA3F6FD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261955" w:rsidRPr="002E07C1" w14:paraId="7FCE22F9" w14:textId="77777777" w:rsidTr="00B6092B">
        <w:tc>
          <w:tcPr>
            <w:tcW w:w="1843" w:type="dxa"/>
          </w:tcPr>
          <w:p w14:paraId="32FD67E1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</w:rPr>
              <w:t>Marlit Bechara</w:t>
            </w:r>
          </w:p>
        </w:tc>
        <w:tc>
          <w:tcPr>
            <w:tcW w:w="1397" w:type="dxa"/>
          </w:tcPr>
          <w:p w14:paraId="3E86EC05" w14:textId="77777777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 xml:space="preserve">Presencial </w:t>
            </w:r>
          </w:p>
        </w:tc>
        <w:tc>
          <w:tcPr>
            <w:tcW w:w="1170" w:type="dxa"/>
          </w:tcPr>
          <w:p w14:paraId="59194804" w14:textId="77777777" w:rsidR="00261955" w:rsidRPr="00B6092B" w:rsidRDefault="00413E86" w:rsidP="00AA2D3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6092B">
              <w:rPr>
                <w:rFonts w:ascii="Calibri" w:hAnsi="Calibri" w:cs="Calibri"/>
                <w:b/>
                <w:sz w:val="16"/>
                <w:szCs w:val="16"/>
              </w:rPr>
              <w:t>BRASIL</w:t>
            </w:r>
          </w:p>
        </w:tc>
        <w:tc>
          <w:tcPr>
            <w:tcW w:w="1530" w:type="dxa"/>
          </w:tcPr>
          <w:p w14:paraId="39ECB73E" w14:textId="77777777" w:rsidR="00261955" w:rsidRPr="003D70AA" w:rsidRDefault="00261955" w:rsidP="00AA2D3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14:paraId="493E8DAE" w14:textId="77777777" w:rsidR="00261955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261955" w:rsidRPr="002E07C1" w14:paraId="16EE608E" w14:textId="77777777" w:rsidTr="00B6092B">
        <w:tc>
          <w:tcPr>
            <w:tcW w:w="1843" w:type="dxa"/>
          </w:tcPr>
          <w:p w14:paraId="2220B7B3" w14:textId="77777777" w:rsidR="00261955" w:rsidRPr="00B6092B" w:rsidRDefault="00261955" w:rsidP="00FC2D96">
            <w:pPr>
              <w:ind w:left="360"/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color w:val="548DD4"/>
                <w:sz w:val="16"/>
                <w:szCs w:val="16"/>
                <w:highlight w:val="yellow"/>
              </w:rPr>
              <w:t>Mário Meleiro</w:t>
            </w:r>
            <w:r w:rsidR="00B6092B">
              <w:rPr>
                <w:rFonts w:ascii="Calibri" w:hAnsi="Calibri"/>
                <w:b/>
                <w:color w:val="548DD4"/>
                <w:sz w:val="16"/>
                <w:szCs w:val="16"/>
              </w:rPr>
              <w:t xml:space="preserve"> </w:t>
            </w:r>
            <w:r w:rsidR="00886FA6" w:rsidRPr="009275E9">
              <w:rPr>
                <w:rFonts w:ascii="Arial" w:hAnsi="Arial" w:cs="Arial"/>
                <w:b/>
                <w:color w:val="FF0000"/>
                <w:sz w:val="18"/>
                <w:szCs w:val="18"/>
              </w:rPr>
              <w:t>ausente</w:t>
            </w:r>
            <w:r w:rsidR="00B6092B">
              <w:rPr>
                <w:rFonts w:ascii="Calibri" w:hAnsi="Calibri"/>
                <w:b/>
                <w:color w:val="548DD4"/>
                <w:sz w:val="16"/>
                <w:szCs w:val="16"/>
              </w:rPr>
              <w:t xml:space="preserve"> </w:t>
            </w:r>
            <w:r w:rsidRPr="00B6092B">
              <w:rPr>
                <w:rFonts w:ascii="Calibri" w:hAnsi="Calibri"/>
                <w:b/>
                <w:color w:val="548DD4"/>
                <w:sz w:val="16"/>
                <w:szCs w:val="16"/>
              </w:rPr>
              <w:t xml:space="preserve">apresenta </w:t>
            </w:r>
            <w:r w:rsidRPr="00B6092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Rui Formoso</w:t>
            </w:r>
          </w:p>
        </w:tc>
        <w:tc>
          <w:tcPr>
            <w:tcW w:w="1397" w:type="dxa"/>
          </w:tcPr>
          <w:p w14:paraId="5C3410A3" w14:textId="7CB8474C" w:rsidR="00261955" w:rsidRPr="009B4144" w:rsidRDefault="00D0134D" w:rsidP="0083654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>Instituto Politécnico Da Guarda</w:t>
            </w:r>
            <w:r w:rsidR="00EA5A79">
              <w:rPr>
                <w:rFonts w:ascii="Calibri" w:hAnsi="Calibri" w:cs="Calibri"/>
                <w:sz w:val="16"/>
                <w:szCs w:val="16"/>
              </w:rPr>
              <w:t xml:space="preserve"> UDI</w:t>
            </w:r>
            <w:r w:rsidRPr="009B4144">
              <w:rPr>
                <w:rFonts w:ascii="Calibri" w:hAnsi="Calibri" w:cs="Calibri"/>
                <w:sz w:val="16"/>
                <w:szCs w:val="16"/>
              </w:rPr>
              <w:t xml:space="preserve"> Esc</w:t>
            </w:r>
            <w:r w:rsidR="00EA5A79">
              <w:rPr>
                <w:rFonts w:ascii="Calibri" w:hAnsi="Calibri" w:cs="Calibri"/>
                <w:sz w:val="16"/>
                <w:szCs w:val="16"/>
              </w:rPr>
              <w:t>.</w:t>
            </w:r>
            <w:r w:rsidRPr="009B4144">
              <w:rPr>
                <w:rFonts w:ascii="Calibri" w:hAnsi="Calibri" w:cs="Calibri"/>
                <w:sz w:val="16"/>
                <w:szCs w:val="16"/>
              </w:rPr>
              <w:t xml:space="preserve"> Sup</w:t>
            </w:r>
            <w:r w:rsidR="00EA5A79">
              <w:rPr>
                <w:rFonts w:ascii="Calibri" w:hAnsi="Calibri" w:cs="Calibri"/>
                <w:sz w:val="16"/>
                <w:szCs w:val="16"/>
              </w:rPr>
              <w:t>.</w:t>
            </w:r>
            <w:r w:rsidRPr="009B4144">
              <w:rPr>
                <w:rFonts w:ascii="Calibri" w:hAnsi="Calibri" w:cs="Calibri"/>
                <w:sz w:val="16"/>
                <w:szCs w:val="16"/>
              </w:rPr>
              <w:t xml:space="preserve"> Educação, Comunicação E Desporto Da Guarda</w:t>
            </w:r>
          </w:p>
        </w:tc>
        <w:tc>
          <w:tcPr>
            <w:tcW w:w="1170" w:type="dxa"/>
          </w:tcPr>
          <w:p w14:paraId="546F2969" w14:textId="77777777" w:rsidR="00261955" w:rsidRPr="00B6092B" w:rsidRDefault="00413E86" w:rsidP="0083654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6092B">
              <w:rPr>
                <w:rFonts w:ascii="Calibri" w:hAnsi="Calibri" w:cs="Calibri"/>
                <w:b/>
                <w:sz w:val="16"/>
                <w:szCs w:val="16"/>
              </w:rPr>
              <w:t>PORTUGAL</w:t>
            </w:r>
          </w:p>
        </w:tc>
        <w:tc>
          <w:tcPr>
            <w:tcW w:w="1530" w:type="dxa"/>
          </w:tcPr>
          <w:p w14:paraId="47948613" w14:textId="77777777" w:rsidR="00261955" w:rsidRPr="003D70AA" w:rsidRDefault="00261955" w:rsidP="0083654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Ricardo Reis: defensor da língua, desrespeitador da norma ortográfica.</w:t>
            </w:r>
          </w:p>
        </w:tc>
        <w:tc>
          <w:tcPr>
            <w:tcW w:w="630" w:type="dxa"/>
          </w:tcPr>
          <w:p w14:paraId="27E85415" w14:textId="77777777" w:rsidR="00261955" w:rsidRPr="009A5558" w:rsidRDefault="00261955" w:rsidP="0083654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3.2.</w:t>
            </w:r>
          </w:p>
        </w:tc>
      </w:tr>
      <w:tr w:rsidR="00261955" w:rsidRPr="002E07C1" w14:paraId="759C1CD2" w14:textId="77777777" w:rsidTr="00B6092B">
        <w:tc>
          <w:tcPr>
            <w:tcW w:w="1843" w:type="dxa"/>
          </w:tcPr>
          <w:p w14:paraId="278A3816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Raquel Machado</w:t>
            </w:r>
          </w:p>
        </w:tc>
        <w:tc>
          <w:tcPr>
            <w:tcW w:w="1397" w:type="dxa"/>
          </w:tcPr>
          <w:p w14:paraId="7C96651A" w14:textId="77777777" w:rsidR="00261955" w:rsidRPr="009B4144" w:rsidRDefault="00D0134D" w:rsidP="00AA2D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B4144">
              <w:rPr>
                <w:rFonts w:ascii="Calibri" w:hAnsi="Calibri"/>
                <w:color w:val="000000"/>
                <w:sz w:val="16"/>
                <w:szCs w:val="16"/>
              </w:rPr>
              <w:t>Univ Coimbra E Conservatório Regional De Ponta Delgada</w:t>
            </w:r>
          </w:p>
        </w:tc>
        <w:tc>
          <w:tcPr>
            <w:tcW w:w="1170" w:type="dxa"/>
          </w:tcPr>
          <w:p w14:paraId="30B190BB" w14:textId="77777777" w:rsidR="00261955" w:rsidRPr="00B6092B" w:rsidRDefault="00413E86" w:rsidP="00AA2D3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AÇORES </w:t>
            </w:r>
          </w:p>
        </w:tc>
        <w:tc>
          <w:tcPr>
            <w:tcW w:w="1530" w:type="dxa"/>
          </w:tcPr>
          <w:p w14:paraId="270A1A32" w14:textId="77777777" w:rsidR="00261955" w:rsidRPr="003D70AA" w:rsidRDefault="00261955" w:rsidP="00A8163A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Concerto  Cancioneiro Açoriano</w:t>
            </w:r>
          </w:p>
        </w:tc>
        <w:tc>
          <w:tcPr>
            <w:tcW w:w="630" w:type="dxa"/>
          </w:tcPr>
          <w:p w14:paraId="499BB5D9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261955" w:rsidRPr="002E07C1" w14:paraId="604F4853" w14:textId="77777777" w:rsidTr="00B6092B">
        <w:tc>
          <w:tcPr>
            <w:tcW w:w="1843" w:type="dxa"/>
          </w:tcPr>
          <w:p w14:paraId="010AA013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Raul Gaião</w:t>
            </w:r>
          </w:p>
        </w:tc>
        <w:tc>
          <w:tcPr>
            <w:tcW w:w="1397" w:type="dxa"/>
          </w:tcPr>
          <w:p w14:paraId="0FABAF14" w14:textId="77777777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 w:cs="Arial"/>
                <w:sz w:val="16"/>
                <w:szCs w:val="16"/>
              </w:rPr>
              <w:t xml:space="preserve">Colaborador Do Dicionário Da Língua Portuguesa Contemporânea, Academia Das Ciências De Lisboa E Do Dicionário Houaiss </w:t>
            </w:r>
          </w:p>
        </w:tc>
        <w:tc>
          <w:tcPr>
            <w:tcW w:w="1170" w:type="dxa"/>
          </w:tcPr>
          <w:p w14:paraId="48685241" w14:textId="77777777" w:rsidR="00261955" w:rsidRPr="00B6092B" w:rsidRDefault="00413E86" w:rsidP="00AA2D3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6092B">
              <w:rPr>
                <w:rFonts w:ascii="Calibri" w:hAnsi="Calibri" w:cs="Calibri"/>
                <w:b/>
                <w:sz w:val="16"/>
                <w:szCs w:val="16"/>
              </w:rPr>
              <w:t>PORTUGAL</w:t>
            </w:r>
          </w:p>
        </w:tc>
        <w:tc>
          <w:tcPr>
            <w:tcW w:w="1530" w:type="dxa"/>
          </w:tcPr>
          <w:p w14:paraId="65287199" w14:textId="77777777" w:rsidR="00261955" w:rsidRPr="003D70AA" w:rsidRDefault="00261955" w:rsidP="00AA2D3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Açorianos em Macau – D. Arquimínio da Costa: da atividade pastoral ao diálogo com a Igreja da China.</w:t>
            </w:r>
          </w:p>
        </w:tc>
        <w:tc>
          <w:tcPr>
            <w:tcW w:w="630" w:type="dxa"/>
          </w:tcPr>
          <w:p w14:paraId="5B9AE4FB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3.6</w:t>
            </w:r>
          </w:p>
        </w:tc>
      </w:tr>
      <w:tr w:rsidR="006F2CA3" w:rsidRPr="002E07C1" w14:paraId="73B93645" w14:textId="77777777" w:rsidTr="00B6092B">
        <w:tc>
          <w:tcPr>
            <w:tcW w:w="1843" w:type="dxa"/>
          </w:tcPr>
          <w:p w14:paraId="5C967B81" w14:textId="77777777" w:rsidR="006F2CA3" w:rsidRPr="00B6092B" w:rsidRDefault="006F2CA3" w:rsidP="006F2CA3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6F2CA3">
              <w:rPr>
                <w:rFonts w:ascii="Calibri" w:hAnsi="Calibri"/>
                <w:b/>
                <w:sz w:val="16"/>
                <w:szCs w:val="16"/>
              </w:rPr>
              <w:t>Roberto Furtado</w:t>
            </w:r>
          </w:p>
        </w:tc>
        <w:tc>
          <w:tcPr>
            <w:tcW w:w="1397" w:type="dxa"/>
          </w:tcPr>
          <w:p w14:paraId="140CFE86" w14:textId="77777777" w:rsidR="006F2CA3" w:rsidRPr="009B4144" w:rsidRDefault="00D0134D" w:rsidP="00AA2D36">
            <w:pPr>
              <w:rPr>
                <w:rFonts w:ascii="Calibri" w:hAnsi="Calibri" w:cs="Arial"/>
                <w:sz w:val="16"/>
                <w:szCs w:val="16"/>
              </w:rPr>
            </w:pPr>
            <w:r w:rsidRPr="009B4144">
              <w:rPr>
                <w:rFonts w:ascii="Calibri" w:hAnsi="Calibri" w:cs="Arial"/>
                <w:sz w:val="16"/>
                <w:szCs w:val="16"/>
              </w:rPr>
              <w:t>Vice-Presidente Do Município De Vila Do Porto</w:t>
            </w:r>
          </w:p>
        </w:tc>
        <w:tc>
          <w:tcPr>
            <w:tcW w:w="1170" w:type="dxa"/>
          </w:tcPr>
          <w:p w14:paraId="518D1B6B" w14:textId="77777777" w:rsidR="006F2CA3" w:rsidRPr="00B6092B" w:rsidRDefault="00413E86" w:rsidP="00AA2D3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AÇORES</w:t>
            </w:r>
          </w:p>
        </w:tc>
        <w:tc>
          <w:tcPr>
            <w:tcW w:w="1530" w:type="dxa"/>
          </w:tcPr>
          <w:p w14:paraId="2D61AF50" w14:textId="77777777" w:rsidR="006F2CA3" w:rsidRPr="003D70AA" w:rsidRDefault="006F2CA3" w:rsidP="00AA2D3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14:paraId="178F68EE" w14:textId="77777777" w:rsidR="006F2CA3" w:rsidRPr="009A5558" w:rsidRDefault="006F2CA3" w:rsidP="00AA2D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261955" w:rsidRPr="000B0AAE" w14:paraId="2D165E5B" w14:textId="77777777" w:rsidTr="00B6092B">
        <w:tc>
          <w:tcPr>
            <w:tcW w:w="1843" w:type="dxa"/>
          </w:tcPr>
          <w:p w14:paraId="2363DDAB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Rolf Kemmler</w:t>
            </w:r>
          </w:p>
        </w:tc>
        <w:tc>
          <w:tcPr>
            <w:tcW w:w="1397" w:type="dxa"/>
          </w:tcPr>
          <w:p w14:paraId="493BB27A" w14:textId="77777777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9B4144">
              <w:rPr>
                <w:rFonts w:ascii="Calibri" w:hAnsi="Calibri" w:cs="Calibri"/>
                <w:sz w:val="16"/>
                <w:szCs w:val="16"/>
              </w:rPr>
              <w:t>Cel</w:t>
            </w:r>
            <w:proofErr w:type="spellEnd"/>
            <w:r w:rsidRPr="009B4144">
              <w:rPr>
                <w:rFonts w:ascii="Calibri" w:hAnsi="Calibri" w:cs="Calibri"/>
                <w:sz w:val="16"/>
                <w:szCs w:val="16"/>
              </w:rPr>
              <w:t xml:space="preserve"> / Univ. </w:t>
            </w:r>
            <w:proofErr w:type="spellStart"/>
            <w:r w:rsidRPr="009B4144">
              <w:rPr>
                <w:rFonts w:ascii="Calibri" w:hAnsi="Calibri" w:cs="Calibri"/>
                <w:sz w:val="16"/>
                <w:szCs w:val="16"/>
              </w:rPr>
              <w:t>Utad</w:t>
            </w:r>
            <w:proofErr w:type="spellEnd"/>
            <w:r w:rsidRPr="009B4144">
              <w:rPr>
                <w:rFonts w:ascii="Calibri" w:hAnsi="Calibri" w:cs="Calibri"/>
                <w:sz w:val="16"/>
                <w:szCs w:val="16"/>
              </w:rPr>
              <w:t xml:space="preserve"> (Vila Real)</w:t>
            </w:r>
          </w:p>
        </w:tc>
        <w:tc>
          <w:tcPr>
            <w:tcW w:w="1170" w:type="dxa"/>
          </w:tcPr>
          <w:p w14:paraId="123AC57E" w14:textId="77777777" w:rsidR="00261955" w:rsidRPr="00B6092B" w:rsidRDefault="00413E86" w:rsidP="00AA2D36">
            <w:pPr>
              <w:rPr>
                <w:rStyle w:val="Caracteresdenotaderodap"/>
                <w:rFonts w:ascii="Calibri" w:hAnsi="Calibri" w:cs="Arial"/>
                <w:b/>
                <w:szCs w:val="16"/>
              </w:rPr>
            </w:pPr>
            <w:r w:rsidRPr="00B6092B">
              <w:rPr>
                <w:rStyle w:val="Caracteresdenotaderodap"/>
                <w:rFonts w:ascii="Calibri" w:hAnsi="Calibri" w:cs="Arial"/>
                <w:b/>
                <w:szCs w:val="16"/>
              </w:rPr>
              <w:t>ALEMANHA</w:t>
            </w:r>
          </w:p>
        </w:tc>
        <w:tc>
          <w:tcPr>
            <w:tcW w:w="1530" w:type="dxa"/>
          </w:tcPr>
          <w:p w14:paraId="73B73E13" w14:textId="77777777" w:rsidR="00261955" w:rsidRPr="003D70AA" w:rsidRDefault="00261955" w:rsidP="00AA2D3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Style w:val="Caracteresdenotaderodap"/>
                <w:rFonts w:ascii="Calibri" w:hAnsi="Calibri" w:cs="Arial"/>
                <w:b/>
                <w:color w:val="000000"/>
                <w:szCs w:val="16"/>
              </w:rPr>
              <w:t>João Albino Peixoto (1803-1891): um poeta ribeira-grandense que traduziu Beauzée</w:t>
            </w:r>
          </w:p>
        </w:tc>
        <w:tc>
          <w:tcPr>
            <w:tcW w:w="630" w:type="dxa"/>
          </w:tcPr>
          <w:p w14:paraId="57D54DCC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1.1</w:t>
            </w:r>
          </w:p>
        </w:tc>
      </w:tr>
      <w:tr w:rsidR="00261955" w:rsidRPr="000B0AAE" w14:paraId="6508FE74" w14:textId="77777777" w:rsidTr="00B6092B">
        <w:tc>
          <w:tcPr>
            <w:tcW w:w="1843" w:type="dxa"/>
          </w:tcPr>
          <w:p w14:paraId="4E2E9B54" w14:textId="77777777" w:rsidR="00261955" w:rsidRPr="00B6092B" w:rsidRDefault="00261955" w:rsidP="00F64551">
            <w:pPr>
              <w:ind w:left="360"/>
              <w:rPr>
                <w:rFonts w:ascii="Calibri" w:hAnsi="Calibri"/>
                <w:b/>
                <w:color w:val="00B0F0"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color w:val="00B0F0"/>
                <w:sz w:val="16"/>
                <w:szCs w:val="16"/>
              </w:rPr>
              <w:t>Rosário Girão +</w:t>
            </w:r>
          </w:p>
          <w:p w14:paraId="6D09D049" w14:textId="77777777" w:rsidR="00261955" w:rsidRPr="00B6092B" w:rsidRDefault="00261955" w:rsidP="00782785">
            <w:pPr>
              <w:ind w:left="360"/>
              <w:rPr>
                <w:rFonts w:ascii="Calibri" w:hAnsi="Calibri"/>
                <w:b/>
                <w:color w:val="00B0F0"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color w:val="00B0F0"/>
                <w:sz w:val="16"/>
                <w:szCs w:val="16"/>
              </w:rPr>
              <w:t>MJ Silva</w:t>
            </w:r>
            <w:r w:rsidR="00AC51FA" w:rsidRPr="009275E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ausente</w:t>
            </w:r>
          </w:p>
          <w:p w14:paraId="2C887A81" w14:textId="77777777" w:rsidR="00261955" w:rsidRPr="00B6092B" w:rsidRDefault="00261955" w:rsidP="00B6092B">
            <w:pPr>
              <w:ind w:left="360"/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color w:val="00B0F0"/>
                <w:sz w:val="16"/>
                <w:szCs w:val="16"/>
              </w:rPr>
              <w:t xml:space="preserve">Apresenta </w:t>
            </w: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Helena Chrystello</w:t>
            </w:r>
          </w:p>
        </w:tc>
        <w:tc>
          <w:tcPr>
            <w:tcW w:w="1397" w:type="dxa"/>
          </w:tcPr>
          <w:p w14:paraId="0AD0759E" w14:textId="77777777" w:rsidR="00261955" w:rsidRPr="009B4144" w:rsidRDefault="00D0134D" w:rsidP="00AA2D36">
            <w:pPr>
              <w:rPr>
                <w:rFonts w:ascii="Calibri" w:hAnsi="Calibri" w:cs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>Univ Do Minho</w:t>
            </w:r>
          </w:p>
          <w:p w14:paraId="7A3CDE33" w14:textId="77777777" w:rsidR="00261955" w:rsidRPr="009B4144" w:rsidRDefault="00D0134D" w:rsidP="00AA2D36">
            <w:pPr>
              <w:rPr>
                <w:rFonts w:ascii="Calibri" w:hAnsi="Calibri" w:cs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>Univ Do Minho</w:t>
            </w:r>
          </w:p>
          <w:p w14:paraId="0C254663" w14:textId="77777777" w:rsidR="00261955" w:rsidRPr="009B4144" w:rsidRDefault="00D0134D" w:rsidP="00AA2D3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B4144">
              <w:rPr>
                <w:rFonts w:ascii="Calibri" w:hAnsi="Calibri" w:cs="Calibri"/>
                <w:sz w:val="16"/>
                <w:szCs w:val="16"/>
              </w:rPr>
              <w:t>Rbi</w:t>
            </w:r>
            <w:proofErr w:type="spellEnd"/>
            <w:r w:rsidRPr="009B4144">
              <w:rPr>
                <w:rFonts w:ascii="Calibri" w:hAnsi="Calibri" w:cs="Calibri"/>
                <w:sz w:val="16"/>
                <w:szCs w:val="16"/>
              </w:rPr>
              <w:t xml:space="preserve"> Da Maia S. Miguel</w:t>
            </w:r>
          </w:p>
        </w:tc>
        <w:tc>
          <w:tcPr>
            <w:tcW w:w="1170" w:type="dxa"/>
          </w:tcPr>
          <w:p w14:paraId="0D0A012F" w14:textId="77777777" w:rsidR="00261955" w:rsidRPr="00B6092B" w:rsidRDefault="00413E86" w:rsidP="00AA2D36">
            <w:pPr>
              <w:rPr>
                <w:rStyle w:val="Caracteresdenotaderodap"/>
                <w:rFonts w:ascii="Calibri" w:hAnsi="Calibri" w:cs="Arial"/>
                <w:b/>
                <w:szCs w:val="16"/>
              </w:rPr>
            </w:pPr>
            <w:r w:rsidRPr="00B6092B">
              <w:rPr>
                <w:rStyle w:val="Caracteresdenotaderodap"/>
                <w:rFonts w:ascii="Calibri" w:hAnsi="Calibri" w:cs="Arial"/>
                <w:b/>
                <w:szCs w:val="16"/>
              </w:rPr>
              <w:t>PORTUGAL</w:t>
            </w:r>
          </w:p>
          <w:p w14:paraId="53DC2AE9" w14:textId="77777777" w:rsidR="00261955" w:rsidRPr="00B6092B" w:rsidRDefault="00413E86" w:rsidP="00AA2D36">
            <w:pPr>
              <w:rPr>
                <w:rStyle w:val="Caracteresdenotaderodap"/>
                <w:rFonts w:ascii="Calibri" w:hAnsi="Calibri" w:cs="Arial"/>
                <w:b/>
                <w:szCs w:val="16"/>
              </w:rPr>
            </w:pPr>
            <w:r w:rsidRPr="00B6092B">
              <w:rPr>
                <w:rStyle w:val="Caracteresdenotaderodap"/>
                <w:rFonts w:ascii="Calibri" w:hAnsi="Calibri" w:cs="Arial"/>
                <w:b/>
                <w:szCs w:val="16"/>
              </w:rPr>
              <w:t>PORTUGAL</w:t>
            </w:r>
          </w:p>
          <w:p w14:paraId="40670762" w14:textId="77777777" w:rsidR="00261955" w:rsidRPr="00B6092B" w:rsidRDefault="00413E86" w:rsidP="00AA2D36">
            <w:pPr>
              <w:rPr>
                <w:rStyle w:val="Caracteresdenotaderodap"/>
                <w:rFonts w:ascii="Calibri" w:hAnsi="Calibri" w:cs="Arial"/>
                <w:b/>
                <w:szCs w:val="16"/>
              </w:rPr>
            </w:pPr>
            <w:r w:rsidRPr="00B6092B">
              <w:rPr>
                <w:rStyle w:val="Caracteresdenotaderodap"/>
                <w:rFonts w:ascii="Calibri" w:hAnsi="Calibri" w:cs="Arial"/>
                <w:b/>
                <w:szCs w:val="16"/>
              </w:rPr>
              <w:t xml:space="preserve">AÇORES </w:t>
            </w:r>
          </w:p>
        </w:tc>
        <w:tc>
          <w:tcPr>
            <w:tcW w:w="1530" w:type="dxa"/>
          </w:tcPr>
          <w:p w14:paraId="4B93132B" w14:textId="77777777" w:rsidR="00261955" w:rsidRPr="003D70AA" w:rsidRDefault="00261955" w:rsidP="00AA2D36">
            <w:pPr>
              <w:rPr>
                <w:rStyle w:val="Caracteresdenotaderodap"/>
                <w:rFonts w:ascii="Calibri" w:hAnsi="Calibri" w:cs="Arial"/>
                <w:b/>
                <w:color w:val="000000"/>
                <w:szCs w:val="16"/>
              </w:rPr>
            </w:pPr>
            <w:r w:rsidRPr="003D70AA">
              <w:rPr>
                <w:rStyle w:val="Caracteresdenotaderodap"/>
                <w:rFonts w:ascii="Calibri" w:hAnsi="Calibri" w:cs="Arial"/>
                <w:b/>
                <w:color w:val="000000"/>
                <w:szCs w:val="16"/>
              </w:rPr>
              <w:t>Catarse de Cristóvão de Aguiar</w:t>
            </w:r>
          </w:p>
        </w:tc>
        <w:tc>
          <w:tcPr>
            <w:tcW w:w="630" w:type="dxa"/>
          </w:tcPr>
          <w:p w14:paraId="645326EB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1.1</w:t>
            </w:r>
          </w:p>
        </w:tc>
      </w:tr>
      <w:tr w:rsidR="00261955" w:rsidRPr="00AA2D36" w14:paraId="292E1ED2" w14:textId="77777777" w:rsidTr="00B6092B">
        <w:tc>
          <w:tcPr>
            <w:tcW w:w="1843" w:type="dxa"/>
          </w:tcPr>
          <w:p w14:paraId="2516965D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 w:cs="Calibri"/>
                <w:b/>
                <w:color w:val="000000"/>
                <w:sz w:val="16"/>
                <w:szCs w:val="16"/>
                <w:highlight w:val="yellow"/>
              </w:rPr>
              <w:t>Rui Formoso</w:t>
            </w:r>
            <w:r w:rsidRPr="00B6092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7" w:type="dxa"/>
          </w:tcPr>
          <w:p w14:paraId="6E9328AD" w14:textId="77777777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color w:val="000000"/>
                <w:sz w:val="16"/>
                <w:szCs w:val="16"/>
              </w:rPr>
              <w:t>Escola Superior De Educação Comunicação E Desporto Da Guarda</w:t>
            </w:r>
          </w:p>
        </w:tc>
        <w:tc>
          <w:tcPr>
            <w:tcW w:w="1170" w:type="dxa"/>
          </w:tcPr>
          <w:p w14:paraId="1E8C6C36" w14:textId="77777777" w:rsidR="00261955" w:rsidRPr="00B6092B" w:rsidRDefault="00413E86" w:rsidP="009A55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</w:pPr>
            <w:r w:rsidRPr="00B6092B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530" w:type="dxa"/>
          </w:tcPr>
          <w:p w14:paraId="0C2014BC" w14:textId="77777777" w:rsidR="00261955" w:rsidRPr="003D70AA" w:rsidRDefault="00261955" w:rsidP="00AA2D3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Longe da vista, longe… da compreensão: o império da escrita e as dificuldades na consciência do oral.</w:t>
            </w:r>
          </w:p>
        </w:tc>
        <w:tc>
          <w:tcPr>
            <w:tcW w:w="630" w:type="dxa"/>
          </w:tcPr>
          <w:p w14:paraId="45C81DDA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3.5</w:t>
            </w:r>
          </w:p>
        </w:tc>
      </w:tr>
      <w:tr w:rsidR="00261955" w:rsidRPr="00AA2D36" w14:paraId="4591B998" w14:textId="77777777" w:rsidTr="00B6092B">
        <w:tc>
          <w:tcPr>
            <w:tcW w:w="1843" w:type="dxa"/>
          </w:tcPr>
          <w:p w14:paraId="696123F8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6092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Santa Inèze Soares</w:t>
            </w:r>
          </w:p>
        </w:tc>
        <w:tc>
          <w:tcPr>
            <w:tcW w:w="1397" w:type="dxa"/>
          </w:tcPr>
          <w:p w14:paraId="4EADDE73" w14:textId="77777777" w:rsidR="00261955" w:rsidRPr="009B4144" w:rsidRDefault="00D0134D" w:rsidP="00AA2D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144">
              <w:rPr>
                <w:rFonts w:ascii="Calibri" w:hAnsi="Calibri" w:cs="Calibri"/>
                <w:color w:val="000000"/>
                <w:sz w:val="16"/>
                <w:szCs w:val="16"/>
              </w:rPr>
              <w:t>Presencial</w:t>
            </w:r>
          </w:p>
        </w:tc>
        <w:tc>
          <w:tcPr>
            <w:tcW w:w="1170" w:type="dxa"/>
          </w:tcPr>
          <w:p w14:paraId="7F3BB731" w14:textId="77777777" w:rsidR="00261955" w:rsidRPr="00B6092B" w:rsidRDefault="00413E86" w:rsidP="009A55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</w:pPr>
            <w:r w:rsidRPr="00B6092B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 xml:space="preserve">BRASIL </w:t>
            </w:r>
          </w:p>
        </w:tc>
        <w:tc>
          <w:tcPr>
            <w:tcW w:w="1530" w:type="dxa"/>
          </w:tcPr>
          <w:p w14:paraId="30EFD5B4" w14:textId="77777777" w:rsidR="00261955" w:rsidRPr="003D70AA" w:rsidRDefault="00261955" w:rsidP="00AA2D36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14:paraId="7BE61A73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261955" w:rsidRPr="000B0AAE" w14:paraId="113F49A3" w14:textId="77777777" w:rsidTr="00B6092B">
        <w:tc>
          <w:tcPr>
            <w:tcW w:w="1843" w:type="dxa"/>
          </w:tcPr>
          <w:p w14:paraId="0289D3F7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Vasco Pereira Da Costa</w:t>
            </w:r>
          </w:p>
        </w:tc>
        <w:tc>
          <w:tcPr>
            <w:tcW w:w="1397" w:type="dxa"/>
          </w:tcPr>
          <w:p w14:paraId="7C9552BD" w14:textId="77777777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/>
                <w:sz w:val="16"/>
                <w:szCs w:val="16"/>
              </w:rPr>
              <w:t>Escritor Açoriano</w:t>
            </w:r>
          </w:p>
        </w:tc>
        <w:tc>
          <w:tcPr>
            <w:tcW w:w="1170" w:type="dxa"/>
          </w:tcPr>
          <w:p w14:paraId="07941CB8" w14:textId="77777777" w:rsidR="00261955" w:rsidRPr="00B6092B" w:rsidRDefault="00413E86" w:rsidP="009A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sz w:val="16"/>
                <w:szCs w:val="16"/>
              </w:rPr>
            </w:pPr>
            <w:r w:rsidRPr="00B6092B">
              <w:rPr>
                <w:rFonts w:ascii="Calibri" w:hAnsi="Calibri" w:cs="Courier New"/>
                <w:b/>
                <w:sz w:val="16"/>
                <w:szCs w:val="16"/>
              </w:rPr>
              <w:t>AÇORES</w:t>
            </w:r>
          </w:p>
        </w:tc>
        <w:tc>
          <w:tcPr>
            <w:tcW w:w="1530" w:type="dxa"/>
          </w:tcPr>
          <w:p w14:paraId="581E7338" w14:textId="77777777" w:rsidR="00261955" w:rsidRPr="003D70AA" w:rsidRDefault="00261955" w:rsidP="009A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Courier New"/>
                <w:b/>
                <w:color w:val="000000"/>
                <w:sz w:val="16"/>
                <w:szCs w:val="16"/>
              </w:rPr>
              <w:t>Génese de dois poemas sobre SANTA MARIA - Cristóvão Colombo em Santa Maria</w:t>
            </w:r>
          </w:p>
          <w:p w14:paraId="233703E9" w14:textId="77777777" w:rsidR="00261955" w:rsidRPr="003D70AA" w:rsidRDefault="00261955" w:rsidP="009A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Courier New"/>
                <w:b/>
                <w:color w:val="000000"/>
                <w:sz w:val="16"/>
                <w:szCs w:val="16"/>
              </w:rPr>
              <w:t>(Riscos de Marear) e Baía da Cré (O fogo Oculto).</w:t>
            </w:r>
          </w:p>
        </w:tc>
        <w:tc>
          <w:tcPr>
            <w:tcW w:w="630" w:type="dxa"/>
          </w:tcPr>
          <w:p w14:paraId="109DCFF3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1.1</w:t>
            </w:r>
          </w:p>
        </w:tc>
      </w:tr>
      <w:tr w:rsidR="00261955" w:rsidRPr="002E07C1" w14:paraId="3CBC308B" w14:textId="77777777" w:rsidTr="00B6092B">
        <w:tc>
          <w:tcPr>
            <w:tcW w:w="1843" w:type="dxa"/>
          </w:tcPr>
          <w:p w14:paraId="43F8BA12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Zélia Borges e</w:t>
            </w:r>
          </w:p>
          <w:p w14:paraId="380725CC" w14:textId="77777777" w:rsidR="00261955" w:rsidRPr="00B6092B" w:rsidRDefault="00261955" w:rsidP="009A5558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 xml:space="preserve">Cícero Santos </w:t>
            </w:r>
          </w:p>
        </w:tc>
        <w:tc>
          <w:tcPr>
            <w:tcW w:w="1397" w:type="dxa"/>
          </w:tcPr>
          <w:p w14:paraId="0541D41C" w14:textId="77777777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 xml:space="preserve">Universidade Presbiteriana Mackenzie </w:t>
            </w:r>
          </w:p>
        </w:tc>
        <w:tc>
          <w:tcPr>
            <w:tcW w:w="1170" w:type="dxa"/>
          </w:tcPr>
          <w:p w14:paraId="4972F736" w14:textId="77777777" w:rsidR="00261955" w:rsidRPr="00B6092B" w:rsidRDefault="00413E86" w:rsidP="00AA2D3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6092B">
              <w:rPr>
                <w:rFonts w:ascii="Calibri" w:hAnsi="Calibri" w:cs="Calibri"/>
                <w:b/>
                <w:sz w:val="16"/>
                <w:szCs w:val="16"/>
              </w:rPr>
              <w:t>BRASIL</w:t>
            </w:r>
          </w:p>
        </w:tc>
        <w:tc>
          <w:tcPr>
            <w:tcW w:w="1530" w:type="dxa"/>
          </w:tcPr>
          <w:p w14:paraId="5A829F91" w14:textId="77777777" w:rsidR="00261955" w:rsidRPr="003D70AA" w:rsidRDefault="00261955" w:rsidP="00AA2D3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Memória (ainda atividade) do carro de bois</w:t>
            </w:r>
          </w:p>
        </w:tc>
        <w:tc>
          <w:tcPr>
            <w:tcW w:w="630" w:type="dxa"/>
          </w:tcPr>
          <w:p w14:paraId="60306C6B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3.5</w:t>
            </w:r>
          </w:p>
        </w:tc>
      </w:tr>
      <w:tr w:rsidR="00261955" w:rsidRPr="002E07C1" w14:paraId="5CFE8CC7" w14:textId="77777777" w:rsidTr="00B6092B">
        <w:tc>
          <w:tcPr>
            <w:tcW w:w="1843" w:type="dxa"/>
          </w:tcPr>
          <w:p w14:paraId="1A9F1F03" w14:textId="77777777" w:rsidR="00261955" w:rsidRPr="00B6092B" w:rsidRDefault="00261955" w:rsidP="00AA6922">
            <w:pPr>
              <w:numPr>
                <w:ilvl w:val="0"/>
                <w:numId w:val="34"/>
              </w:numPr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  <w:r w:rsidRPr="00B6092B">
              <w:rPr>
                <w:rFonts w:ascii="Calibri" w:hAnsi="Calibri"/>
                <w:b/>
                <w:sz w:val="16"/>
                <w:szCs w:val="16"/>
                <w:highlight w:val="yellow"/>
              </w:rPr>
              <w:t>Zilda Zapparoli</w:t>
            </w:r>
          </w:p>
        </w:tc>
        <w:tc>
          <w:tcPr>
            <w:tcW w:w="1397" w:type="dxa"/>
          </w:tcPr>
          <w:p w14:paraId="657579C0" w14:textId="77777777" w:rsidR="00261955" w:rsidRPr="009B4144" w:rsidRDefault="00D0134D" w:rsidP="00AA2D36">
            <w:pPr>
              <w:rPr>
                <w:rFonts w:ascii="Calibri" w:hAnsi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>Universidade De São Paulo</w:t>
            </w:r>
          </w:p>
        </w:tc>
        <w:tc>
          <w:tcPr>
            <w:tcW w:w="1170" w:type="dxa"/>
          </w:tcPr>
          <w:p w14:paraId="66CC9569" w14:textId="77777777" w:rsidR="00261955" w:rsidRPr="00B6092B" w:rsidRDefault="00413E86" w:rsidP="00AA2D3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Fonts w:ascii="Calibri" w:hAnsi="Calibri" w:cs="Arial"/>
                <w:b/>
                <w:sz w:val="16"/>
                <w:szCs w:val="16"/>
              </w:rPr>
              <w:t>BRASIL</w:t>
            </w:r>
          </w:p>
        </w:tc>
        <w:tc>
          <w:tcPr>
            <w:tcW w:w="1530" w:type="dxa"/>
          </w:tcPr>
          <w:p w14:paraId="518CD51B" w14:textId="77777777" w:rsidR="00261955" w:rsidRPr="003D70AA" w:rsidRDefault="00261955" w:rsidP="00AA2D3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Voz e texto </w:t>
            </w:r>
            <w:proofErr w:type="spellStart"/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ortográfico-fonético</w:t>
            </w:r>
            <w:proofErr w:type="spellEnd"/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no sistema </w:t>
            </w:r>
            <w:proofErr w:type="spellStart"/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corpor</w:t>
            </w:r>
            <w:proofErr w:type="spellEnd"/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– </w:t>
            </w:r>
            <w:r w:rsidRPr="003D70AA"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>corpora</w:t>
            </w:r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do português falado de SÃO PAULO</w:t>
            </w:r>
          </w:p>
        </w:tc>
        <w:tc>
          <w:tcPr>
            <w:tcW w:w="630" w:type="dxa"/>
          </w:tcPr>
          <w:p w14:paraId="22D83F3B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 w:rsidRPr="009A5558">
              <w:rPr>
                <w:rFonts w:ascii="Calibri" w:hAnsi="Calibri"/>
                <w:sz w:val="16"/>
                <w:szCs w:val="16"/>
              </w:rPr>
              <w:t>3.3</w:t>
            </w:r>
          </w:p>
        </w:tc>
      </w:tr>
      <w:tr w:rsidR="00261955" w:rsidRPr="002E07C1" w14:paraId="556B53A3" w14:textId="77777777" w:rsidTr="00B6092B">
        <w:tc>
          <w:tcPr>
            <w:tcW w:w="1843" w:type="dxa"/>
          </w:tcPr>
          <w:p w14:paraId="2C6BA009" w14:textId="77777777" w:rsidR="00261955" w:rsidRPr="00917DEC" w:rsidRDefault="00AA6922" w:rsidP="009A5558">
            <w:pPr>
              <w:numPr>
                <w:ilvl w:val="0"/>
                <w:numId w:val="34"/>
              </w:numPr>
              <w:rPr>
                <w:rFonts w:ascii="Calibri" w:hAnsi="Calibri" w:cs="Calibri"/>
                <w:b/>
                <w:sz w:val="16"/>
                <w:szCs w:val="16"/>
              </w:rPr>
            </w:pPr>
            <w:r w:rsidRPr="00917DEC">
              <w:rPr>
                <w:rFonts w:ascii="Calibri" w:hAnsi="Calibri" w:cs="Calibri"/>
                <w:sz w:val="16"/>
                <w:szCs w:val="16"/>
              </w:rPr>
              <w:t>Manoel Vidal Castro Melo</w:t>
            </w:r>
          </w:p>
        </w:tc>
        <w:tc>
          <w:tcPr>
            <w:tcW w:w="1397" w:type="dxa"/>
          </w:tcPr>
          <w:p w14:paraId="37E748C5" w14:textId="44943A20" w:rsidR="00261955" w:rsidRPr="009B4144" w:rsidRDefault="00D0134D" w:rsidP="00AA2D36">
            <w:pPr>
              <w:rPr>
                <w:rFonts w:ascii="Calibri" w:hAnsi="Calibri" w:cs="Calibri"/>
                <w:sz w:val="16"/>
                <w:szCs w:val="16"/>
              </w:rPr>
            </w:pPr>
            <w:r w:rsidRPr="009B4144">
              <w:rPr>
                <w:rFonts w:ascii="Calibri" w:hAnsi="Calibri" w:cs="Calibri"/>
                <w:sz w:val="16"/>
                <w:szCs w:val="16"/>
              </w:rPr>
              <w:t>Fundação Ibirapuera De Pesquisas</w:t>
            </w:r>
            <w:r w:rsidR="00EA5A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144">
              <w:rPr>
                <w:rFonts w:ascii="Calibri" w:hAnsi="Calibri" w:cs="Calibri"/>
                <w:sz w:val="16"/>
                <w:szCs w:val="16"/>
              </w:rPr>
              <w:t>/ Presencial</w:t>
            </w:r>
          </w:p>
        </w:tc>
        <w:tc>
          <w:tcPr>
            <w:tcW w:w="1170" w:type="dxa"/>
          </w:tcPr>
          <w:p w14:paraId="3EDF7CB1" w14:textId="77777777" w:rsidR="00261955" w:rsidRPr="00B6092B" w:rsidRDefault="00413E86" w:rsidP="00AA2D3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6092B">
              <w:rPr>
                <w:rFonts w:ascii="Calibri" w:hAnsi="Calibri" w:cs="Arial"/>
                <w:b/>
                <w:sz w:val="16"/>
                <w:szCs w:val="16"/>
              </w:rPr>
              <w:t xml:space="preserve">BRASIL </w:t>
            </w:r>
          </w:p>
        </w:tc>
        <w:tc>
          <w:tcPr>
            <w:tcW w:w="1530" w:type="dxa"/>
          </w:tcPr>
          <w:p w14:paraId="1EBF64F3" w14:textId="77777777" w:rsidR="00261955" w:rsidRPr="003D70AA" w:rsidRDefault="00261955" w:rsidP="00AA2D36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D70A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14:paraId="2F907F2B" w14:textId="77777777" w:rsidR="00261955" w:rsidRPr="009A5558" w:rsidRDefault="00261955" w:rsidP="00AA2D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</w:tbl>
    <w:p w14:paraId="117464D7" w14:textId="77777777" w:rsidR="00261955" w:rsidRPr="00347422" w:rsidRDefault="00261955" w:rsidP="00AA2D36">
      <w:pPr>
        <w:rPr>
          <w:rFonts w:ascii="Calibri" w:hAnsi="Calibri"/>
          <w:sz w:val="18"/>
          <w:szCs w:val="18"/>
        </w:rPr>
      </w:pPr>
    </w:p>
    <w:sectPr w:rsidR="00261955" w:rsidRPr="00347422" w:rsidSect="00265433">
      <w:headerReference w:type="default" r:id="rId8"/>
      <w:footerReference w:type="even" r:id="rId9"/>
      <w:footerReference w:type="default" r:id="rId10"/>
      <w:type w:val="continuous"/>
      <w:pgSz w:w="15840" w:h="12240" w:orient="landscape"/>
      <w:pgMar w:top="1134" w:right="1021" w:bottom="1134" w:left="1021" w:header="720" w:footer="720" w:gutter="0"/>
      <w:cols w:num="2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D453" w14:textId="77777777" w:rsidR="00CD469F" w:rsidRDefault="00CD469F">
      <w:r>
        <w:separator/>
      </w:r>
    </w:p>
  </w:endnote>
  <w:endnote w:type="continuationSeparator" w:id="0">
    <w:p w14:paraId="360185F0" w14:textId="77777777" w:rsidR="00CD469F" w:rsidRDefault="00CD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EEF6" w14:textId="77777777" w:rsidR="00261955" w:rsidRDefault="002619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44EEE" w14:textId="77777777" w:rsidR="00261955" w:rsidRDefault="002619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2F27" w14:textId="77777777" w:rsidR="00261955" w:rsidRDefault="002619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5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BDEAC6" w14:textId="77777777" w:rsidR="00261955" w:rsidRDefault="00261955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14:paraId="74E46E4A" w14:textId="77777777" w:rsidR="00261955" w:rsidRPr="008425D0" w:rsidRDefault="00261955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 w:rsidRPr="0097130A">
      <w:rPr>
        <w:rFonts w:cs="Arial"/>
        <w:sz w:val="16"/>
        <w:szCs w:val="16"/>
      </w:rPr>
      <w:t xml:space="preserve"> </w:t>
    </w:r>
    <w:r>
      <w:rPr>
        <w:sz w:val="16"/>
        <w:szCs w:val="16"/>
      </w:rPr>
      <w:t>REDE</w:t>
    </w:r>
    <w:r w:rsidRPr="008425D0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  <w:p w14:paraId="7A680E35" w14:textId="77777777" w:rsidR="00261955" w:rsidRPr="0097130A" w:rsidRDefault="00261955">
    <w:pPr>
      <w:pBdr>
        <w:bottom w:val="single" w:sz="12" w:space="1" w:color="auto"/>
      </w:pBdr>
      <w:ind w:right="36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B89A" w14:textId="77777777" w:rsidR="00CD469F" w:rsidRDefault="00CD469F">
      <w:r>
        <w:separator/>
      </w:r>
    </w:p>
  </w:footnote>
  <w:footnote w:type="continuationSeparator" w:id="0">
    <w:p w14:paraId="77AB86C0" w14:textId="77777777" w:rsidR="00CD469F" w:rsidRDefault="00CD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2308" w14:textId="77777777" w:rsidR="00261955" w:rsidRPr="00265433" w:rsidRDefault="00261955" w:rsidP="00265433">
    <w:pPr>
      <w:jc w:val="center"/>
      <w:rPr>
        <w:rFonts w:ascii="Calibri" w:hAnsi="Calibri"/>
        <w:b/>
        <w:sz w:val="16"/>
        <w:szCs w:val="16"/>
      </w:rPr>
    </w:pPr>
    <w:r w:rsidRPr="00DF35D9">
      <w:rPr>
        <w:rFonts w:ascii="Calibri" w:hAnsi="Calibri"/>
        <w:b/>
        <w:i/>
        <w:sz w:val="16"/>
        <w:szCs w:val="16"/>
        <w:highlight w:val="yellow"/>
        <w:u w:val="single"/>
      </w:rPr>
      <w:t>Lista de oradores</w:t>
    </w:r>
    <w:r w:rsidRPr="00265433">
      <w:rPr>
        <w:rFonts w:ascii="Calibri" w:hAnsi="Calibri"/>
        <w:sz w:val="16"/>
        <w:szCs w:val="16"/>
      </w:rPr>
      <w:t xml:space="preserve"> e presenciais </w:t>
    </w:r>
    <w:r w:rsidRPr="00265433">
      <w:rPr>
        <w:rFonts w:ascii="Calibri" w:hAnsi="Calibri"/>
        <w:b/>
        <w:sz w:val="16"/>
        <w:szCs w:val="16"/>
      </w:rPr>
      <w:t>16º colóquio da lusofonia 30 setembro 5 outubro 2011</w:t>
    </w:r>
  </w:p>
  <w:p w14:paraId="0E7FF4D4" w14:textId="77777777" w:rsidR="00261955" w:rsidRPr="00265433" w:rsidRDefault="00261955" w:rsidP="00AA2D36">
    <w:pPr>
      <w:rPr>
        <w:rFonts w:ascii="Calibri" w:hAnsi="Calibri"/>
        <w:sz w:val="16"/>
        <w:szCs w:val="16"/>
      </w:rPr>
    </w:pPr>
    <w:r w:rsidRPr="00265433">
      <w:rPr>
        <w:rFonts w:ascii="Calibri" w:hAnsi="Calibri"/>
        <w:sz w:val="16"/>
        <w:szCs w:val="16"/>
      </w:rPr>
      <w:t>Portugal, Açores, Brasil, Galiza, Canadá, Austrália, Bulgária, Alemanha, Itália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A1D0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904A3D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C40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AA1B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D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F0B1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5E0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22D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AC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962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AA7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882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AEF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12A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D22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761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50A876B9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5C283336"/>
    <w:multiLevelType w:val="hybridMultilevel"/>
    <w:tmpl w:val="12580798"/>
    <w:lvl w:ilvl="0" w:tplc="AB4C2A2E">
      <w:start w:val="1"/>
      <w:numFmt w:val="decimal"/>
      <w:pStyle w:val="Heading4"/>
      <w:lvlText w:val="%1."/>
      <w:lvlJc w:val="left"/>
      <w:pPr>
        <w:ind w:left="108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72197D8C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15"/>
  </w:num>
  <w:num w:numId="6">
    <w:abstractNumId w:val="11"/>
  </w:num>
  <w:num w:numId="7">
    <w:abstractNumId w:val="17"/>
  </w:num>
  <w:num w:numId="8">
    <w:abstractNumId w:val="19"/>
  </w:num>
  <w:num w:numId="9">
    <w:abstractNumId w:val="16"/>
  </w:num>
  <w:num w:numId="10">
    <w:abstractNumId w:val="13"/>
  </w:num>
  <w:num w:numId="11">
    <w:abstractNumId w:val="20"/>
  </w:num>
  <w:num w:numId="12">
    <w:abstractNumId w:val="23"/>
  </w:num>
  <w:num w:numId="13">
    <w:abstractNumId w:val="24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21"/>
  </w:num>
  <w:num w:numId="30">
    <w:abstractNumId w:val="25"/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22"/>
  </w:num>
  <w:num w:numId="34">
    <w:abstractNumId w:val="26"/>
  </w:num>
  <w:num w:numId="35">
    <w:abstractNumId w:val="32"/>
  </w:num>
  <w:num w:numId="36">
    <w:abstractNumId w:val="1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B5D"/>
    <w:rsid w:val="000118D9"/>
    <w:rsid w:val="0003015D"/>
    <w:rsid w:val="00035F26"/>
    <w:rsid w:val="00047966"/>
    <w:rsid w:val="00050924"/>
    <w:rsid w:val="000537D8"/>
    <w:rsid w:val="000715D9"/>
    <w:rsid w:val="00095868"/>
    <w:rsid w:val="000B0AAE"/>
    <w:rsid w:val="000B3293"/>
    <w:rsid w:val="000B48F3"/>
    <w:rsid w:val="000C22D2"/>
    <w:rsid w:val="000D1254"/>
    <w:rsid w:val="000D4268"/>
    <w:rsid w:val="000E36B2"/>
    <w:rsid w:val="000E3BD5"/>
    <w:rsid w:val="000E469D"/>
    <w:rsid w:val="000E7EFB"/>
    <w:rsid w:val="000F2EB0"/>
    <w:rsid w:val="000F3105"/>
    <w:rsid w:val="0015618F"/>
    <w:rsid w:val="00176231"/>
    <w:rsid w:val="001847C7"/>
    <w:rsid w:val="001847E5"/>
    <w:rsid w:val="001B4B5D"/>
    <w:rsid w:val="001C201B"/>
    <w:rsid w:val="001C3718"/>
    <w:rsid w:val="001D05E6"/>
    <w:rsid w:val="001E05FA"/>
    <w:rsid w:val="001F0AB2"/>
    <w:rsid w:val="00211E7A"/>
    <w:rsid w:val="002200F9"/>
    <w:rsid w:val="00230FA0"/>
    <w:rsid w:val="002411BF"/>
    <w:rsid w:val="00241B08"/>
    <w:rsid w:val="0024664E"/>
    <w:rsid w:val="002525DF"/>
    <w:rsid w:val="002536BE"/>
    <w:rsid w:val="00254620"/>
    <w:rsid w:val="0026133C"/>
    <w:rsid w:val="00261955"/>
    <w:rsid w:val="00265433"/>
    <w:rsid w:val="00267159"/>
    <w:rsid w:val="00275916"/>
    <w:rsid w:val="00280085"/>
    <w:rsid w:val="002817E1"/>
    <w:rsid w:val="00285725"/>
    <w:rsid w:val="00292C6F"/>
    <w:rsid w:val="00295537"/>
    <w:rsid w:val="002B102F"/>
    <w:rsid w:val="002B6573"/>
    <w:rsid w:val="002C0736"/>
    <w:rsid w:val="002C1F9E"/>
    <w:rsid w:val="002D2AAE"/>
    <w:rsid w:val="002D50B2"/>
    <w:rsid w:val="002E07C1"/>
    <w:rsid w:val="002E0F9A"/>
    <w:rsid w:val="002F31BF"/>
    <w:rsid w:val="0031006C"/>
    <w:rsid w:val="00314893"/>
    <w:rsid w:val="00331392"/>
    <w:rsid w:val="00343028"/>
    <w:rsid w:val="00347422"/>
    <w:rsid w:val="00350C41"/>
    <w:rsid w:val="00360FB6"/>
    <w:rsid w:val="00363A72"/>
    <w:rsid w:val="00392BAE"/>
    <w:rsid w:val="00393201"/>
    <w:rsid w:val="003979B3"/>
    <w:rsid w:val="003A7ECC"/>
    <w:rsid w:val="003C7572"/>
    <w:rsid w:val="003D4380"/>
    <w:rsid w:val="003D5707"/>
    <w:rsid w:val="003D587A"/>
    <w:rsid w:val="003D70AA"/>
    <w:rsid w:val="003F5EC3"/>
    <w:rsid w:val="004036BE"/>
    <w:rsid w:val="004069A8"/>
    <w:rsid w:val="00413E86"/>
    <w:rsid w:val="00430F9A"/>
    <w:rsid w:val="00472001"/>
    <w:rsid w:val="004849AA"/>
    <w:rsid w:val="00486659"/>
    <w:rsid w:val="00493718"/>
    <w:rsid w:val="004A16C4"/>
    <w:rsid w:val="004A3DAA"/>
    <w:rsid w:val="004A43AA"/>
    <w:rsid w:val="004A6152"/>
    <w:rsid w:val="004C141E"/>
    <w:rsid w:val="004D169E"/>
    <w:rsid w:val="004F4E18"/>
    <w:rsid w:val="004F5A42"/>
    <w:rsid w:val="005045A5"/>
    <w:rsid w:val="005065DD"/>
    <w:rsid w:val="005278E8"/>
    <w:rsid w:val="00530B43"/>
    <w:rsid w:val="00555BEE"/>
    <w:rsid w:val="00583867"/>
    <w:rsid w:val="005A1CB6"/>
    <w:rsid w:val="005C1A61"/>
    <w:rsid w:val="005E1614"/>
    <w:rsid w:val="005F1552"/>
    <w:rsid w:val="00603591"/>
    <w:rsid w:val="00617F3F"/>
    <w:rsid w:val="00623A85"/>
    <w:rsid w:val="00630867"/>
    <w:rsid w:val="006318E9"/>
    <w:rsid w:val="00633213"/>
    <w:rsid w:val="006364DF"/>
    <w:rsid w:val="00643095"/>
    <w:rsid w:val="00652E4E"/>
    <w:rsid w:val="00661D22"/>
    <w:rsid w:val="006621BD"/>
    <w:rsid w:val="00672F4C"/>
    <w:rsid w:val="006906B7"/>
    <w:rsid w:val="006A5187"/>
    <w:rsid w:val="006B0F0C"/>
    <w:rsid w:val="006B7EB4"/>
    <w:rsid w:val="006C30AC"/>
    <w:rsid w:val="006E0A3A"/>
    <w:rsid w:val="006E4CA6"/>
    <w:rsid w:val="006F2CA3"/>
    <w:rsid w:val="00702988"/>
    <w:rsid w:val="0071234D"/>
    <w:rsid w:val="007244EB"/>
    <w:rsid w:val="00731966"/>
    <w:rsid w:val="007337DD"/>
    <w:rsid w:val="007359F1"/>
    <w:rsid w:val="00737791"/>
    <w:rsid w:val="007444C2"/>
    <w:rsid w:val="00781CE7"/>
    <w:rsid w:val="00782785"/>
    <w:rsid w:val="00783071"/>
    <w:rsid w:val="00792A41"/>
    <w:rsid w:val="007D0E3A"/>
    <w:rsid w:val="007D2BC3"/>
    <w:rsid w:val="007D6EB4"/>
    <w:rsid w:val="007E784C"/>
    <w:rsid w:val="007F159A"/>
    <w:rsid w:val="007F43A5"/>
    <w:rsid w:val="00825A93"/>
    <w:rsid w:val="00836546"/>
    <w:rsid w:val="008425D0"/>
    <w:rsid w:val="0086520E"/>
    <w:rsid w:val="00870804"/>
    <w:rsid w:val="008779F8"/>
    <w:rsid w:val="00886FA6"/>
    <w:rsid w:val="008C0387"/>
    <w:rsid w:val="008C7B2F"/>
    <w:rsid w:val="008E392A"/>
    <w:rsid w:val="008F08EF"/>
    <w:rsid w:val="00901BAD"/>
    <w:rsid w:val="00917DEC"/>
    <w:rsid w:val="00924B3F"/>
    <w:rsid w:val="00942504"/>
    <w:rsid w:val="00953EF0"/>
    <w:rsid w:val="00961ABF"/>
    <w:rsid w:val="0097130A"/>
    <w:rsid w:val="009729D2"/>
    <w:rsid w:val="00973F1F"/>
    <w:rsid w:val="009A5558"/>
    <w:rsid w:val="009B2F5D"/>
    <w:rsid w:val="009B4144"/>
    <w:rsid w:val="009D43AE"/>
    <w:rsid w:val="009E41D1"/>
    <w:rsid w:val="009E5EB7"/>
    <w:rsid w:val="009E607A"/>
    <w:rsid w:val="00A12283"/>
    <w:rsid w:val="00A13E13"/>
    <w:rsid w:val="00A256F3"/>
    <w:rsid w:val="00A36EC3"/>
    <w:rsid w:val="00A370DB"/>
    <w:rsid w:val="00A41DEB"/>
    <w:rsid w:val="00A41F3C"/>
    <w:rsid w:val="00A44920"/>
    <w:rsid w:val="00A46526"/>
    <w:rsid w:val="00A6291C"/>
    <w:rsid w:val="00A729A5"/>
    <w:rsid w:val="00A8163A"/>
    <w:rsid w:val="00A82B66"/>
    <w:rsid w:val="00A87213"/>
    <w:rsid w:val="00A952EE"/>
    <w:rsid w:val="00AA01E3"/>
    <w:rsid w:val="00AA2D36"/>
    <w:rsid w:val="00AA55E9"/>
    <w:rsid w:val="00AA6922"/>
    <w:rsid w:val="00AB4599"/>
    <w:rsid w:val="00AC51FA"/>
    <w:rsid w:val="00AD028C"/>
    <w:rsid w:val="00AD30C9"/>
    <w:rsid w:val="00AD772E"/>
    <w:rsid w:val="00AE7A40"/>
    <w:rsid w:val="00AF2E42"/>
    <w:rsid w:val="00B2060B"/>
    <w:rsid w:val="00B24310"/>
    <w:rsid w:val="00B32145"/>
    <w:rsid w:val="00B6092B"/>
    <w:rsid w:val="00B7136A"/>
    <w:rsid w:val="00B82A86"/>
    <w:rsid w:val="00B9256C"/>
    <w:rsid w:val="00BA41D4"/>
    <w:rsid w:val="00BA7600"/>
    <w:rsid w:val="00BB3188"/>
    <w:rsid w:val="00BC405D"/>
    <w:rsid w:val="00BC659B"/>
    <w:rsid w:val="00BD096F"/>
    <w:rsid w:val="00BD2C28"/>
    <w:rsid w:val="00BE38A5"/>
    <w:rsid w:val="00BE6CF4"/>
    <w:rsid w:val="00BF1B0A"/>
    <w:rsid w:val="00BF6E2E"/>
    <w:rsid w:val="00C10CA8"/>
    <w:rsid w:val="00C13F9D"/>
    <w:rsid w:val="00C15FEF"/>
    <w:rsid w:val="00C17881"/>
    <w:rsid w:val="00C23101"/>
    <w:rsid w:val="00C42A0F"/>
    <w:rsid w:val="00C42DFF"/>
    <w:rsid w:val="00C57065"/>
    <w:rsid w:val="00C61697"/>
    <w:rsid w:val="00C845B6"/>
    <w:rsid w:val="00C95576"/>
    <w:rsid w:val="00CA3635"/>
    <w:rsid w:val="00CB6886"/>
    <w:rsid w:val="00CC14D3"/>
    <w:rsid w:val="00CC2D78"/>
    <w:rsid w:val="00CC3910"/>
    <w:rsid w:val="00CD469F"/>
    <w:rsid w:val="00CD536F"/>
    <w:rsid w:val="00CE2615"/>
    <w:rsid w:val="00CE6084"/>
    <w:rsid w:val="00CF3128"/>
    <w:rsid w:val="00D0134D"/>
    <w:rsid w:val="00D34F66"/>
    <w:rsid w:val="00D55AB9"/>
    <w:rsid w:val="00D60280"/>
    <w:rsid w:val="00D62C31"/>
    <w:rsid w:val="00D7459F"/>
    <w:rsid w:val="00D92C58"/>
    <w:rsid w:val="00DC3CC2"/>
    <w:rsid w:val="00DC72F4"/>
    <w:rsid w:val="00DD4FE1"/>
    <w:rsid w:val="00DE0D62"/>
    <w:rsid w:val="00DE12AC"/>
    <w:rsid w:val="00DF2595"/>
    <w:rsid w:val="00DF35D9"/>
    <w:rsid w:val="00DF3EF2"/>
    <w:rsid w:val="00E144FA"/>
    <w:rsid w:val="00E15563"/>
    <w:rsid w:val="00E15D6A"/>
    <w:rsid w:val="00E179E6"/>
    <w:rsid w:val="00E2725C"/>
    <w:rsid w:val="00E37920"/>
    <w:rsid w:val="00E46CE5"/>
    <w:rsid w:val="00E544B6"/>
    <w:rsid w:val="00E64E8C"/>
    <w:rsid w:val="00E67E91"/>
    <w:rsid w:val="00E71D1D"/>
    <w:rsid w:val="00E93453"/>
    <w:rsid w:val="00EA4ACE"/>
    <w:rsid w:val="00EA5A79"/>
    <w:rsid w:val="00EB0CA0"/>
    <w:rsid w:val="00EB798D"/>
    <w:rsid w:val="00EC73F6"/>
    <w:rsid w:val="00ED59E4"/>
    <w:rsid w:val="00F07938"/>
    <w:rsid w:val="00F24134"/>
    <w:rsid w:val="00F47F70"/>
    <w:rsid w:val="00F50C68"/>
    <w:rsid w:val="00F54F11"/>
    <w:rsid w:val="00F64551"/>
    <w:rsid w:val="00F976E7"/>
    <w:rsid w:val="00FB4F3E"/>
    <w:rsid w:val="00FB6B4F"/>
    <w:rsid w:val="00FC2D96"/>
    <w:rsid w:val="00FD0E87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6807E"/>
  <w14:defaultImageDpi w14:val="96"/>
  <w15:docId w15:val="{2BC3F0E2-DF76-453B-B70D-19A483BD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1"/>
    <w:autoRedefine/>
    <w:uiPriority w:val="99"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1"/>
    <w:autoRedefine/>
    <w:uiPriority w:val="99"/>
    <w:qFormat/>
    <w:rsid w:val="00D60280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color w:val="3366FF"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9">
    <w:name w:val="heading 9"/>
    <w:basedOn w:val="Normal"/>
    <w:link w:val="Heading9Char"/>
    <w:uiPriority w:val="99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semiHidden/>
    <w:rPr>
      <w:rFonts w:ascii="Cambria" w:hAnsi="Cambria"/>
      <w:b/>
      <w:sz w:val="26"/>
    </w:rPr>
  </w:style>
  <w:style w:type="character" w:customStyle="1" w:styleId="Heading4Char">
    <w:name w:val="Heading 4 Char"/>
    <w:uiPriority w:val="99"/>
    <w:semiHidden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/>
      <w:sz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/>
    </w:rPr>
  </w:style>
  <w:style w:type="character" w:styleId="PageNumber">
    <w:name w:val="page number"/>
    <w:uiPriority w:val="99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uiPriority w:val="99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Pr>
      <w:sz w:val="20"/>
    </w:rPr>
  </w:style>
  <w:style w:type="character" w:styleId="Strong">
    <w:name w:val="Strong"/>
    <w:uiPriority w:val="99"/>
    <w:qFormat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sz w:val="24"/>
    </w:rPr>
  </w:style>
  <w:style w:type="paragraph" w:styleId="BodyTextIndent3">
    <w:name w:val="Body Text Indent 3"/>
    <w:basedOn w:val="Normal"/>
    <w:link w:val="BodyTextIndent3Char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sz w:val="16"/>
    </w:rPr>
  </w:style>
  <w:style w:type="paragraph" w:customStyle="1" w:styleId="copy0">
    <w:name w:val="copy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Pr>
      <w:sz w:val="2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  <w:sz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Pr>
      <w:sz w:val="24"/>
    </w:rPr>
  </w:style>
  <w:style w:type="character" w:customStyle="1" w:styleId="Heading3Char1">
    <w:name w:val="Heading 3 Char1"/>
    <w:link w:val="Heading3"/>
    <w:uiPriority w:val="99"/>
    <w:locked/>
    <w:rsid w:val="00953EF0"/>
    <w:rPr>
      <w:rFonts w:ascii="Arial" w:hAnsi="Arial"/>
      <w:b/>
    </w:rPr>
  </w:style>
  <w:style w:type="character" w:customStyle="1" w:styleId="Heading4Char1">
    <w:name w:val="Heading 4 Char1"/>
    <w:link w:val="Heading4"/>
    <w:uiPriority w:val="99"/>
    <w:locked/>
    <w:rsid w:val="00D60280"/>
    <w:rPr>
      <w:rFonts w:ascii="Calibri" w:hAnsi="Calibri"/>
      <w:b/>
      <w:color w:val="3366FF"/>
      <w:sz w:val="18"/>
    </w:rPr>
  </w:style>
  <w:style w:type="character" w:customStyle="1" w:styleId="sig1">
    <w:name w:val="sig1"/>
    <w:uiPriority w:val="99"/>
    <w:rPr>
      <w:color w:val="666666"/>
    </w:rPr>
  </w:style>
  <w:style w:type="table" w:styleId="TableGrid">
    <w:name w:val="Table Grid"/>
    <w:basedOn w:val="TableNormal"/>
    <w:uiPriority w:val="9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C845B6"/>
  </w:style>
  <w:style w:type="character" w:customStyle="1" w:styleId="apple-converted-space">
    <w:name w:val="apple-converted-space"/>
    <w:uiPriority w:val="99"/>
    <w:rsid w:val="00C845B6"/>
  </w:style>
  <w:style w:type="character" w:customStyle="1" w:styleId="st">
    <w:name w:val="st"/>
    <w:uiPriority w:val="99"/>
    <w:rsid w:val="002E07C1"/>
  </w:style>
  <w:style w:type="character" w:customStyle="1" w:styleId="Caracteresdenotaderodap">
    <w:name w:val="Caracteres de nota de rodapé"/>
    <w:uiPriority w:val="99"/>
    <w:rsid w:val="000B0AAE"/>
    <w:rPr>
      <w:position w:val="1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CC3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36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36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369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pa%20Antologia%20A&#231;oriana(5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3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 letterhead</vt:lpstr>
    </vt:vector>
  </TitlesOfParts>
  <Company>PNN-LUSA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helena chrystello</cp:lastModifiedBy>
  <cp:revision>5</cp:revision>
  <cp:lastPrinted>2021-05-07T17:57:00Z</cp:lastPrinted>
  <dcterms:created xsi:type="dcterms:W3CDTF">2011-09-28T16:48:00Z</dcterms:created>
  <dcterms:modified xsi:type="dcterms:W3CDTF">2021-05-07T17:57:00Z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