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41" w:rsidRPr="00B639DA" w:rsidRDefault="009C2C41" w:rsidP="007B47DF">
      <w:pPr>
        <w:pStyle w:val="Footer"/>
        <w:tabs>
          <w:tab w:val="clear" w:pos="1680"/>
          <w:tab w:val="clear" w:pos="1832"/>
          <w:tab w:val="left" w:pos="851"/>
        </w:tabs>
        <w:ind w:left="851" w:hanging="851"/>
        <w:rPr>
          <w:lang w:val="pt-PT"/>
        </w:rPr>
      </w:pPr>
      <w:r w:rsidRPr="00B639DA">
        <w:rPr>
          <w:b/>
          <w:lang w:val="pt-PT"/>
        </w:rPr>
        <w:t xml:space="preserve">Original a enviar ASSINADO para Colóquios da Lusofonia, </w:t>
      </w:r>
      <w:r w:rsidRPr="00B639DA">
        <w:rPr>
          <w:lang w:val="pt-PT"/>
        </w:rPr>
        <w:t xml:space="preserve"> (AICL Associação dos Colóquios da Lusofonia) Rua da Igreja 6, 9625-115 Lomba da Maia, S. Miguel, Açores, Portugal     </w:t>
      </w:r>
      <w:hyperlink r:id="rId8" w:history="1">
        <w:r w:rsidRPr="00B639DA">
          <w:rPr>
            <w:rStyle w:val="Hyperlink"/>
            <w:rFonts w:cs="Arial"/>
            <w:b/>
            <w:lang w:val="pt-PT"/>
          </w:rPr>
          <w:t>www.lusofonias.net</w:t>
        </w:r>
      </w:hyperlink>
      <w:r w:rsidRPr="00B639DA">
        <w:rPr>
          <w:b/>
          <w:lang w:val="pt-PT"/>
        </w:rPr>
        <w:tab/>
        <w:t xml:space="preserve">     </w:t>
      </w:r>
      <w:hyperlink r:id="rId9" w:history="1">
        <w:r w:rsidRPr="00B639DA">
          <w:rPr>
            <w:rStyle w:val="Hyperlink"/>
            <w:rFonts w:cs="Arial"/>
            <w:b/>
            <w:lang w:val="pt-PT"/>
          </w:rPr>
          <w:t>Lusofonia.aicl@gmail.com</w:t>
        </w:r>
      </w:hyperlink>
    </w:p>
    <w:p w:rsidR="009C2C41" w:rsidRPr="00F82502" w:rsidRDefault="009C2C41" w:rsidP="007B47DF">
      <w:pPr>
        <w:pStyle w:val="Heading3"/>
      </w:pPr>
      <w:r w:rsidRPr="00F82502">
        <w:t>FICHA DE INSCRIÇÃO SÓCIO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r w:rsidRPr="007B47DF">
              <w:t xml:space="preserve">NOMES PRÓPRIOS 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r w:rsidRPr="007B47DF">
              <w:t>SOBRENOMES/APELIDOS: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r w:rsidRPr="007B47DF">
              <w:t>NIF/CPF (Nº FISCAL - OBRIGATÓRIO PREENCHER)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r w:rsidRPr="007B47DF">
              <w:t>MORADA: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FB0651" w:rsidRDefault="009C2C41" w:rsidP="007B47DF"/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pPr>
              <w:spacing w:before="120"/>
            </w:pPr>
            <w:r w:rsidRPr="007B47DF">
              <w:t xml:space="preserve">CÓDIGO POSTAL: __________-_____ - 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r w:rsidRPr="007B47DF">
              <w:t>LOCALIDADE: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r w:rsidRPr="007B47DF">
              <w:t>PAÍS: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r w:rsidRPr="007B47DF">
              <w:t>TELEFONE: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r w:rsidRPr="007B47DF">
              <w:t>TELEMÓVEL/CELULAR:</w:t>
            </w:r>
          </w:p>
        </w:tc>
      </w:tr>
      <w:tr w:rsidR="009C2C41" w:rsidRPr="00F82502" w:rsidTr="007B47DF">
        <w:tc>
          <w:tcPr>
            <w:tcW w:w="9639" w:type="dxa"/>
          </w:tcPr>
          <w:p w:rsidR="009C2C41" w:rsidRPr="007B47DF" w:rsidRDefault="009C2C41" w:rsidP="007B47DF">
            <w:bookmarkStart w:id="0" w:name="_GoBack"/>
            <w:r>
              <w:t xml:space="preserve">ENDEREÇO ELETRÓNICO (E-MAIL): </w:t>
            </w:r>
          </w:p>
        </w:tc>
      </w:tr>
      <w:bookmarkEnd w:id="0"/>
      <w:tr w:rsidR="009C2C41" w:rsidRPr="00F82502" w:rsidTr="007B47DF">
        <w:tc>
          <w:tcPr>
            <w:tcW w:w="9639" w:type="dxa"/>
          </w:tcPr>
          <w:p w:rsidR="009C2C41" w:rsidRPr="00F82502" w:rsidRDefault="009C2C41" w:rsidP="007B47DF">
            <w:r w:rsidRPr="007B47DF">
              <w:t>LOCAL E DATA DE NASCIMENTO</w:t>
            </w:r>
            <w:r>
              <w:t xml:space="preserve"> * (* obrigatório para menores de 18 anos)</w:t>
            </w:r>
          </w:p>
        </w:tc>
      </w:tr>
    </w:tbl>
    <w:p w:rsidR="009C2C41" w:rsidRDefault="009C2C41" w:rsidP="00B639DA">
      <w:pPr>
        <w:spacing w:line="360" w:lineRule="auto"/>
      </w:pPr>
      <w:r>
        <w:t xml:space="preserve">------------------------------------------------------------------------------------------------------------------------------------------------------- </w:t>
      </w:r>
    </w:p>
    <w:p w:rsidR="009C2C41" w:rsidRPr="00F82502" w:rsidRDefault="009C2C41" w:rsidP="00B639D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Pr="00F82502">
        <w:t>Forma de Pagamento</w:t>
      </w:r>
      <w:r>
        <w:t xml:space="preserve"> (favor assinalar qual)</w:t>
      </w:r>
    </w:p>
    <w:p w:rsidR="009C2C41" w:rsidRDefault="009C2C41" w:rsidP="00B639DA">
      <w:pPr>
        <w:spacing w:line="360" w:lineRule="auto"/>
      </w:pPr>
      <w:r>
        <w:t>__________________________________________________________________________________________</w:t>
      </w:r>
    </w:p>
    <w:p w:rsidR="009C2C41" w:rsidRDefault="009C2C41" w:rsidP="007B47DF">
      <w:r>
        <w:t>Transferência Bancária</w:t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Start w:id="2" w:name="Check3"/>
      <w:bookmarkEnd w:id="1"/>
      <w:r>
        <w:t xml:space="preserve"> Cheque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Dinheiro </w:t>
      </w:r>
      <w:bookmarkStart w:id="3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  Vale Postal </w:t>
      </w:r>
      <w:bookmarkStart w:id="4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</w:p>
    <w:p w:rsidR="009C2C41" w:rsidRDefault="009C2C41" w:rsidP="007B47DF">
      <w:r>
        <w:t xml:space="preserve">joia de inscrição      </w:t>
      </w:r>
      <w:r>
        <w:tab/>
        <w:t>(uma só vez)</w:t>
      </w:r>
      <w:r>
        <w:tab/>
        <w:t xml:space="preserve">      </w:t>
      </w:r>
      <w:r>
        <w:tab/>
      </w:r>
      <w:r w:rsidRPr="007B47DF">
        <w:rPr>
          <w:b/>
          <w:color w:val="FF0000"/>
        </w:rPr>
        <w:t xml:space="preserve">     </w:t>
      </w:r>
      <w:r>
        <w:rPr>
          <w:b/>
          <w:color w:val="FF0000"/>
        </w:rPr>
        <w:t xml:space="preserve">  </w:t>
      </w:r>
      <w:r w:rsidRPr="007B47DF">
        <w:rPr>
          <w:b/>
          <w:color w:val="FF0000"/>
        </w:rPr>
        <w:t>€ 10.00</w:t>
      </w:r>
      <w:r>
        <w:t xml:space="preserve"> (dez euros)</w:t>
      </w:r>
    </w:p>
    <w:p w:rsidR="009C2C41" w:rsidRDefault="009C2C41" w:rsidP="007B47DF">
      <w:r>
        <w:t xml:space="preserve">Anual (a pagar em 1 de Novembro de cada ano)   </w:t>
      </w:r>
      <w:r w:rsidRPr="007B47DF">
        <w:rPr>
          <w:b/>
          <w:color w:val="FF0000"/>
        </w:rPr>
        <w:t>€ 50.00</w:t>
      </w:r>
      <w:r>
        <w:t xml:space="preserve"> (cinquenta euros) </w:t>
      </w:r>
      <w:r w:rsidRPr="007B47DF">
        <w:rPr>
          <w:b/>
        </w:rPr>
        <w:t>SÓCIOS INDIVIDUAIS</w:t>
      </w:r>
    </w:p>
    <w:p w:rsidR="009C2C41" w:rsidRDefault="009C2C41" w:rsidP="007B47DF">
      <w:r>
        <w:t xml:space="preserve">Anual (a pagar em 1 de novembro de cada ano)  </w:t>
      </w:r>
      <w:r w:rsidRPr="007B47DF">
        <w:rPr>
          <w:b/>
          <w:color w:val="FF0000"/>
        </w:rPr>
        <w:t>€ 120.00</w:t>
      </w:r>
      <w:r>
        <w:t xml:space="preserve"> cento e vinte euros) </w:t>
      </w:r>
      <w:r w:rsidRPr="007B47DF">
        <w:rPr>
          <w:b/>
        </w:rPr>
        <w:t>SÓCIOS COLETIVOS</w:t>
      </w:r>
    </w:p>
    <w:p w:rsidR="009C2C41" w:rsidRDefault="009C2C41" w:rsidP="007B47DF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>Assinatura (não digital)</w:t>
      </w:r>
    </w:p>
    <w:p w:rsidR="009C2C41" w:rsidRDefault="009C2C41" w:rsidP="00B639DA">
      <w:pPr>
        <w:spacing w:line="360" w:lineRule="auto"/>
      </w:pPr>
      <w:r>
        <w:t>Local e data da assinatura: ______________________________________________        ___/  ____/  _______</w:t>
      </w:r>
    </w:p>
    <w:p w:rsidR="009C2C41" w:rsidRDefault="009C2C41" w:rsidP="00B639DA">
      <w:pPr>
        <w:spacing w:line="360" w:lineRule="auto"/>
      </w:pPr>
      <w:r>
        <w:t xml:space="preserve">***** </w:t>
      </w:r>
    </w:p>
    <w:p w:rsidR="009C2C41" w:rsidRPr="008F2BBE" w:rsidRDefault="009C2C41" w:rsidP="00B639DA">
      <w:pPr>
        <w:spacing w:line="360" w:lineRule="auto"/>
      </w:pPr>
      <w:r w:rsidRPr="008F2BBE">
        <w:t>conta bancária</w:t>
      </w:r>
      <w:r>
        <w:t xml:space="preserve"> dos colóquios</w:t>
      </w:r>
      <w:r w:rsidRPr="008F2BB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750"/>
      </w:tblGrid>
      <w:tr w:rsidR="009C2C41" w:rsidRPr="00D424C7" w:rsidTr="009C0564">
        <w:tc>
          <w:tcPr>
            <w:tcW w:w="2340" w:type="dxa"/>
          </w:tcPr>
          <w:p w:rsidR="009C2C41" w:rsidRPr="00D424C7" w:rsidRDefault="009C2C41" w:rsidP="007B47DF">
            <w:r w:rsidRPr="00D424C7">
              <w:t>Nome da conta</w:t>
            </w:r>
          </w:p>
        </w:tc>
        <w:tc>
          <w:tcPr>
            <w:tcW w:w="6750" w:type="dxa"/>
          </w:tcPr>
          <w:p w:rsidR="009C2C41" w:rsidRPr="00D424C7" w:rsidRDefault="009C2C41" w:rsidP="007B47DF">
            <w:r w:rsidRPr="00D424C7">
              <w:t>Colóquios da Lusofonia</w:t>
            </w:r>
            <w:r>
              <w:t xml:space="preserve"> (</w:t>
            </w:r>
            <w:r w:rsidRPr="00D424C7">
              <w:t>AICL</w:t>
            </w:r>
            <w:r>
              <w:t xml:space="preserve"> - associação dos colóquios da lusofonia)</w:t>
            </w:r>
          </w:p>
        </w:tc>
      </w:tr>
      <w:tr w:rsidR="009C2C41" w:rsidRPr="00D424C7" w:rsidTr="009C0564">
        <w:tc>
          <w:tcPr>
            <w:tcW w:w="2340" w:type="dxa"/>
          </w:tcPr>
          <w:p w:rsidR="009C2C41" w:rsidRPr="00D424C7" w:rsidRDefault="009C2C41" w:rsidP="007B47DF">
            <w:r w:rsidRPr="00D424C7">
              <w:t xml:space="preserve">Banco BPI </w:t>
            </w:r>
          </w:p>
        </w:tc>
        <w:tc>
          <w:tcPr>
            <w:tcW w:w="6750" w:type="dxa"/>
          </w:tcPr>
          <w:p w:rsidR="009C2C41" w:rsidRPr="00D424C7" w:rsidRDefault="009C2C41" w:rsidP="007B47DF">
            <w:r w:rsidRPr="00D424C7">
              <w:t>Agência do Monte dos Burgos, Rua do Monte dos Burgos 1111, 4250-320 Porto</w:t>
            </w:r>
          </w:p>
        </w:tc>
      </w:tr>
      <w:tr w:rsidR="009C2C41" w:rsidRPr="00D424C7" w:rsidTr="009C0564">
        <w:tc>
          <w:tcPr>
            <w:tcW w:w="2340" w:type="dxa"/>
          </w:tcPr>
          <w:p w:rsidR="009C2C41" w:rsidRPr="00D424C7" w:rsidRDefault="009C2C41" w:rsidP="007B47DF">
            <w:r w:rsidRPr="00D424C7">
              <w:t>Telefone e Faxe</w:t>
            </w:r>
          </w:p>
        </w:tc>
        <w:tc>
          <w:tcPr>
            <w:tcW w:w="6750" w:type="dxa"/>
          </w:tcPr>
          <w:p w:rsidR="009C2C41" w:rsidRPr="00D424C7" w:rsidRDefault="009C2C41" w:rsidP="007B47DF">
            <w:r w:rsidRPr="00D424C7">
              <w:t>+351 808200510 / +351 22 8315225</w:t>
            </w:r>
          </w:p>
        </w:tc>
      </w:tr>
      <w:tr w:rsidR="009C2C41" w:rsidRPr="00D424C7" w:rsidTr="009C0564">
        <w:tc>
          <w:tcPr>
            <w:tcW w:w="2340" w:type="dxa"/>
          </w:tcPr>
          <w:p w:rsidR="009C2C41" w:rsidRPr="00D424C7" w:rsidRDefault="009C2C41" w:rsidP="007B47DF">
            <w:r w:rsidRPr="00D424C7">
              <w:t>Conta de depósito nº</w:t>
            </w:r>
          </w:p>
        </w:tc>
        <w:tc>
          <w:tcPr>
            <w:tcW w:w="6750" w:type="dxa"/>
          </w:tcPr>
          <w:p w:rsidR="009C2C41" w:rsidRPr="00D424C7" w:rsidRDefault="009C2C41" w:rsidP="007B47DF">
            <w:r w:rsidRPr="00D424C7">
              <w:t>3-4755163.000.001</w:t>
            </w:r>
          </w:p>
        </w:tc>
      </w:tr>
      <w:tr w:rsidR="009C2C41" w:rsidRPr="00D424C7" w:rsidTr="009C0564">
        <w:tc>
          <w:tcPr>
            <w:tcW w:w="2340" w:type="dxa"/>
          </w:tcPr>
          <w:p w:rsidR="009C2C41" w:rsidRPr="00D424C7" w:rsidRDefault="009C2C41" w:rsidP="007B47DF">
            <w:r w:rsidRPr="00D424C7">
              <w:t>Nº NIB</w:t>
            </w:r>
          </w:p>
        </w:tc>
        <w:tc>
          <w:tcPr>
            <w:tcW w:w="6750" w:type="dxa"/>
          </w:tcPr>
          <w:p w:rsidR="009C2C41" w:rsidRPr="00D424C7" w:rsidRDefault="009C2C41" w:rsidP="007B47DF">
            <w:r w:rsidRPr="00D424C7">
              <w:t>0010 0000 4575 1630001 08</w:t>
            </w:r>
          </w:p>
        </w:tc>
      </w:tr>
      <w:tr w:rsidR="009C2C41" w:rsidRPr="00D424C7" w:rsidTr="009C0564">
        <w:tc>
          <w:tcPr>
            <w:tcW w:w="2340" w:type="dxa"/>
          </w:tcPr>
          <w:p w:rsidR="009C2C41" w:rsidRPr="00D424C7" w:rsidRDefault="009C2C41" w:rsidP="007B47DF">
            <w:r w:rsidRPr="00D424C7">
              <w:t>Nº IBAN</w:t>
            </w:r>
          </w:p>
        </w:tc>
        <w:tc>
          <w:tcPr>
            <w:tcW w:w="6750" w:type="dxa"/>
          </w:tcPr>
          <w:p w:rsidR="009C2C41" w:rsidRPr="00D424C7" w:rsidRDefault="009C2C41" w:rsidP="007B47DF">
            <w:r w:rsidRPr="00D424C7">
              <w:t>PT 50 0010 0000 4575 1630001 08</w:t>
            </w:r>
          </w:p>
        </w:tc>
      </w:tr>
      <w:tr w:rsidR="009C2C41" w:rsidRPr="00D424C7" w:rsidTr="009C0564">
        <w:tc>
          <w:tcPr>
            <w:tcW w:w="2340" w:type="dxa"/>
          </w:tcPr>
          <w:p w:rsidR="009C2C41" w:rsidRPr="00D424C7" w:rsidRDefault="009C2C41" w:rsidP="007B47DF">
            <w:r w:rsidRPr="00D424C7">
              <w:t>Código SWIFT</w:t>
            </w:r>
          </w:p>
        </w:tc>
        <w:tc>
          <w:tcPr>
            <w:tcW w:w="6750" w:type="dxa"/>
          </w:tcPr>
          <w:p w:rsidR="009C2C41" w:rsidRPr="00D424C7" w:rsidRDefault="009C2C41" w:rsidP="007B47DF">
            <w:r w:rsidRPr="00D424C7">
              <w:t>BBPIPTPL</w:t>
            </w:r>
          </w:p>
        </w:tc>
      </w:tr>
    </w:tbl>
    <w:p w:rsidR="009C2C41" w:rsidRDefault="009C2C41" w:rsidP="007B47DF"/>
    <w:sectPr w:rsidR="009C2C41" w:rsidSect="007B47DF">
      <w:headerReference w:type="default" r:id="rId10"/>
      <w:type w:val="continuous"/>
      <w:pgSz w:w="11907" w:h="16840" w:code="9"/>
      <w:pgMar w:top="720" w:right="720" w:bottom="720" w:left="720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41" w:rsidRDefault="009C2C41" w:rsidP="007B47DF">
      <w:r>
        <w:separator/>
      </w:r>
    </w:p>
  </w:endnote>
  <w:endnote w:type="continuationSeparator" w:id="0">
    <w:p w:rsidR="009C2C41" w:rsidRDefault="009C2C41" w:rsidP="007B4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41" w:rsidRDefault="009C2C41" w:rsidP="007B47DF">
      <w:r>
        <w:separator/>
      </w:r>
    </w:p>
  </w:footnote>
  <w:footnote w:type="continuationSeparator" w:id="0">
    <w:p w:rsidR="009C2C41" w:rsidRDefault="009C2C41" w:rsidP="007B47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41" w:rsidRPr="009C0564" w:rsidRDefault="009C2C41" w:rsidP="007B47DF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0.5pt;height:40.5pt">
          <v:imagedata r:id="rId1" o:title=""/>
        </v:shape>
      </w:pict>
    </w:r>
    <w:r w:rsidRPr="007B47DF">
      <w:rPr>
        <w:sz w:val="16"/>
        <w:szCs w:val="16"/>
      </w:rPr>
      <w:t>COLÓQUIOS DA LUSOFONIA</w:t>
    </w:r>
    <w:r w:rsidRPr="003F3E6A">
      <w:t xml:space="preserve"> (</w:t>
    </w:r>
    <w:r w:rsidRPr="007B47DF">
      <w:rPr>
        <w:sz w:val="16"/>
        <w:szCs w:val="16"/>
      </w:rPr>
      <w:t>AICL, ASSOCIAÇÃO INTERNACIONAL COLÓQUIOS DA LUSOFONIA</w:t>
    </w:r>
    <w:r>
      <w:pict>
        <v:shape id="_x0000_i1028" type="#_x0000_t75" style="width:42.75pt;height:42pt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4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1AC"/>
    <w:rsid w:val="000201AC"/>
    <w:rsid w:val="0016408B"/>
    <w:rsid w:val="001C2689"/>
    <w:rsid w:val="002E7282"/>
    <w:rsid w:val="00371FF4"/>
    <w:rsid w:val="003B407D"/>
    <w:rsid w:val="003F3E6A"/>
    <w:rsid w:val="00400028"/>
    <w:rsid w:val="006242CB"/>
    <w:rsid w:val="00651C91"/>
    <w:rsid w:val="00700136"/>
    <w:rsid w:val="00744AF1"/>
    <w:rsid w:val="007B47DF"/>
    <w:rsid w:val="007C77A8"/>
    <w:rsid w:val="00846C09"/>
    <w:rsid w:val="008F2BBE"/>
    <w:rsid w:val="008F7F5E"/>
    <w:rsid w:val="009620B5"/>
    <w:rsid w:val="009C0564"/>
    <w:rsid w:val="009C2C41"/>
    <w:rsid w:val="009F0BB9"/>
    <w:rsid w:val="00A94F33"/>
    <w:rsid w:val="00AF5A60"/>
    <w:rsid w:val="00B445E8"/>
    <w:rsid w:val="00B639DA"/>
    <w:rsid w:val="00B6735F"/>
    <w:rsid w:val="00BA551E"/>
    <w:rsid w:val="00C20CF6"/>
    <w:rsid w:val="00C42587"/>
    <w:rsid w:val="00C55720"/>
    <w:rsid w:val="00C6734F"/>
    <w:rsid w:val="00CA1566"/>
    <w:rsid w:val="00CC3604"/>
    <w:rsid w:val="00D424C7"/>
    <w:rsid w:val="00E52861"/>
    <w:rsid w:val="00F4029B"/>
    <w:rsid w:val="00F82502"/>
    <w:rsid w:val="00FB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B4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80" w:lineRule="auto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445E8"/>
    <w:pPr>
      <w:keepNext/>
      <w:autoSpaceDE w:val="0"/>
      <w:autoSpaceDN w:val="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445E8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82502"/>
    <w:pPr>
      <w:keepNext/>
      <w:widowControl w:val="0"/>
      <w:spacing w:before="240" w:after="60"/>
      <w:ind w:left="540" w:firstLine="630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B445E8"/>
    <w:pPr>
      <w:keepNext/>
      <w:spacing w:line="360" w:lineRule="auto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445E8"/>
    <w:pPr>
      <w:autoSpaceDE w:val="0"/>
      <w:autoSpaceDN w:val="0"/>
      <w:spacing w:before="120" w:after="60"/>
      <w:contextualSpacing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45E8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Heading9">
    <w:name w:val="heading 9"/>
    <w:basedOn w:val="Normal"/>
    <w:link w:val="Heading9Char"/>
    <w:uiPriority w:val="99"/>
    <w:qFormat/>
    <w:rsid w:val="00B445E8"/>
    <w:pPr>
      <w:spacing w:before="100" w:beforeAutospacing="1" w:after="100" w:afterAutospacing="1"/>
      <w:outlineLvl w:val="8"/>
    </w:pPr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/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/>
    </w:rPr>
  </w:style>
  <w:style w:type="character" w:styleId="PageNumber">
    <w:name w:val="page number"/>
    <w:basedOn w:val="DefaultParagraphFont"/>
    <w:uiPriority w:val="99"/>
    <w:rsid w:val="00B445E8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445E8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Cs w:val="20"/>
      <w:lang w:val="en-GB"/>
    </w:rPr>
  </w:style>
  <w:style w:type="paragraph" w:styleId="NormalIndent">
    <w:name w:val="Normal Indent"/>
    <w:basedOn w:val="Normal"/>
    <w:uiPriority w:val="99"/>
    <w:rsid w:val="00B445E8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445E8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445E8"/>
    <w:pPr>
      <w:jc w:val="center"/>
    </w:pPr>
    <w:rPr>
      <w:rFonts w:ascii="AntiquaLightSSK" w:hAnsi="AntiquaLightSSK" w:cs="Times New Roman"/>
      <w:b/>
      <w:bCs/>
      <w:iCs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445E8"/>
    <w:rPr>
      <w:rFonts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rial" w:hAnsi="Arial"/>
      <w:sz w:val="20"/>
    </w:rPr>
  </w:style>
  <w:style w:type="character" w:styleId="Strong">
    <w:name w:val="Strong"/>
    <w:basedOn w:val="DefaultParagraphFont"/>
    <w:uiPriority w:val="99"/>
    <w:qFormat/>
    <w:rsid w:val="00B445E8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445E8"/>
    <w:pPr>
      <w:spacing w:before="100" w:beforeAutospacing="1" w:after="100" w:afterAutospacing="1"/>
    </w:pPr>
    <w:rPr>
      <w:rFonts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445E8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445E8"/>
    <w:pPr>
      <w:spacing w:before="100" w:beforeAutospacing="1" w:after="100" w:afterAutospacing="1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/>
      <w:sz w:val="16"/>
    </w:rPr>
  </w:style>
  <w:style w:type="paragraph" w:customStyle="1" w:styleId="copy0">
    <w:name w:val="copy"/>
    <w:basedOn w:val="Normal"/>
    <w:uiPriority w:val="99"/>
    <w:rsid w:val="00B445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445E8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</w:rPr>
  </w:style>
  <w:style w:type="character" w:styleId="Emphasis">
    <w:name w:val="Emphasis"/>
    <w:basedOn w:val="DefaultParagraphFont"/>
    <w:uiPriority w:val="99"/>
    <w:qFormat/>
    <w:rsid w:val="00B445E8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B445E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445E8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0564"/>
    <w:rPr>
      <w:rFonts w:ascii="Tahoma" w:hAnsi="Tahoma"/>
      <w:color w:val="000000"/>
      <w:sz w:val="18"/>
      <w:lang w:val="en-GB" w:eastAsia="pt-PT"/>
    </w:rPr>
  </w:style>
  <w:style w:type="paragraph" w:styleId="Header">
    <w:name w:val="header"/>
    <w:basedOn w:val="Normal"/>
    <w:link w:val="HeaderChar"/>
    <w:uiPriority w:val="99"/>
    <w:rsid w:val="00B445E8"/>
    <w:pPr>
      <w:spacing w:before="100" w:beforeAutospacing="1" w:after="100" w:afterAutospacing="1"/>
    </w:pPr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445E8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rsid w:val="00B445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45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445E8"/>
    <w:pPr>
      <w:spacing w:before="100" w:beforeAutospacing="1" w:after="100" w:afterAutospacing="1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445E8"/>
    <w:pPr>
      <w:tabs>
        <w:tab w:val="left" w:pos="5760"/>
      </w:tabs>
      <w:jc w:val="both"/>
    </w:pPr>
    <w:rPr>
      <w:rFonts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rsid w:val="00B445E8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445E8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imes New Roman"/>
      <w:sz w:val="16"/>
      <w:szCs w:val="16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Arial" w:hAnsi="Arial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sofonia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sofonia.aic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285</Words>
  <Characters>1539</Characters>
  <Application>Microsoft Office Outlook</Application>
  <DocSecurity>0</DocSecurity>
  <Lines>0</Lines>
  <Paragraphs>0</Paragraphs>
  <ScaleCrop>false</ScaleCrop>
  <Company>colóquios da lusofonia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subject/>
  <dc:creator>Chrys Chrystello</dc:creator>
  <cp:keywords/>
  <dc:description/>
  <cp:lastModifiedBy>Chrys Chrystello</cp:lastModifiedBy>
  <cp:revision>4</cp:revision>
  <dcterms:created xsi:type="dcterms:W3CDTF">2011-05-12T18:25:00Z</dcterms:created>
  <dcterms:modified xsi:type="dcterms:W3CDTF">2011-05-30T18:04:00Z</dcterms:modified>
</cp:coreProperties>
</file>